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C4" w:rsidRDefault="00EF2CC4" w:rsidP="002D6838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2D6838">
        <w:rPr>
          <w:rFonts w:ascii="Times New Roman" w:hAnsi="Times New Roman"/>
          <w:b/>
          <w:bCs/>
          <w:sz w:val="28"/>
          <w:szCs w:val="28"/>
        </w:rPr>
        <w:t xml:space="preserve">Проект </w:t>
      </w:r>
    </w:p>
    <w:p w:rsidR="00EF2CC4" w:rsidRDefault="00EF2CC4" w:rsidP="002D6838">
      <w:pPr>
        <w:jc w:val="right"/>
        <w:rPr>
          <w:rFonts w:ascii="Times New Roman" w:hAnsi="Times New Roman"/>
          <w:i/>
          <w:iCs/>
          <w:sz w:val="28"/>
          <w:szCs w:val="28"/>
        </w:rPr>
      </w:pPr>
      <w:r w:rsidRPr="002D6838">
        <w:rPr>
          <w:rFonts w:ascii="Times New Roman" w:hAnsi="Times New Roman"/>
          <w:i/>
          <w:iCs/>
          <w:sz w:val="28"/>
          <w:szCs w:val="28"/>
        </w:rPr>
        <w:t xml:space="preserve">28 марта 2013 г. </w:t>
      </w:r>
    </w:p>
    <w:p w:rsidR="00EF2CC4" w:rsidRPr="002D6838" w:rsidRDefault="00EF2CC4" w:rsidP="002D6838">
      <w:pPr>
        <w:jc w:val="center"/>
        <w:rPr>
          <w:rFonts w:ascii="Times New Roman" w:hAnsi="Times New Roman"/>
          <w:sz w:val="28"/>
          <w:szCs w:val="28"/>
        </w:rPr>
      </w:pPr>
      <w:r w:rsidRPr="002D6838">
        <w:rPr>
          <w:rFonts w:ascii="Times New Roman" w:hAnsi="Times New Roman"/>
          <w:b/>
          <w:bCs/>
          <w:sz w:val="28"/>
          <w:szCs w:val="28"/>
        </w:rPr>
        <w:t>РЕКОМЕНДАЦИИ РОССИЙСКОЙ БИБЛИОТЕЧНОЙ АССОЦИАЦИИ по реализации норм Федерального закона от 29 декабря 2010 г. № 436-ФЗ «О защите детей от информации, причиняющей вред их здоровью и развитию» в общедоступных библиотеках России, осуществляющих обслуживание пользователей до 18-летнего возраста</w:t>
      </w:r>
    </w:p>
    <w:p w:rsidR="00EF2CC4" w:rsidRPr="002D6838" w:rsidRDefault="00EF2CC4" w:rsidP="002D6838">
      <w:pPr>
        <w:jc w:val="both"/>
        <w:rPr>
          <w:rFonts w:ascii="Times New Roman" w:hAnsi="Times New Roman"/>
          <w:sz w:val="28"/>
          <w:szCs w:val="28"/>
        </w:rPr>
      </w:pPr>
      <w:r w:rsidRPr="002D6838">
        <w:rPr>
          <w:rFonts w:ascii="Times New Roman" w:hAnsi="Times New Roman"/>
          <w:sz w:val="28"/>
          <w:szCs w:val="28"/>
        </w:rPr>
        <w:t>1 сентября 2012 г. вступил в действие Федеральный закон от 29 декабря 2010 г. № 436-ФЗ «</w:t>
      </w:r>
      <w:r w:rsidRPr="002D6838">
        <w:rPr>
          <w:rFonts w:ascii="Times New Roman" w:hAnsi="Times New Roman"/>
          <w:b/>
          <w:bCs/>
          <w:sz w:val="28"/>
          <w:szCs w:val="28"/>
        </w:rPr>
        <w:t>О защите детей от информации, причиняющей вред их здоровью и развитию</w:t>
      </w:r>
      <w:r w:rsidRPr="002D6838">
        <w:rPr>
          <w:rFonts w:ascii="Times New Roman" w:hAnsi="Times New Roman"/>
          <w:sz w:val="28"/>
          <w:szCs w:val="28"/>
        </w:rPr>
        <w:t xml:space="preserve">», нормы которого имеют прямое отношение к деятельности общедоступных библиотек России, доступ в которые имеют граждане до 18 лет. </w:t>
      </w:r>
      <w:r w:rsidRPr="002D6838">
        <w:rPr>
          <w:rFonts w:ascii="Times New Roman" w:hAnsi="Times New Roman"/>
          <w:b/>
          <w:bCs/>
          <w:sz w:val="28"/>
          <w:szCs w:val="28"/>
        </w:rPr>
        <w:t xml:space="preserve">В СООТВЕТСТВИИ С ЗАКОНОМ: </w:t>
      </w:r>
      <w:r w:rsidRPr="002D6838">
        <w:rPr>
          <w:rFonts w:ascii="Times New Roman" w:hAnsi="Times New Roman"/>
          <w:sz w:val="28"/>
          <w:szCs w:val="28"/>
        </w:rPr>
        <w:t>В ст. 2, п. 12 данного закона в понятие «</w:t>
      </w:r>
      <w:r w:rsidRPr="002D6838">
        <w:rPr>
          <w:rFonts w:ascii="Times New Roman" w:hAnsi="Times New Roman"/>
          <w:b/>
          <w:bCs/>
          <w:sz w:val="28"/>
          <w:szCs w:val="28"/>
        </w:rPr>
        <w:t>оборот информационный оборот</w:t>
      </w:r>
      <w:r w:rsidRPr="002D6838">
        <w:rPr>
          <w:rFonts w:ascii="Times New Roman" w:hAnsi="Times New Roman"/>
          <w:sz w:val="28"/>
          <w:szCs w:val="28"/>
        </w:rPr>
        <w:t>» входит «</w:t>
      </w:r>
      <w:r w:rsidRPr="002D6838">
        <w:rPr>
          <w:rFonts w:ascii="Times New Roman" w:hAnsi="Times New Roman"/>
          <w:i/>
          <w:iCs/>
          <w:sz w:val="28"/>
          <w:szCs w:val="28"/>
        </w:rPr>
        <w:t xml:space="preserve">предоставление и (или) распространение информационной продукции, включая ее … </w:t>
      </w:r>
      <w:r w:rsidRPr="002D6838">
        <w:rPr>
          <w:rFonts w:ascii="Times New Roman" w:hAnsi="Times New Roman"/>
          <w:b/>
          <w:bCs/>
          <w:i/>
          <w:iCs/>
          <w:sz w:val="28"/>
          <w:szCs w:val="28"/>
        </w:rPr>
        <w:t>выдачу из фондов общедоступных библиотек</w:t>
      </w:r>
      <w:r w:rsidRPr="002D6838">
        <w:rPr>
          <w:rFonts w:ascii="Times New Roman" w:hAnsi="Times New Roman"/>
          <w:i/>
          <w:iCs/>
          <w:sz w:val="28"/>
          <w:szCs w:val="28"/>
        </w:rPr>
        <w:t xml:space="preserve">, публичный показ, публичное исполнение (в том числе посредством зрелищных мероприятий), распространение посредством … информационно-телекоммуникационных сетей, в том числе сети "Интернет"...». </w:t>
      </w:r>
      <w:r w:rsidRPr="002D6838">
        <w:rPr>
          <w:rFonts w:ascii="Times New Roman" w:hAnsi="Times New Roman"/>
          <w:sz w:val="28"/>
          <w:szCs w:val="28"/>
        </w:rPr>
        <w:t xml:space="preserve">При этом, «информационная продукция» — это </w:t>
      </w:r>
      <w:r w:rsidRPr="002D6838">
        <w:rPr>
          <w:rFonts w:ascii="Times New Roman" w:hAnsi="Times New Roman"/>
          <w:i/>
          <w:iCs/>
          <w:sz w:val="28"/>
          <w:szCs w:val="28"/>
        </w:rPr>
        <w:t>«предназначенные для оборота на территории Российской Федерации продукция средств массовой информации, печатная продукция, аудиовизуальная продукция на любых видах носителей, программы для электронных вычислительных машин (программы для ЭВМ) и базы данных, а также информация, распространяемая посредством зрелищных мероприятий, посредством информационно-телекоммуникационных сетей, в том числе сети "Интернет", и сетей подвижной радиотелефонной связи</w:t>
      </w:r>
      <w:r w:rsidRPr="002D6838">
        <w:rPr>
          <w:rFonts w:ascii="Times New Roman" w:hAnsi="Times New Roman"/>
          <w:sz w:val="28"/>
          <w:szCs w:val="28"/>
        </w:rPr>
        <w:t xml:space="preserve">» (ст. 2, п. 5) Взаконе определяются виды информации, запрещенной к распространению среди детей (лиц, не достигших 18 лет) в ст. 5, п.2.; а также виды информации, распространение которой среди детей определенных возрастных категорий ограничено в ст. 5, п.3. Классификация видов информационной продукции в данном законе определяется по возрастным категориям: для детей не достигших 6 лет, достигших 6 лет, достигших 12 лет, достигших 16 лет. Запрещенная для распространений среди детей информационная продукция классифицируется как продукция для лиц от 18 лет. Информационная продукция, разрешенная к распространению без ограничений возраста (всеобщий доступ), классифицируется как продукция для лиц от 0 лет. Общедоступные библиотеки, пользователями которых являются граждане до 18 лет, </w:t>
      </w:r>
      <w:r w:rsidRPr="002D6838">
        <w:rPr>
          <w:rFonts w:ascii="Times New Roman" w:hAnsi="Times New Roman"/>
          <w:i/>
          <w:iCs/>
          <w:sz w:val="28"/>
          <w:szCs w:val="28"/>
        </w:rPr>
        <w:t>в соответствии с нормами ФЗ 436</w:t>
      </w:r>
      <w:r w:rsidRPr="002D6838">
        <w:rPr>
          <w:rFonts w:ascii="Times New Roman" w:hAnsi="Times New Roman"/>
          <w:sz w:val="28"/>
          <w:szCs w:val="28"/>
        </w:rPr>
        <w:t xml:space="preserve">, должны: 1) принимать меры по выдаче информационной продукции в соответствии с положениями данного закона, а также отражению знака информационной продукции в каталоге, 2) обеспечивать меры по установке Интернет-фильтров на компьютерах, доступ к которым разрешен лицам до 18 лет, 3) обеспечивать маркировку объявлений, афиш, информационных материалов о зрелищных, культурно-массовых мероприятиях, проводимых ими. Настоящий Федеральный закон не распространяется на отношения в сфере: 1) оборота информационной продукции, содержащей научную, научно-техническую, статистическую информацию; </w:t>
      </w:r>
    </w:p>
    <w:p w:rsidR="00EF2CC4" w:rsidRPr="002D6838" w:rsidRDefault="00EF2CC4" w:rsidP="002D6838">
      <w:pPr>
        <w:jc w:val="both"/>
        <w:rPr>
          <w:rFonts w:ascii="Times New Roman" w:hAnsi="Times New Roman"/>
          <w:sz w:val="28"/>
          <w:szCs w:val="28"/>
        </w:rPr>
      </w:pPr>
      <w:r w:rsidRPr="002D6838">
        <w:rPr>
          <w:rFonts w:ascii="Times New Roman" w:hAnsi="Times New Roman"/>
          <w:sz w:val="28"/>
          <w:szCs w:val="28"/>
        </w:rPr>
        <w:t xml:space="preserve">2) распространения информации, недопустимость ограничения доступа к которой установлена Федеральным законом от 27 июля 2006 года N 149-ФЗ "Об информации, информационных технологиях и о защите информации" и другими федеральными законами;2 </w:t>
      </w:r>
    </w:p>
    <w:p w:rsidR="00EF2CC4" w:rsidRPr="002D6838" w:rsidRDefault="00EF2CC4" w:rsidP="002D6838">
      <w:pPr>
        <w:jc w:val="both"/>
        <w:rPr>
          <w:rFonts w:ascii="Times New Roman" w:hAnsi="Times New Roman"/>
          <w:sz w:val="28"/>
          <w:szCs w:val="28"/>
        </w:rPr>
      </w:pPr>
      <w:r w:rsidRPr="002D6838">
        <w:rPr>
          <w:rFonts w:ascii="Times New Roman" w:hAnsi="Times New Roman"/>
          <w:sz w:val="28"/>
          <w:szCs w:val="28"/>
        </w:rPr>
        <w:t xml:space="preserve">3) оборота информационной продукции, имеющей значительную историческую, художественную или иную культурную ценность для общества (Ст.1, п.2) В законе имеются нормы, признанные в ходе обсуждений в Министерстве культуры Российской Федерации и Российской библиотечной ассоциации </w:t>
      </w:r>
      <w:r w:rsidRPr="002D6838">
        <w:rPr>
          <w:rFonts w:ascii="Times New Roman" w:hAnsi="Times New Roman"/>
          <w:i/>
          <w:iCs/>
          <w:sz w:val="28"/>
          <w:szCs w:val="28"/>
        </w:rPr>
        <w:t xml:space="preserve">невыполнимыми </w:t>
      </w:r>
      <w:r w:rsidRPr="002D6838">
        <w:rPr>
          <w:rFonts w:ascii="Times New Roman" w:hAnsi="Times New Roman"/>
          <w:sz w:val="28"/>
          <w:szCs w:val="28"/>
        </w:rPr>
        <w:t xml:space="preserve">в работе общедоступных библиотек. В связи с этим, РБА ведет деятельность по внесению изменений в данный закон. </w:t>
      </w:r>
    </w:p>
    <w:p w:rsidR="00EF2CC4" w:rsidRPr="002D6838" w:rsidRDefault="00EF2CC4" w:rsidP="002D6838">
      <w:pPr>
        <w:jc w:val="both"/>
        <w:rPr>
          <w:rFonts w:ascii="Times New Roman" w:hAnsi="Times New Roman"/>
          <w:sz w:val="28"/>
          <w:szCs w:val="28"/>
        </w:rPr>
      </w:pPr>
      <w:r w:rsidRPr="002D6838">
        <w:rPr>
          <w:rFonts w:ascii="Times New Roman" w:hAnsi="Times New Roman"/>
          <w:sz w:val="28"/>
          <w:szCs w:val="28"/>
        </w:rPr>
        <w:t xml:space="preserve">Настоящие рекомендации подготовлены с учетом обсуждений, прошедших в РБА и Министерстве культуры РФ. </w:t>
      </w:r>
    </w:p>
    <w:p w:rsidR="00EF2CC4" w:rsidRPr="002D6838" w:rsidRDefault="00EF2CC4" w:rsidP="002D6838">
      <w:pPr>
        <w:rPr>
          <w:rFonts w:ascii="Times New Roman" w:hAnsi="Times New Roman"/>
          <w:sz w:val="28"/>
          <w:szCs w:val="28"/>
        </w:rPr>
      </w:pPr>
      <w:r w:rsidRPr="002D6838">
        <w:rPr>
          <w:rFonts w:ascii="Times New Roman" w:hAnsi="Times New Roman"/>
          <w:b/>
          <w:bCs/>
          <w:sz w:val="28"/>
          <w:szCs w:val="28"/>
        </w:rPr>
        <w:t>РБА РЕКОМЕНДУЕТ следующие действия для исполнения положений закона:</w:t>
      </w:r>
    </w:p>
    <w:p w:rsidR="00EF2CC4" w:rsidRPr="002D6838" w:rsidRDefault="00EF2CC4" w:rsidP="002D6838">
      <w:pPr>
        <w:jc w:val="center"/>
        <w:rPr>
          <w:rFonts w:ascii="Times New Roman" w:hAnsi="Times New Roman"/>
          <w:sz w:val="28"/>
          <w:szCs w:val="28"/>
        </w:rPr>
      </w:pPr>
      <w:r w:rsidRPr="002D6838">
        <w:rPr>
          <w:rFonts w:ascii="Times New Roman" w:hAnsi="Times New Roman"/>
          <w:b/>
          <w:bCs/>
          <w:sz w:val="28"/>
          <w:szCs w:val="28"/>
        </w:rPr>
        <w:t>I. Требования к административным и организационным мерам, обеспечивающим защиту детей от информации, причиняющей вред их здоровью и (или) развитию в отношении печатной продукции</w:t>
      </w:r>
    </w:p>
    <w:p w:rsidR="00EF2CC4" w:rsidRPr="002D6838" w:rsidRDefault="00EF2CC4" w:rsidP="002D6838">
      <w:pPr>
        <w:jc w:val="both"/>
        <w:rPr>
          <w:rFonts w:ascii="Times New Roman" w:hAnsi="Times New Roman"/>
          <w:sz w:val="28"/>
          <w:szCs w:val="28"/>
        </w:rPr>
      </w:pPr>
      <w:r w:rsidRPr="002D6838">
        <w:rPr>
          <w:rFonts w:ascii="Times New Roman" w:hAnsi="Times New Roman"/>
          <w:sz w:val="28"/>
          <w:szCs w:val="28"/>
        </w:rPr>
        <w:t xml:space="preserve">1. Исключить случаи размещения в залах открытого доступа общедоступных библиотек (в случае их доступности для лиц младше 18 лет) информационной продукции, распространение которой среди детей запрещено (ч. 2 ст. 5 Федерального закона № 436-ФЗ). </w:t>
      </w:r>
    </w:p>
    <w:p w:rsidR="00EF2CC4" w:rsidRPr="002D6838" w:rsidRDefault="00EF2CC4" w:rsidP="002D6838">
      <w:pPr>
        <w:jc w:val="both"/>
        <w:rPr>
          <w:rFonts w:ascii="Times New Roman" w:hAnsi="Times New Roman"/>
          <w:sz w:val="28"/>
          <w:szCs w:val="28"/>
        </w:rPr>
      </w:pPr>
      <w:r w:rsidRPr="002D6838">
        <w:rPr>
          <w:rFonts w:ascii="Times New Roman" w:hAnsi="Times New Roman"/>
          <w:i/>
          <w:iCs/>
          <w:sz w:val="28"/>
          <w:szCs w:val="28"/>
        </w:rPr>
        <w:t xml:space="preserve">Согласно утвержденным Минкомсвязи РФ Рекомендациям по применению федерального закона от 29 декабря 2010 г. №436-ФЗ «О защите детей от информации, причиняющей вред их здоровью и развитию» в отношении печатной (книжной) продукции», данная категория информационной продукции в обязательном порядке маркируется знаком (18+) и (или) текстовым предупреждением в виде словосочетания «запрещено для детей» на первой стороне обложки издания. </w:t>
      </w:r>
    </w:p>
    <w:p w:rsidR="00EF2CC4" w:rsidRPr="002D6838" w:rsidRDefault="00EF2CC4" w:rsidP="002D6838">
      <w:pPr>
        <w:jc w:val="both"/>
        <w:rPr>
          <w:rFonts w:ascii="Times New Roman" w:hAnsi="Times New Roman"/>
          <w:sz w:val="28"/>
          <w:szCs w:val="28"/>
        </w:rPr>
      </w:pPr>
      <w:r w:rsidRPr="002D6838">
        <w:rPr>
          <w:rFonts w:ascii="Times New Roman" w:hAnsi="Times New Roman"/>
          <w:sz w:val="28"/>
          <w:szCs w:val="28"/>
        </w:rPr>
        <w:t xml:space="preserve">2. Разработать систему возрастной идентификации пользователя в целях недопущения случаев получения пользователями до 18 лет информационной продукции, распространение которой среди детей запрещено (ч. 2 ст. 5 Федерального закона № 436-ФЗ). </w:t>
      </w:r>
    </w:p>
    <w:p w:rsidR="00EF2CC4" w:rsidRPr="002D6838" w:rsidRDefault="00EF2CC4" w:rsidP="002D6838">
      <w:pPr>
        <w:jc w:val="both"/>
        <w:rPr>
          <w:rFonts w:ascii="Times New Roman" w:hAnsi="Times New Roman"/>
          <w:sz w:val="28"/>
          <w:szCs w:val="28"/>
        </w:rPr>
      </w:pPr>
      <w:r w:rsidRPr="002D6838">
        <w:rPr>
          <w:rFonts w:ascii="Times New Roman" w:hAnsi="Times New Roman"/>
          <w:sz w:val="28"/>
          <w:szCs w:val="28"/>
        </w:rPr>
        <w:t xml:space="preserve">В случае электронного заказа информационной продукции в библиотеке должна быть разработана технология, позволяющая идентифицировать пользователя младше 18 лет (например, по специальному обозначению в читательском билете, или по дате рождения). В случае непосредственной работы библиотечного работника с пользователем, при заказе запрещенной к распространению среди детей информационной продукции в соответствии с ФЗ № 436, необходимо также иметь доступ библиотекаря к информации о возрасте пользователя. </w:t>
      </w:r>
    </w:p>
    <w:p w:rsidR="00EF2CC4" w:rsidRPr="002D6838" w:rsidRDefault="00EF2CC4" w:rsidP="002D6838">
      <w:pPr>
        <w:jc w:val="both"/>
        <w:rPr>
          <w:rFonts w:ascii="Times New Roman" w:hAnsi="Times New Roman"/>
          <w:sz w:val="28"/>
          <w:szCs w:val="28"/>
        </w:rPr>
      </w:pPr>
      <w:r w:rsidRPr="002D6838">
        <w:rPr>
          <w:rFonts w:ascii="Times New Roman" w:hAnsi="Times New Roman"/>
          <w:sz w:val="28"/>
          <w:szCs w:val="28"/>
        </w:rPr>
        <w:t xml:space="preserve">3. В залах открытого доступа общедоступных библиотек (в случае их доступности для лиц младше 18 лет), где размещена продукция, распространение которой среди детей определенных возрастных категорий ограничено (ч.3 ст.5 Федеральный закон № 436-ФЗ), необходимо размещать информационные сообщения о действии Федерального закона № 436-ФЗ и месте расположения знака информационной продукции на издании. </w:t>
      </w:r>
    </w:p>
    <w:p w:rsidR="00EF2CC4" w:rsidRPr="002D6838" w:rsidRDefault="00EF2CC4" w:rsidP="002D6838">
      <w:pPr>
        <w:jc w:val="both"/>
        <w:rPr>
          <w:rFonts w:ascii="Times New Roman" w:hAnsi="Times New Roman"/>
          <w:sz w:val="28"/>
          <w:szCs w:val="28"/>
        </w:rPr>
      </w:pPr>
      <w:r w:rsidRPr="002D6838">
        <w:rPr>
          <w:rFonts w:ascii="Times New Roman" w:hAnsi="Times New Roman"/>
          <w:i/>
          <w:iCs/>
          <w:sz w:val="28"/>
          <w:szCs w:val="28"/>
        </w:rPr>
        <w:t xml:space="preserve">Согласно утвержденным Минкомсвязи РФ Рекомендациям по применению федерального закона от 29 декабря 2010 г. №436-ФЗ «О защите детей от информации, причиняющей вред их здоровью и развитию» в отношении печатной (книжной) продукции», знак информационной продукции и (или) текстовое предупреждение об ограничении распространения указываются на полосе издания, содержащей выходные сведения. </w:t>
      </w:r>
      <w:r w:rsidRPr="002D6838">
        <w:rPr>
          <w:rFonts w:ascii="Times New Roman" w:hAnsi="Times New Roman"/>
          <w:sz w:val="28"/>
          <w:szCs w:val="28"/>
        </w:rPr>
        <w:t xml:space="preserve">3 </w:t>
      </w:r>
    </w:p>
    <w:p w:rsidR="00EF2CC4" w:rsidRPr="002D6838" w:rsidRDefault="00EF2CC4" w:rsidP="002D6838">
      <w:pPr>
        <w:jc w:val="both"/>
        <w:rPr>
          <w:rFonts w:ascii="Times New Roman" w:hAnsi="Times New Roman"/>
          <w:sz w:val="28"/>
          <w:szCs w:val="28"/>
        </w:rPr>
      </w:pPr>
      <w:r w:rsidRPr="002D6838">
        <w:rPr>
          <w:rFonts w:ascii="Times New Roman" w:hAnsi="Times New Roman"/>
          <w:sz w:val="28"/>
          <w:szCs w:val="28"/>
        </w:rPr>
        <w:t xml:space="preserve">4. Размещать знак информационной продукции, указанный в выпускных сведениях на печатной продукции, или в документации получаемой библиотекой вместе с экземпляром документа, при создании машиночитаемой библиографической записи (в формате RUSMARC — поле 333) и при создании печатной карточки. </w:t>
      </w:r>
    </w:p>
    <w:p w:rsidR="00EF2CC4" w:rsidRPr="002D6838" w:rsidRDefault="00EF2CC4" w:rsidP="002D6838">
      <w:pPr>
        <w:jc w:val="both"/>
        <w:rPr>
          <w:rFonts w:ascii="Times New Roman" w:hAnsi="Times New Roman"/>
          <w:sz w:val="28"/>
          <w:szCs w:val="28"/>
        </w:rPr>
      </w:pPr>
      <w:r w:rsidRPr="002D6838">
        <w:rPr>
          <w:rFonts w:ascii="Times New Roman" w:hAnsi="Times New Roman"/>
          <w:sz w:val="28"/>
          <w:szCs w:val="28"/>
        </w:rPr>
        <w:t xml:space="preserve">5. Наносить знак информационной продукции при подготовке афиш или иных объявлений о массовых мероприятиях, проводимых библиотекой (ч.6 ст. 11). </w:t>
      </w:r>
    </w:p>
    <w:p w:rsidR="00EF2CC4" w:rsidRPr="002D6838" w:rsidRDefault="00EF2CC4" w:rsidP="002D6838">
      <w:pPr>
        <w:jc w:val="both"/>
        <w:rPr>
          <w:rFonts w:ascii="Times New Roman" w:hAnsi="Times New Roman"/>
          <w:sz w:val="28"/>
          <w:szCs w:val="28"/>
        </w:rPr>
      </w:pPr>
      <w:r w:rsidRPr="002D6838">
        <w:rPr>
          <w:rFonts w:ascii="Times New Roman" w:hAnsi="Times New Roman"/>
          <w:sz w:val="28"/>
          <w:szCs w:val="28"/>
        </w:rPr>
        <w:t xml:space="preserve">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(ч. 3 ст. 12 Федерального закона № 436-ФЗ). </w:t>
      </w:r>
    </w:p>
    <w:p w:rsidR="00EF2CC4" w:rsidRPr="002D6838" w:rsidRDefault="00EF2CC4" w:rsidP="002D6838">
      <w:pPr>
        <w:jc w:val="both"/>
        <w:rPr>
          <w:rFonts w:ascii="Times New Roman" w:hAnsi="Times New Roman"/>
          <w:sz w:val="28"/>
          <w:szCs w:val="28"/>
        </w:rPr>
      </w:pPr>
      <w:r w:rsidRPr="002D6838">
        <w:rPr>
          <w:rFonts w:ascii="Times New Roman" w:hAnsi="Times New Roman"/>
          <w:sz w:val="28"/>
          <w:szCs w:val="28"/>
        </w:rPr>
        <w:t xml:space="preserve">6. При заключении договоров с поставщиками печатной продукции о комплектовании библиотеки включать специальный пункт об ответственности поставщика за размещение знака информационной продукции, а в случае его несоблюдения предусмотреть требование к поставщику возместить убытки, понесенные в результате нарушения (согласно «Рекомендации по применению Федерального закона от 29 декабря 2010 г. N 436-ФЗ «О защите детей от информации, причиняющей вред их здоровью и развитию» в отношении печатной (книжной) продукции», утв. Минкомсвязи России 22.01.2013 № АВ-П17-531). </w:t>
      </w:r>
    </w:p>
    <w:p w:rsidR="00EF2CC4" w:rsidRPr="002D6838" w:rsidRDefault="00EF2CC4" w:rsidP="002D6838">
      <w:pPr>
        <w:jc w:val="center"/>
        <w:rPr>
          <w:rFonts w:ascii="Times New Roman" w:hAnsi="Times New Roman"/>
          <w:sz w:val="28"/>
          <w:szCs w:val="28"/>
        </w:rPr>
      </w:pPr>
      <w:r w:rsidRPr="002D6838">
        <w:rPr>
          <w:rFonts w:ascii="Times New Roman" w:hAnsi="Times New Roman"/>
          <w:b/>
          <w:bCs/>
          <w:sz w:val="28"/>
          <w:szCs w:val="28"/>
        </w:rPr>
        <w:t>II. Требования к административным, организационным техническим и программно-аппаратным средствам защиты детей от информации, причиняющей вред их здоровью и (или) развитию, распространяемой посредством информационно-телекоммуникационных сетей</w:t>
      </w:r>
    </w:p>
    <w:p w:rsidR="00EF2CC4" w:rsidRPr="002D6838" w:rsidRDefault="00EF2CC4" w:rsidP="002D6838">
      <w:pPr>
        <w:jc w:val="both"/>
        <w:rPr>
          <w:rFonts w:ascii="Times New Roman" w:hAnsi="Times New Roman"/>
          <w:sz w:val="28"/>
          <w:szCs w:val="28"/>
        </w:rPr>
      </w:pPr>
      <w:r w:rsidRPr="002D6838">
        <w:rPr>
          <w:rFonts w:ascii="Times New Roman" w:hAnsi="Times New Roman"/>
          <w:sz w:val="28"/>
          <w:szCs w:val="28"/>
        </w:rPr>
        <w:t xml:space="preserve">7. Обеспечить применение административных, организационных технических и программно-аппаратных средств защиты детей от информации, причиняющей вред их здоровью и развитию, при предоставлении доступа пользователей библиотеки к Интернет-ресурсам, в соответствии со ст.14 указанного закона. </w:t>
      </w:r>
    </w:p>
    <w:p w:rsidR="00EF2CC4" w:rsidRPr="002D6838" w:rsidRDefault="00EF2CC4" w:rsidP="002D6838">
      <w:pPr>
        <w:jc w:val="both"/>
        <w:rPr>
          <w:rFonts w:ascii="Times New Roman" w:hAnsi="Times New Roman"/>
          <w:sz w:val="28"/>
          <w:szCs w:val="28"/>
        </w:rPr>
      </w:pPr>
      <w:r w:rsidRPr="002D6838">
        <w:rPr>
          <w:rFonts w:ascii="Times New Roman" w:hAnsi="Times New Roman"/>
          <w:sz w:val="28"/>
          <w:szCs w:val="28"/>
        </w:rPr>
        <w:t xml:space="preserve">В залах доступа к Интернету общедоступных библиотек (в случае их доступности для лиц младше 18 лет) необходимо размещать информационные сообщения о действии Федерального закона № 436-ФЗ. </w:t>
      </w:r>
    </w:p>
    <w:p w:rsidR="00EF2CC4" w:rsidRPr="002D6838" w:rsidRDefault="00EF2CC4" w:rsidP="002D6838">
      <w:pPr>
        <w:jc w:val="both"/>
        <w:rPr>
          <w:rFonts w:ascii="Times New Roman" w:hAnsi="Times New Roman"/>
          <w:sz w:val="28"/>
          <w:szCs w:val="28"/>
        </w:rPr>
      </w:pPr>
      <w:r w:rsidRPr="002D6838">
        <w:rPr>
          <w:rFonts w:ascii="Times New Roman" w:hAnsi="Times New Roman"/>
          <w:sz w:val="28"/>
          <w:szCs w:val="28"/>
        </w:rPr>
        <w:t xml:space="preserve">При заключении договоров библиотек с Интернет-провайдерами предусмотреть обязательный пункт об ответственности провайдеров за наличие фильтров для защиты пользователей библиотек от 14 до 18 лет от информации, наносящей вред их здоровью и развитию, в соответствии с Федеральным законом № 436. </w:t>
      </w:r>
    </w:p>
    <w:p w:rsidR="00EF2CC4" w:rsidRDefault="00EF2CC4" w:rsidP="002D6838">
      <w:pPr>
        <w:jc w:val="both"/>
        <w:rPr>
          <w:rFonts w:ascii="Times New Roman" w:hAnsi="Times New Roman"/>
          <w:sz w:val="28"/>
          <w:szCs w:val="28"/>
        </w:rPr>
      </w:pPr>
      <w:r w:rsidRPr="002D6838">
        <w:rPr>
          <w:rFonts w:ascii="Times New Roman" w:hAnsi="Times New Roman"/>
          <w:sz w:val="28"/>
          <w:szCs w:val="28"/>
        </w:rPr>
        <w:t xml:space="preserve">8. Разместить на главной странице сайта библиотеки знак возрастной классификации, в случае, если сайт библиотеки зарегистрирован в качестве средства массовой информации. Сайт библиотеки, не зарегистрированный как средство массовой информации, может содержать знак информационной продукции (в том числе в машиночитаемом виде) и (или) текстовое предупреждение об ограничении ее распространения среди детей, соответствующие одной из категорий информационной продукции, установленных ч.3 ст.6 Федеральный закон № 436-ФЗ. Классификация сайтов осуществляется в данном случае самостоятельно с учетом требований закона. </w:t>
      </w:r>
    </w:p>
    <w:p w:rsidR="00EF2CC4" w:rsidRPr="002D6838" w:rsidRDefault="00EF2CC4" w:rsidP="002D6838">
      <w:pPr>
        <w:jc w:val="center"/>
        <w:rPr>
          <w:rFonts w:ascii="Times New Roman" w:hAnsi="Times New Roman"/>
          <w:sz w:val="28"/>
          <w:szCs w:val="28"/>
        </w:rPr>
      </w:pPr>
      <w:r w:rsidRPr="002D6838">
        <w:rPr>
          <w:rFonts w:ascii="Times New Roman" w:hAnsi="Times New Roman"/>
          <w:b/>
          <w:bCs/>
          <w:sz w:val="28"/>
          <w:szCs w:val="28"/>
        </w:rPr>
        <w:t>III. Дополнительные рекомендуемые организационные меры</w:t>
      </w:r>
    </w:p>
    <w:p w:rsidR="00EF2CC4" w:rsidRPr="002D6838" w:rsidRDefault="00EF2CC4" w:rsidP="002D6838">
      <w:pPr>
        <w:jc w:val="both"/>
        <w:rPr>
          <w:rFonts w:ascii="Times New Roman" w:hAnsi="Times New Roman"/>
          <w:sz w:val="28"/>
          <w:szCs w:val="28"/>
        </w:rPr>
      </w:pPr>
      <w:r w:rsidRPr="002D6838">
        <w:rPr>
          <w:rFonts w:ascii="Times New Roman" w:hAnsi="Times New Roman"/>
          <w:sz w:val="28"/>
          <w:szCs w:val="28"/>
        </w:rPr>
        <w:t>9. Проводить семинары, информационные совещания и другие мероприятия по широкому ознакомлению с данным законом для сотрудников и пользователей общедоступных библиотек.</w:t>
      </w:r>
      <w:bookmarkStart w:id="0" w:name="_GoBack"/>
      <w:bookmarkEnd w:id="0"/>
    </w:p>
    <w:sectPr w:rsidR="00EF2CC4" w:rsidRPr="002D6838" w:rsidSect="002D68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97F"/>
    <w:rsid w:val="002D6838"/>
    <w:rsid w:val="00712574"/>
    <w:rsid w:val="0078197F"/>
    <w:rsid w:val="00AE24FD"/>
    <w:rsid w:val="00E73A9E"/>
    <w:rsid w:val="00EF2CC4"/>
    <w:rsid w:val="00FB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1371</Words>
  <Characters>7819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u04002</dc:creator>
  <cp:keywords/>
  <dc:description/>
  <cp:lastModifiedBy>NATASHA</cp:lastModifiedBy>
  <cp:revision>2</cp:revision>
  <dcterms:created xsi:type="dcterms:W3CDTF">2013-06-05T03:50:00Z</dcterms:created>
  <dcterms:modified xsi:type="dcterms:W3CDTF">2013-06-05T03:50:00Z</dcterms:modified>
</cp:coreProperties>
</file>