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DF" w:rsidRPr="002D32E4" w:rsidRDefault="008022DF" w:rsidP="006806FB">
      <w:pPr>
        <w:spacing w:after="0"/>
        <w:jc w:val="center"/>
        <w:rPr>
          <w:rFonts w:ascii="Georgia" w:hAnsi="Georgia"/>
          <w:sz w:val="26"/>
          <w:szCs w:val="26"/>
        </w:rPr>
      </w:pPr>
      <w:r w:rsidRPr="002D32E4">
        <w:rPr>
          <w:rFonts w:ascii="Georgia" w:hAnsi="Georgia"/>
          <w:sz w:val="26"/>
          <w:szCs w:val="26"/>
        </w:rPr>
        <w:t>Анкета</w:t>
      </w:r>
    </w:p>
    <w:p w:rsidR="008022DF" w:rsidRPr="002D32E4" w:rsidRDefault="008022DF" w:rsidP="006806FB">
      <w:pPr>
        <w:spacing w:after="0"/>
        <w:jc w:val="center"/>
        <w:rPr>
          <w:rFonts w:ascii="Georgia" w:hAnsi="Georgia"/>
          <w:b/>
          <w:sz w:val="26"/>
          <w:szCs w:val="26"/>
        </w:rPr>
      </w:pPr>
      <w:r w:rsidRPr="002D32E4">
        <w:rPr>
          <w:rFonts w:ascii="Georgia" w:hAnsi="Georgia"/>
          <w:b/>
          <w:sz w:val="26"/>
          <w:szCs w:val="26"/>
        </w:rPr>
        <w:t>«Родительский совет»</w:t>
      </w:r>
    </w:p>
    <w:p w:rsidR="008022DF" w:rsidRPr="002D32E4" w:rsidRDefault="008022DF" w:rsidP="006806FB">
      <w:pPr>
        <w:spacing w:after="0"/>
        <w:jc w:val="center"/>
        <w:rPr>
          <w:rFonts w:ascii="Georgia" w:hAnsi="Georgia"/>
          <w:b/>
          <w:sz w:val="26"/>
          <w:szCs w:val="26"/>
        </w:rPr>
      </w:pPr>
    </w:p>
    <w:p w:rsidR="008022DF" w:rsidRPr="002D32E4" w:rsidRDefault="008022DF" w:rsidP="00E20697">
      <w:pPr>
        <w:spacing w:after="0"/>
        <w:ind w:firstLine="708"/>
        <w:jc w:val="both"/>
        <w:rPr>
          <w:rFonts w:ascii="Georgia" w:hAnsi="Georgia"/>
          <w:sz w:val="26"/>
          <w:szCs w:val="26"/>
        </w:rPr>
      </w:pPr>
      <w:r w:rsidRPr="002D32E4">
        <w:rPr>
          <w:rFonts w:ascii="Georgia" w:hAnsi="Georgia"/>
          <w:sz w:val="26"/>
          <w:szCs w:val="26"/>
        </w:rPr>
        <w:t>Уважаемые родители! Ваши дети – читатели нашей библиотеки, поэтому нам очень важно ваше мнение о наших услугах. Ответив на несколько несложных вопросов, вы окажете нам существенную помощь в повышении качества нашей работы.</w:t>
      </w:r>
    </w:p>
    <w:p w:rsidR="008022DF" w:rsidRPr="002D32E4" w:rsidRDefault="008022DF" w:rsidP="0069002E">
      <w:pPr>
        <w:spacing w:after="0"/>
        <w:jc w:val="both"/>
        <w:rPr>
          <w:rFonts w:ascii="Georgia" w:hAnsi="Georgia"/>
          <w:sz w:val="26"/>
          <w:szCs w:val="26"/>
        </w:rPr>
      </w:pPr>
    </w:p>
    <w:p w:rsidR="008022DF" w:rsidRPr="002D32E4" w:rsidRDefault="008022DF" w:rsidP="0069002E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  <w:sz w:val="26"/>
          <w:szCs w:val="26"/>
        </w:rPr>
      </w:pPr>
      <w:r w:rsidRPr="002D32E4">
        <w:rPr>
          <w:rFonts w:ascii="Georgia" w:hAnsi="Georgia"/>
          <w:sz w:val="26"/>
          <w:szCs w:val="26"/>
        </w:rPr>
        <w:t>Часто ли Вы приходите вместе с ребёнком в библиотеку?</w:t>
      </w:r>
    </w:p>
    <w:p w:rsidR="008022DF" w:rsidRPr="002D32E4" w:rsidRDefault="008022DF" w:rsidP="002D32E4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  <w:sz w:val="26"/>
          <w:szCs w:val="26"/>
        </w:rPr>
      </w:pPr>
      <w:r w:rsidRPr="002D32E4">
        <w:rPr>
          <w:rFonts w:ascii="Georgia" w:hAnsi="Georgia"/>
          <w:sz w:val="26"/>
          <w:szCs w:val="26"/>
        </w:rPr>
        <w:t>Всегда</w:t>
      </w:r>
    </w:p>
    <w:p w:rsidR="008022DF" w:rsidRPr="002D32E4" w:rsidRDefault="008022DF" w:rsidP="002D32E4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  <w:sz w:val="26"/>
          <w:szCs w:val="26"/>
        </w:rPr>
      </w:pPr>
      <w:r w:rsidRPr="002D32E4">
        <w:rPr>
          <w:rFonts w:ascii="Georgia" w:hAnsi="Georgia"/>
          <w:sz w:val="26"/>
          <w:szCs w:val="26"/>
        </w:rPr>
        <w:t>Довольно часто</w:t>
      </w:r>
    </w:p>
    <w:p w:rsidR="008022DF" w:rsidRPr="002D32E4" w:rsidRDefault="008022DF" w:rsidP="002D32E4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  <w:sz w:val="26"/>
          <w:szCs w:val="26"/>
        </w:rPr>
      </w:pPr>
      <w:r w:rsidRPr="002D32E4">
        <w:rPr>
          <w:rFonts w:ascii="Georgia" w:hAnsi="Georgia"/>
          <w:sz w:val="26"/>
          <w:szCs w:val="26"/>
        </w:rPr>
        <w:t>Иногда</w:t>
      </w:r>
    </w:p>
    <w:p w:rsidR="008022DF" w:rsidRPr="002D32E4" w:rsidRDefault="008022DF" w:rsidP="002D32E4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  <w:sz w:val="26"/>
          <w:szCs w:val="26"/>
        </w:rPr>
      </w:pPr>
      <w:r w:rsidRPr="002D32E4">
        <w:rPr>
          <w:rFonts w:ascii="Georgia" w:hAnsi="Georgia"/>
          <w:sz w:val="26"/>
          <w:szCs w:val="26"/>
        </w:rPr>
        <w:t>Очень редко</w:t>
      </w:r>
    </w:p>
    <w:p w:rsidR="008022DF" w:rsidRPr="002D32E4" w:rsidRDefault="008022DF" w:rsidP="0069002E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  <w:sz w:val="26"/>
          <w:szCs w:val="26"/>
        </w:rPr>
      </w:pPr>
      <w:r w:rsidRPr="002D32E4">
        <w:rPr>
          <w:rFonts w:ascii="Georgia" w:hAnsi="Georgia"/>
          <w:sz w:val="26"/>
          <w:szCs w:val="26"/>
        </w:rPr>
        <w:t>Обсуждаете ли вы с ребёнком то, что он прочёл?</w:t>
      </w:r>
    </w:p>
    <w:p w:rsidR="008022DF" w:rsidRPr="002D32E4" w:rsidRDefault="008022DF" w:rsidP="002D32E4">
      <w:pPr>
        <w:pStyle w:val="ListParagraph"/>
        <w:numPr>
          <w:ilvl w:val="0"/>
          <w:numId w:val="3"/>
        </w:numPr>
        <w:spacing w:after="0"/>
        <w:jc w:val="both"/>
        <w:rPr>
          <w:rFonts w:ascii="Georgia" w:hAnsi="Georgia"/>
          <w:sz w:val="26"/>
          <w:szCs w:val="26"/>
        </w:rPr>
      </w:pPr>
      <w:r w:rsidRPr="002D32E4">
        <w:rPr>
          <w:rFonts w:ascii="Georgia" w:hAnsi="Georgia"/>
          <w:sz w:val="26"/>
          <w:szCs w:val="26"/>
        </w:rPr>
        <w:t>Да</w:t>
      </w:r>
    </w:p>
    <w:p w:rsidR="008022DF" w:rsidRPr="002D32E4" w:rsidRDefault="008022DF" w:rsidP="002D32E4">
      <w:pPr>
        <w:pStyle w:val="ListParagraph"/>
        <w:numPr>
          <w:ilvl w:val="0"/>
          <w:numId w:val="3"/>
        </w:numPr>
        <w:spacing w:after="0"/>
        <w:jc w:val="both"/>
        <w:rPr>
          <w:rFonts w:ascii="Georgia" w:hAnsi="Georgia"/>
          <w:sz w:val="26"/>
          <w:szCs w:val="26"/>
        </w:rPr>
      </w:pPr>
      <w:r w:rsidRPr="002D32E4">
        <w:rPr>
          <w:rFonts w:ascii="Georgia" w:hAnsi="Georgia"/>
          <w:sz w:val="26"/>
          <w:szCs w:val="26"/>
        </w:rPr>
        <w:t>Нет</w:t>
      </w:r>
    </w:p>
    <w:p w:rsidR="008022DF" w:rsidRPr="002D32E4" w:rsidRDefault="008022DF" w:rsidP="002D32E4">
      <w:pPr>
        <w:pStyle w:val="ListParagraph"/>
        <w:numPr>
          <w:ilvl w:val="0"/>
          <w:numId w:val="3"/>
        </w:numPr>
        <w:spacing w:after="0"/>
        <w:jc w:val="both"/>
        <w:rPr>
          <w:rFonts w:ascii="Georgia" w:hAnsi="Georgia"/>
          <w:sz w:val="26"/>
          <w:szCs w:val="26"/>
        </w:rPr>
      </w:pPr>
      <w:r w:rsidRPr="002D32E4">
        <w:rPr>
          <w:rFonts w:ascii="Georgia" w:hAnsi="Georgia"/>
          <w:sz w:val="26"/>
          <w:szCs w:val="26"/>
        </w:rPr>
        <w:t>Иногда</w:t>
      </w:r>
    </w:p>
    <w:p w:rsidR="008022DF" w:rsidRPr="002D32E4" w:rsidRDefault="008022DF" w:rsidP="0069002E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  <w:sz w:val="26"/>
          <w:szCs w:val="26"/>
        </w:rPr>
      </w:pPr>
      <w:r w:rsidRPr="002D32E4">
        <w:rPr>
          <w:rFonts w:ascii="Georgia" w:hAnsi="Georgia"/>
          <w:sz w:val="26"/>
          <w:szCs w:val="26"/>
        </w:rPr>
        <w:t>Рассказывает ли Вам ребёнок о библиотекаре, который его обслуживает?</w:t>
      </w:r>
    </w:p>
    <w:p w:rsidR="008022DF" w:rsidRPr="002D32E4" w:rsidRDefault="008022DF" w:rsidP="002D32E4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  <w:sz w:val="26"/>
          <w:szCs w:val="26"/>
        </w:rPr>
      </w:pPr>
      <w:r w:rsidRPr="002D32E4">
        <w:rPr>
          <w:rFonts w:ascii="Georgia" w:hAnsi="Georgia"/>
          <w:sz w:val="26"/>
          <w:szCs w:val="26"/>
        </w:rPr>
        <w:t>Да</w:t>
      </w:r>
    </w:p>
    <w:p w:rsidR="008022DF" w:rsidRPr="002D32E4" w:rsidRDefault="008022DF" w:rsidP="002D32E4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  <w:sz w:val="26"/>
          <w:szCs w:val="26"/>
        </w:rPr>
      </w:pPr>
      <w:r w:rsidRPr="002D32E4">
        <w:rPr>
          <w:rFonts w:ascii="Georgia" w:hAnsi="Georgia"/>
          <w:sz w:val="26"/>
          <w:szCs w:val="26"/>
        </w:rPr>
        <w:t>Нет</w:t>
      </w:r>
    </w:p>
    <w:p w:rsidR="008022DF" w:rsidRPr="002D32E4" w:rsidRDefault="008022DF" w:rsidP="002D32E4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  <w:sz w:val="26"/>
          <w:szCs w:val="26"/>
        </w:rPr>
      </w:pPr>
      <w:r w:rsidRPr="002D32E4">
        <w:rPr>
          <w:rFonts w:ascii="Georgia" w:hAnsi="Georgia"/>
          <w:sz w:val="26"/>
          <w:szCs w:val="26"/>
        </w:rPr>
        <w:t>Иногда</w:t>
      </w:r>
    </w:p>
    <w:p w:rsidR="008022DF" w:rsidRPr="002D32E4" w:rsidRDefault="008022DF" w:rsidP="0069002E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  <w:sz w:val="26"/>
          <w:szCs w:val="26"/>
        </w:rPr>
      </w:pPr>
      <w:r w:rsidRPr="002D32E4">
        <w:rPr>
          <w:rFonts w:ascii="Georgia" w:hAnsi="Georgia"/>
          <w:sz w:val="26"/>
          <w:szCs w:val="26"/>
        </w:rPr>
        <w:t>Жаловался ли когда-нибудь Ваш ребёнок на невнимательность и невежливость библиотекаря?</w:t>
      </w:r>
    </w:p>
    <w:p w:rsidR="008022DF" w:rsidRPr="002D32E4" w:rsidRDefault="008022DF" w:rsidP="002D32E4">
      <w:pPr>
        <w:pStyle w:val="ListParagraph"/>
        <w:numPr>
          <w:ilvl w:val="0"/>
          <w:numId w:val="5"/>
        </w:numPr>
        <w:spacing w:after="0"/>
        <w:jc w:val="both"/>
        <w:rPr>
          <w:rFonts w:ascii="Georgia" w:hAnsi="Georgia"/>
          <w:sz w:val="26"/>
          <w:szCs w:val="26"/>
        </w:rPr>
      </w:pPr>
      <w:r w:rsidRPr="002D32E4">
        <w:rPr>
          <w:rFonts w:ascii="Georgia" w:hAnsi="Georgia"/>
          <w:sz w:val="26"/>
          <w:szCs w:val="26"/>
        </w:rPr>
        <w:t>Да</w:t>
      </w:r>
    </w:p>
    <w:p w:rsidR="008022DF" w:rsidRPr="002D32E4" w:rsidRDefault="008022DF" w:rsidP="002D32E4">
      <w:pPr>
        <w:pStyle w:val="ListParagraph"/>
        <w:numPr>
          <w:ilvl w:val="0"/>
          <w:numId w:val="5"/>
        </w:numPr>
        <w:spacing w:after="0"/>
        <w:jc w:val="both"/>
        <w:rPr>
          <w:rFonts w:ascii="Georgia" w:hAnsi="Georgia"/>
          <w:sz w:val="26"/>
          <w:szCs w:val="26"/>
        </w:rPr>
      </w:pPr>
      <w:r w:rsidRPr="002D32E4">
        <w:rPr>
          <w:rFonts w:ascii="Georgia" w:hAnsi="Georgia"/>
          <w:sz w:val="26"/>
          <w:szCs w:val="26"/>
        </w:rPr>
        <w:t>Нет</w:t>
      </w:r>
    </w:p>
    <w:p w:rsidR="008022DF" w:rsidRPr="002D32E4" w:rsidRDefault="008022DF" w:rsidP="0069002E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  <w:sz w:val="26"/>
          <w:szCs w:val="26"/>
        </w:rPr>
      </w:pPr>
      <w:r w:rsidRPr="002D32E4">
        <w:rPr>
          <w:rFonts w:ascii="Georgia" w:hAnsi="Georgia"/>
          <w:sz w:val="26"/>
          <w:szCs w:val="26"/>
        </w:rPr>
        <w:t>Когда Вы приходите в библиотеку вместе с ребёнком, советуетесь ли с библиотекарем о выборе книги?</w:t>
      </w:r>
    </w:p>
    <w:p w:rsidR="008022DF" w:rsidRPr="002D32E4" w:rsidRDefault="008022DF" w:rsidP="002D32E4">
      <w:pPr>
        <w:pStyle w:val="ListParagraph"/>
        <w:numPr>
          <w:ilvl w:val="0"/>
          <w:numId w:val="6"/>
        </w:numPr>
        <w:spacing w:after="0"/>
        <w:jc w:val="both"/>
        <w:rPr>
          <w:rFonts w:ascii="Georgia" w:hAnsi="Georgia"/>
          <w:sz w:val="26"/>
          <w:szCs w:val="26"/>
        </w:rPr>
      </w:pPr>
      <w:r w:rsidRPr="002D32E4">
        <w:rPr>
          <w:rFonts w:ascii="Georgia" w:hAnsi="Georgia"/>
          <w:sz w:val="26"/>
          <w:szCs w:val="26"/>
        </w:rPr>
        <w:t>Часто, потому что всегда получаю хороший совет</w:t>
      </w:r>
    </w:p>
    <w:p w:rsidR="008022DF" w:rsidRPr="002D32E4" w:rsidRDefault="008022DF" w:rsidP="002D32E4">
      <w:pPr>
        <w:pStyle w:val="ListParagraph"/>
        <w:numPr>
          <w:ilvl w:val="0"/>
          <w:numId w:val="6"/>
        </w:numPr>
        <w:spacing w:after="0"/>
        <w:jc w:val="both"/>
        <w:rPr>
          <w:rFonts w:ascii="Georgia" w:hAnsi="Georgia"/>
          <w:sz w:val="26"/>
          <w:szCs w:val="26"/>
        </w:rPr>
      </w:pPr>
      <w:r w:rsidRPr="002D32E4">
        <w:rPr>
          <w:rFonts w:ascii="Georgia" w:hAnsi="Georgia"/>
          <w:sz w:val="26"/>
          <w:szCs w:val="26"/>
        </w:rPr>
        <w:t>Иногда бывает</w:t>
      </w:r>
    </w:p>
    <w:p w:rsidR="008022DF" w:rsidRPr="002D32E4" w:rsidRDefault="008022DF" w:rsidP="002D32E4">
      <w:pPr>
        <w:pStyle w:val="ListParagraph"/>
        <w:numPr>
          <w:ilvl w:val="0"/>
          <w:numId w:val="6"/>
        </w:numPr>
        <w:spacing w:after="0"/>
        <w:jc w:val="both"/>
        <w:rPr>
          <w:rFonts w:ascii="Georgia" w:hAnsi="Georgia"/>
          <w:sz w:val="26"/>
          <w:szCs w:val="26"/>
        </w:rPr>
      </w:pPr>
      <w:r w:rsidRPr="002D32E4">
        <w:rPr>
          <w:rFonts w:ascii="Georgia" w:hAnsi="Georgia"/>
          <w:sz w:val="26"/>
          <w:szCs w:val="26"/>
        </w:rPr>
        <w:t>Редко, потому что библиотекарь сам плохо знает книги</w:t>
      </w:r>
    </w:p>
    <w:p w:rsidR="008022DF" w:rsidRPr="002D32E4" w:rsidRDefault="008022DF" w:rsidP="002D32E4">
      <w:pPr>
        <w:pStyle w:val="ListParagraph"/>
        <w:numPr>
          <w:ilvl w:val="0"/>
          <w:numId w:val="6"/>
        </w:numPr>
        <w:spacing w:after="0"/>
        <w:jc w:val="both"/>
        <w:rPr>
          <w:rFonts w:ascii="Georgia" w:hAnsi="Georgia"/>
          <w:sz w:val="26"/>
          <w:szCs w:val="26"/>
        </w:rPr>
      </w:pPr>
      <w:r w:rsidRPr="002D32E4">
        <w:rPr>
          <w:rFonts w:ascii="Georgia" w:hAnsi="Georgia"/>
          <w:sz w:val="26"/>
          <w:szCs w:val="26"/>
        </w:rPr>
        <w:t>Затрудняюсь ответить</w:t>
      </w:r>
    </w:p>
    <w:p w:rsidR="008022DF" w:rsidRPr="002D32E4" w:rsidRDefault="008022DF" w:rsidP="0069002E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  <w:sz w:val="26"/>
          <w:szCs w:val="26"/>
        </w:rPr>
      </w:pPr>
      <w:r w:rsidRPr="002D32E4">
        <w:rPr>
          <w:rFonts w:ascii="Georgia" w:hAnsi="Georgia"/>
          <w:sz w:val="26"/>
          <w:szCs w:val="26"/>
        </w:rPr>
        <w:t>Чего, по-Вашему, не хватает в нашей библиотеке для того, чтобы дети чувствовали себя комфортно?</w:t>
      </w:r>
    </w:p>
    <w:p w:rsidR="008022DF" w:rsidRPr="002D32E4" w:rsidRDefault="008022DF" w:rsidP="002D32E4">
      <w:pPr>
        <w:pStyle w:val="ListParagraph"/>
        <w:spacing w:after="0"/>
        <w:jc w:val="both"/>
        <w:rPr>
          <w:rFonts w:ascii="Georgia" w:hAnsi="Georgia"/>
          <w:sz w:val="26"/>
          <w:szCs w:val="26"/>
        </w:rPr>
      </w:pPr>
      <w:r w:rsidRPr="002D32E4">
        <w:rPr>
          <w:rFonts w:ascii="Georgia" w:hAnsi="Georgia"/>
          <w:sz w:val="26"/>
          <w:szCs w:val="26"/>
        </w:rPr>
        <w:t>_______________________________________________</w:t>
      </w:r>
    </w:p>
    <w:p w:rsidR="008022DF" w:rsidRPr="002D32E4" w:rsidRDefault="008022DF" w:rsidP="0069002E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  <w:sz w:val="26"/>
          <w:szCs w:val="26"/>
        </w:rPr>
      </w:pPr>
      <w:r w:rsidRPr="002D32E4">
        <w:rPr>
          <w:rFonts w:ascii="Georgia" w:hAnsi="Georgia"/>
          <w:sz w:val="26"/>
          <w:szCs w:val="26"/>
        </w:rPr>
        <w:t>Назовите книгу из своего детства, которую, по Вашему мнению, обязательно должен прочесть Ваш ребёнок.</w:t>
      </w:r>
    </w:p>
    <w:p w:rsidR="008022DF" w:rsidRPr="002D32E4" w:rsidRDefault="008022DF" w:rsidP="002D32E4">
      <w:pPr>
        <w:pStyle w:val="ListParagraph"/>
        <w:spacing w:after="0"/>
        <w:jc w:val="both"/>
        <w:rPr>
          <w:rFonts w:ascii="Georgia" w:hAnsi="Georgia"/>
          <w:sz w:val="28"/>
          <w:szCs w:val="28"/>
        </w:rPr>
      </w:pPr>
      <w:r w:rsidRPr="002D32E4">
        <w:rPr>
          <w:rFonts w:ascii="Georgia" w:hAnsi="Georgia"/>
          <w:sz w:val="26"/>
          <w:szCs w:val="26"/>
        </w:rPr>
        <w:t>_______________________________________________</w:t>
      </w:r>
    </w:p>
    <w:p w:rsidR="008022DF" w:rsidRDefault="008022DF" w:rsidP="0069002E">
      <w:pPr>
        <w:pStyle w:val="ListParagraph"/>
        <w:spacing w:after="0"/>
        <w:jc w:val="both"/>
        <w:rPr>
          <w:rFonts w:ascii="Georgia" w:hAnsi="Georgia"/>
          <w:sz w:val="28"/>
          <w:szCs w:val="28"/>
        </w:rPr>
      </w:pPr>
    </w:p>
    <w:p w:rsidR="008022DF" w:rsidRPr="0069002E" w:rsidRDefault="008022DF" w:rsidP="002D32E4">
      <w:pPr>
        <w:pStyle w:val="ListParagraph"/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Благодарим за участие в исследовании!</w:t>
      </w:r>
    </w:p>
    <w:sectPr w:rsidR="008022DF" w:rsidRPr="0069002E" w:rsidSect="005F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B6D"/>
    <w:multiLevelType w:val="hybridMultilevel"/>
    <w:tmpl w:val="57E8F5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173D1E"/>
    <w:multiLevelType w:val="hybridMultilevel"/>
    <w:tmpl w:val="C4CE89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3D2147"/>
    <w:multiLevelType w:val="hybridMultilevel"/>
    <w:tmpl w:val="AC26BA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92585F"/>
    <w:multiLevelType w:val="hybridMultilevel"/>
    <w:tmpl w:val="D5A23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706B9C"/>
    <w:multiLevelType w:val="hybridMultilevel"/>
    <w:tmpl w:val="EB441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710C00"/>
    <w:multiLevelType w:val="hybridMultilevel"/>
    <w:tmpl w:val="061CCF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6FB"/>
    <w:rsid w:val="002D32E4"/>
    <w:rsid w:val="00430426"/>
    <w:rsid w:val="00515320"/>
    <w:rsid w:val="005F3FFB"/>
    <w:rsid w:val="006806FB"/>
    <w:rsid w:val="0069002E"/>
    <w:rsid w:val="006E32D5"/>
    <w:rsid w:val="008022DF"/>
    <w:rsid w:val="00A24533"/>
    <w:rsid w:val="00CF6C17"/>
    <w:rsid w:val="00E20697"/>
    <w:rsid w:val="00F4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F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0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171</Words>
  <Characters>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Swetlana</dc:creator>
  <cp:keywords/>
  <dc:description/>
  <cp:lastModifiedBy>NATASHA</cp:lastModifiedBy>
  <cp:revision>3</cp:revision>
  <dcterms:created xsi:type="dcterms:W3CDTF">2016-06-01T06:29:00Z</dcterms:created>
  <dcterms:modified xsi:type="dcterms:W3CDTF">2016-06-02T07:58:00Z</dcterms:modified>
</cp:coreProperties>
</file>