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Центральная городская детская библиотека им. А. П. Гайдара</w:t>
      </w: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  <w:r w:rsidRPr="003E33F2">
        <w:rPr>
          <w:rFonts w:ascii="Georgia" w:hAnsi="Georgia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22pt;height:27pt" adj="7200" fillcolor="#0070c0">
            <v:shadow color="#868686"/>
            <v:textpath style="font-family:&quot;Times New Roman&quot;;v-text-kern:t" trim="t" fitpath="t" string="Мы работаем для вас!"/>
          </v:shape>
        </w:pict>
      </w: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Отдел библиотечных инноваций и методической работы</w:t>
      </w: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</w:p>
    <w:p w:rsidR="00B44D98" w:rsidRPr="00D6264B" w:rsidRDefault="00B44D98" w:rsidP="0089241B">
      <w:pPr>
        <w:spacing w:after="0"/>
        <w:jc w:val="right"/>
        <w:rPr>
          <w:rFonts w:ascii="Georgia" w:hAnsi="Georgia"/>
          <w:b/>
          <w:color w:val="FF0000"/>
          <w:sz w:val="28"/>
          <w:szCs w:val="28"/>
        </w:rPr>
      </w:pPr>
      <w:r w:rsidRPr="00D6264B">
        <w:rPr>
          <w:rFonts w:ascii="Georgia" w:hAnsi="Georgia"/>
          <w:b/>
          <w:color w:val="FF0000"/>
          <w:sz w:val="28"/>
          <w:szCs w:val="28"/>
        </w:rPr>
        <w:t>Год культуры в России</w:t>
      </w: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  <w:r w:rsidRPr="003E33F2">
        <w:rPr>
          <w:rFonts w:ascii="Georgia" w:hAnsi="Georgia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6.5pt;height:90.75pt" fillcolor="#69f" strokecolor="red">
            <v:fill r:id="rId7" o:title="" rotate="t" type="tile"/>
            <v:shadow on="t" opacity="52429f"/>
            <v:textpath style="font-family:&quot;Arial Black&quot;;font-style:italic;v-text-kern:t" trim="t" fitpath="t" string="&quot;АРТмикст: искусство - детям&quot;"/>
          </v:shape>
        </w:pict>
      </w: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Методические рекомендации </w:t>
      </w: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 проведению </w:t>
      </w:r>
      <w:r>
        <w:rPr>
          <w:rFonts w:ascii="Georgia" w:hAnsi="Georgia"/>
          <w:b/>
          <w:color w:val="0070C0"/>
          <w:sz w:val="28"/>
          <w:szCs w:val="28"/>
        </w:rPr>
        <w:t>Недели детской книги – 2014</w:t>
      </w: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Издательство &quot;Мнемозина&quot;" style="position:absolute;left:0;text-align:left;margin-left:146.7pt;margin-top:9.95pt;width:88.5pt;height:67.5pt;z-index:251658240;visibility:visible;mso-wrap-distance-left:7.5pt;mso-wrap-distance-top:3.75pt;mso-wrap-distance-right:7.5pt;mso-wrap-distance-bottom:3.75pt;mso-position-vertical-relative:line" o:allowoverlap="f">
            <v:imagedata r:id="rId8" o:title=""/>
            <w10:wrap type="square"/>
          </v:shape>
        </w:pict>
      </w: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noProof/>
          <w:lang w:eastAsia="ru-RU"/>
        </w:rPr>
        <w:pict>
          <v:shape id="Рисунок 2" o:spid="_x0000_s1027" type="#_x0000_t75" alt="Издательство Азбука" style="position:absolute;left:0;text-align:left;margin-left:314.7pt;margin-top:8.05pt;width:117.75pt;height:31.5pt;z-index:251659264;visibility:visible;mso-wrap-distance-left:7.5pt;mso-wrap-distance-top:3.75pt;mso-wrap-distance-right:7.5pt;mso-wrap-distance-bottom:3.75pt;mso-position-vertical-relative:line" o:allowoverlap="f">
            <v:imagedata r:id="rId9" o:title=""/>
            <w10:wrap type="square"/>
          </v:shape>
        </w:pict>
      </w: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</w:p>
    <w:p w:rsidR="00B44D98" w:rsidRPr="00AF0119" w:rsidRDefault="00B44D98" w:rsidP="0089241B">
      <w:pPr>
        <w:spacing w:after="0"/>
        <w:rPr>
          <w:rFonts w:ascii="Georgia" w:hAnsi="Georgia"/>
          <w:sz w:val="28"/>
          <w:szCs w:val="28"/>
        </w:rPr>
      </w:pP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</w:p>
    <w:p w:rsidR="00B44D98" w:rsidRDefault="00B44D98" w:rsidP="0089241B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Новосибирск, 2014 </w:t>
      </w:r>
    </w:p>
    <w:p w:rsidR="00B44D98" w:rsidRDefault="00B44D98" w:rsidP="0089241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10" w:right="1300"/>
        <w:jc w:val="center"/>
        <w:rPr>
          <w:rFonts w:ascii="Georgia" w:hAnsi="Georgia" w:cs="Arial CYR"/>
          <w:bCs/>
          <w:color w:val="C00000"/>
          <w:sz w:val="28"/>
          <w:szCs w:val="28"/>
        </w:rPr>
      </w:pPr>
    </w:p>
    <w:p w:rsidR="00B44D98" w:rsidRDefault="00B44D98" w:rsidP="0089241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10" w:right="1300"/>
        <w:jc w:val="center"/>
        <w:rPr>
          <w:rFonts w:ascii="Georgia" w:hAnsi="Georgia" w:cs="Arial CYR"/>
          <w:bCs/>
          <w:color w:val="C00000"/>
          <w:sz w:val="28"/>
          <w:szCs w:val="28"/>
        </w:rPr>
      </w:pPr>
    </w:p>
    <w:p w:rsidR="00B44D98" w:rsidRDefault="00B44D98" w:rsidP="0073610D">
      <w:pPr>
        <w:spacing w:after="0"/>
        <w:jc w:val="both"/>
        <w:rPr>
          <w:rFonts w:ascii="Georgia" w:hAnsi="Georgia" w:cs="Arial CYR"/>
          <w:i/>
          <w:sz w:val="28"/>
          <w:szCs w:val="28"/>
        </w:rPr>
      </w:pPr>
      <w:r>
        <w:rPr>
          <w:rFonts w:ascii="Georgia" w:hAnsi="Georgia" w:cs="Arial CYR"/>
          <w:i/>
          <w:sz w:val="28"/>
          <w:szCs w:val="28"/>
        </w:rPr>
        <w:t>Данный материал включает рекомендации по организации Недели детской книги, посвященной Году культуры в России. Неделя детской книги – это всегда праздник новых книг, время игровых мероприятий. Поэтому материал «АРТ-микст» предлагает:</w:t>
      </w:r>
    </w:p>
    <w:p w:rsidR="00B44D98" w:rsidRDefault="00B44D98" w:rsidP="0073610D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 w:cs="Arial CYR"/>
          <w:i/>
          <w:sz w:val="28"/>
          <w:szCs w:val="28"/>
        </w:rPr>
      </w:pPr>
      <w:r>
        <w:rPr>
          <w:rFonts w:ascii="Georgia" w:hAnsi="Georgia" w:cs="Arial CYR"/>
          <w:i/>
          <w:sz w:val="28"/>
          <w:szCs w:val="28"/>
        </w:rPr>
        <w:t>Презентацию серию «Моя первая книга про…»</w:t>
      </w:r>
    </w:p>
    <w:p w:rsidR="00B44D98" w:rsidRDefault="00B44D98" w:rsidP="0073610D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 w:cs="Arial CYR"/>
          <w:i/>
          <w:sz w:val="28"/>
          <w:szCs w:val="28"/>
        </w:rPr>
      </w:pPr>
      <w:r>
        <w:rPr>
          <w:rFonts w:ascii="Georgia" w:hAnsi="Georgia" w:cs="Arial CYR"/>
          <w:i/>
          <w:sz w:val="28"/>
          <w:szCs w:val="28"/>
        </w:rPr>
        <w:t>Презентация серии «Картинная галерея»</w:t>
      </w:r>
    </w:p>
    <w:p w:rsidR="00B44D98" w:rsidRDefault="00B44D98" w:rsidP="0073610D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 w:cs="Arial CYR"/>
          <w:i/>
          <w:sz w:val="28"/>
          <w:szCs w:val="28"/>
        </w:rPr>
      </w:pPr>
      <w:r>
        <w:rPr>
          <w:rFonts w:ascii="Georgia" w:hAnsi="Georgia" w:cs="Arial CYR"/>
          <w:i/>
          <w:sz w:val="28"/>
          <w:szCs w:val="28"/>
        </w:rPr>
        <w:t>Презентация серии «Что такое искусство?»</w:t>
      </w:r>
    </w:p>
    <w:p w:rsidR="00B44D98" w:rsidRPr="0073610D" w:rsidRDefault="00B44D98" w:rsidP="0073610D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 w:cs="Arial CYR"/>
          <w:i/>
          <w:sz w:val="28"/>
          <w:szCs w:val="28"/>
        </w:rPr>
      </w:pPr>
      <w:r>
        <w:rPr>
          <w:rFonts w:ascii="Georgia" w:hAnsi="Georgia" w:cs="Arial CYR"/>
          <w:i/>
          <w:sz w:val="28"/>
          <w:szCs w:val="28"/>
        </w:rPr>
        <w:t>Презентация серии «Имена на всю жизнь»</w:t>
      </w:r>
    </w:p>
    <w:p w:rsidR="00B44D98" w:rsidRDefault="00B44D98" w:rsidP="0089241B">
      <w:pPr>
        <w:spacing w:after="0"/>
        <w:jc w:val="center"/>
        <w:rPr>
          <w:rFonts w:ascii="Georgia" w:hAnsi="Georgia" w:cs="Arial CYR"/>
          <w:b/>
          <w:sz w:val="28"/>
          <w:szCs w:val="28"/>
          <w:u w:val="single"/>
        </w:rPr>
      </w:pPr>
    </w:p>
    <w:p w:rsidR="00B44D98" w:rsidRPr="00DF46F0" w:rsidRDefault="00B44D98" w:rsidP="0089241B">
      <w:pPr>
        <w:spacing w:after="0"/>
        <w:jc w:val="center"/>
        <w:rPr>
          <w:rFonts w:ascii="Georgia" w:hAnsi="Georgia" w:cs="Arial CYR"/>
          <w:b/>
          <w:sz w:val="28"/>
          <w:szCs w:val="28"/>
          <w:u w:val="single"/>
        </w:rPr>
      </w:pPr>
      <w:r w:rsidRPr="00DF46F0">
        <w:rPr>
          <w:rFonts w:ascii="Georgia" w:hAnsi="Georgia" w:cs="Arial CYR"/>
          <w:b/>
          <w:sz w:val="28"/>
          <w:szCs w:val="28"/>
          <w:u w:val="single"/>
        </w:rPr>
        <w:t>Презентация серии «Моя первая книга про…»</w:t>
      </w:r>
    </w:p>
    <w:p w:rsidR="00B44D98" w:rsidRPr="00DF46F0" w:rsidRDefault="00B44D98" w:rsidP="0089241B">
      <w:pPr>
        <w:spacing w:after="0"/>
        <w:jc w:val="center"/>
        <w:rPr>
          <w:rFonts w:ascii="Georgia" w:hAnsi="Georgia" w:cs="Arial CYR"/>
          <w:sz w:val="28"/>
          <w:szCs w:val="28"/>
        </w:rPr>
      </w:pPr>
    </w:p>
    <w:p w:rsidR="00B44D98" w:rsidRDefault="00B44D98" w:rsidP="0073610D">
      <w:pPr>
        <w:shd w:val="clear" w:color="auto" w:fill="FFFFFF"/>
        <w:spacing w:after="0"/>
        <w:ind w:firstLine="567"/>
        <w:jc w:val="both"/>
        <w:rPr>
          <w:rFonts w:ascii="Georgia" w:hAnsi="Georgia"/>
          <w:sz w:val="28"/>
          <w:szCs w:val="28"/>
          <w:lang w:eastAsia="ru-RU"/>
        </w:rPr>
      </w:pPr>
      <w:r w:rsidRPr="00DF46F0">
        <w:rPr>
          <w:rFonts w:ascii="Georgia" w:hAnsi="Georgia"/>
          <w:b/>
          <w:bCs/>
          <w:sz w:val="28"/>
          <w:szCs w:val="28"/>
          <w:lang w:eastAsia="ru-RU"/>
        </w:rPr>
        <w:t xml:space="preserve">Издательство </w:t>
      </w:r>
      <w:r>
        <w:rPr>
          <w:rFonts w:ascii="Georgia" w:hAnsi="Georgia"/>
          <w:b/>
          <w:bCs/>
          <w:sz w:val="28"/>
          <w:szCs w:val="28"/>
          <w:lang w:eastAsia="ru-RU"/>
        </w:rPr>
        <w:t>«</w:t>
      </w:r>
      <w:r w:rsidRPr="00DF46F0">
        <w:rPr>
          <w:rFonts w:ascii="Georgia" w:hAnsi="Georgia"/>
          <w:b/>
          <w:bCs/>
          <w:sz w:val="28"/>
          <w:szCs w:val="28"/>
          <w:lang w:eastAsia="ru-RU"/>
        </w:rPr>
        <w:t>АСТ</w:t>
      </w:r>
      <w:r>
        <w:rPr>
          <w:rFonts w:ascii="Georgia" w:hAnsi="Georgia"/>
          <w:b/>
          <w:bCs/>
          <w:sz w:val="28"/>
          <w:szCs w:val="28"/>
          <w:lang w:eastAsia="ru-RU"/>
        </w:rPr>
        <w:t>»</w:t>
      </w:r>
      <w:r w:rsidRPr="00DF46F0">
        <w:rPr>
          <w:rFonts w:ascii="Georgia" w:hAnsi="Georgia"/>
          <w:sz w:val="28"/>
          <w:szCs w:val="28"/>
          <w:lang w:eastAsia="ru-RU"/>
        </w:rPr>
        <w:t xml:space="preserve"> – одно из крупнейших издательств, занимающее лидирующие позиции на российском книжном рынке. </w:t>
      </w:r>
      <w:r>
        <w:rPr>
          <w:rFonts w:ascii="Georgia" w:hAnsi="Georgia"/>
          <w:sz w:val="28"/>
          <w:szCs w:val="28"/>
          <w:lang w:eastAsia="ru-RU"/>
        </w:rPr>
        <w:t xml:space="preserve">Оно </w:t>
      </w:r>
      <w:r w:rsidRPr="00DF46F0">
        <w:rPr>
          <w:rFonts w:ascii="Georgia" w:hAnsi="Georgia"/>
          <w:sz w:val="28"/>
          <w:szCs w:val="28"/>
          <w:lang w:eastAsia="ru-RU"/>
        </w:rPr>
        <w:t>выпускае</w:t>
      </w:r>
      <w:r>
        <w:rPr>
          <w:rFonts w:ascii="Georgia" w:hAnsi="Georgia"/>
          <w:sz w:val="28"/>
          <w:szCs w:val="28"/>
          <w:lang w:eastAsia="ru-RU"/>
        </w:rPr>
        <w:t>т</w:t>
      </w:r>
      <w:r w:rsidRPr="00DF46F0">
        <w:rPr>
          <w:rFonts w:ascii="Georgia" w:hAnsi="Georgia"/>
          <w:sz w:val="28"/>
          <w:szCs w:val="28"/>
          <w:lang w:eastAsia="ru-RU"/>
        </w:rPr>
        <w:t xml:space="preserve"> книги практически всех жанров для самой широкой аудитории. </w:t>
      </w:r>
      <w:r>
        <w:rPr>
          <w:rFonts w:ascii="Georgia" w:hAnsi="Georgia"/>
          <w:sz w:val="28"/>
          <w:szCs w:val="28"/>
          <w:lang w:eastAsia="ru-RU"/>
        </w:rPr>
        <w:t>Издательство</w:t>
      </w:r>
      <w:r w:rsidRPr="00DF46F0">
        <w:rPr>
          <w:rFonts w:ascii="Georgia" w:hAnsi="Georgia"/>
          <w:sz w:val="28"/>
          <w:szCs w:val="28"/>
          <w:lang w:eastAsia="ru-RU"/>
        </w:rPr>
        <w:t xml:space="preserve"> постоянно знакоми</w:t>
      </w:r>
      <w:r>
        <w:rPr>
          <w:rFonts w:ascii="Georgia" w:hAnsi="Georgia"/>
          <w:sz w:val="28"/>
          <w:szCs w:val="28"/>
          <w:lang w:eastAsia="ru-RU"/>
        </w:rPr>
        <w:t>т</w:t>
      </w:r>
      <w:r w:rsidRPr="00DF46F0">
        <w:rPr>
          <w:rFonts w:ascii="Georgia" w:hAnsi="Georgia"/>
          <w:sz w:val="28"/>
          <w:szCs w:val="28"/>
          <w:lang w:eastAsia="ru-RU"/>
        </w:rPr>
        <w:t xml:space="preserve"> </w:t>
      </w:r>
      <w:r>
        <w:rPr>
          <w:rFonts w:ascii="Georgia" w:hAnsi="Georgia"/>
          <w:sz w:val="28"/>
          <w:szCs w:val="28"/>
          <w:lang w:eastAsia="ru-RU"/>
        </w:rPr>
        <w:t>своих</w:t>
      </w:r>
      <w:r w:rsidRPr="00DF46F0">
        <w:rPr>
          <w:rFonts w:ascii="Georgia" w:hAnsi="Georgia"/>
          <w:sz w:val="28"/>
          <w:szCs w:val="28"/>
          <w:lang w:eastAsia="ru-RU"/>
        </w:rPr>
        <w:t xml:space="preserve"> читателей с книжными новинками, открывая новые имена и произведения. Книги, выпущенные </w:t>
      </w:r>
      <w:r>
        <w:rPr>
          <w:rFonts w:ascii="Georgia" w:hAnsi="Georgia"/>
          <w:sz w:val="28"/>
          <w:szCs w:val="28"/>
          <w:lang w:eastAsia="ru-RU"/>
        </w:rPr>
        <w:t>«АСТ»</w:t>
      </w:r>
      <w:r w:rsidRPr="00DF46F0">
        <w:rPr>
          <w:rFonts w:ascii="Georgia" w:hAnsi="Georgia"/>
          <w:sz w:val="28"/>
          <w:szCs w:val="28"/>
          <w:lang w:eastAsia="ru-RU"/>
        </w:rPr>
        <w:t xml:space="preserve">, завоёвывают лучшие места на литературных конкурсах и награждаются престижными литературными премиями, такими как «Русский Букер», </w:t>
      </w:r>
      <w:r>
        <w:rPr>
          <w:rFonts w:ascii="Georgia" w:hAnsi="Georgia"/>
          <w:sz w:val="28"/>
          <w:szCs w:val="28"/>
          <w:lang w:eastAsia="ru-RU"/>
        </w:rPr>
        <w:t>«</w:t>
      </w:r>
      <w:r w:rsidRPr="00DF46F0">
        <w:rPr>
          <w:rFonts w:ascii="Georgia" w:hAnsi="Georgia"/>
          <w:sz w:val="28"/>
          <w:szCs w:val="28"/>
          <w:lang w:eastAsia="ru-RU"/>
        </w:rPr>
        <w:t xml:space="preserve">Большая книга», «Рукопись года», «Национальный бестселлер» и др. </w:t>
      </w:r>
    </w:p>
    <w:p w:rsidR="00B44D98" w:rsidRDefault="00B44D98" w:rsidP="0073610D">
      <w:pPr>
        <w:shd w:val="clear" w:color="auto" w:fill="FFFFFF"/>
        <w:spacing w:after="0"/>
        <w:ind w:firstLine="567"/>
        <w:jc w:val="both"/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sz w:val="28"/>
          <w:szCs w:val="28"/>
          <w:lang w:eastAsia="ru-RU"/>
        </w:rPr>
        <w:t>«</w:t>
      </w:r>
      <w:r w:rsidRPr="00DF46F0">
        <w:rPr>
          <w:rFonts w:ascii="Georgia" w:hAnsi="Georgia"/>
          <w:sz w:val="28"/>
          <w:szCs w:val="28"/>
          <w:lang w:eastAsia="ru-RU"/>
        </w:rPr>
        <w:t>В нашем авторском портфеле самые громкие имена: лауреаты литературных премий; самые популярные и модные авторы; медиазвезды; актеры; телеведущие и журналисты; политики и общественные деятели</w:t>
      </w:r>
      <w:r>
        <w:rPr>
          <w:rFonts w:ascii="Georgia" w:hAnsi="Georgia"/>
          <w:sz w:val="28"/>
          <w:szCs w:val="28"/>
          <w:lang w:eastAsia="ru-RU"/>
        </w:rPr>
        <w:t>», - отмечает издательство</w:t>
      </w:r>
      <w:r w:rsidRPr="00DF46F0">
        <w:rPr>
          <w:rFonts w:ascii="Georgia" w:hAnsi="Georgia"/>
          <w:sz w:val="28"/>
          <w:szCs w:val="28"/>
          <w:lang w:eastAsia="ru-RU"/>
        </w:rPr>
        <w:t>.</w:t>
      </w:r>
    </w:p>
    <w:p w:rsidR="00B44D98" w:rsidRPr="00DF46F0" w:rsidRDefault="00B44D98" w:rsidP="0073610D">
      <w:pPr>
        <w:shd w:val="clear" w:color="auto" w:fill="FFFFFF"/>
        <w:spacing w:after="0"/>
        <w:ind w:firstLine="567"/>
        <w:jc w:val="both"/>
        <w:rPr>
          <w:rFonts w:ascii="Georgia" w:hAnsi="Georgia"/>
          <w:sz w:val="28"/>
          <w:szCs w:val="28"/>
          <w:lang w:eastAsia="ru-RU"/>
        </w:rPr>
      </w:pPr>
      <w:r w:rsidRPr="00DF46F0">
        <w:rPr>
          <w:rFonts w:ascii="Georgia" w:hAnsi="Georgia"/>
          <w:sz w:val="28"/>
          <w:szCs w:val="28"/>
          <w:lang w:eastAsia="ru-RU"/>
        </w:rPr>
        <w:t xml:space="preserve">Сегодня </w:t>
      </w:r>
      <w:r>
        <w:rPr>
          <w:rFonts w:ascii="Georgia" w:hAnsi="Georgia"/>
          <w:sz w:val="28"/>
          <w:szCs w:val="28"/>
          <w:lang w:eastAsia="ru-RU"/>
        </w:rPr>
        <w:t>«</w:t>
      </w:r>
      <w:r w:rsidRPr="00DF46F0">
        <w:rPr>
          <w:rFonts w:ascii="Georgia" w:hAnsi="Georgia"/>
          <w:sz w:val="28"/>
          <w:szCs w:val="28"/>
          <w:lang w:eastAsia="ru-RU"/>
        </w:rPr>
        <w:t>АСТ</w:t>
      </w:r>
      <w:r>
        <w:rPr>
          <w:rFonts w:ascii="Georgia" w:hAnsi="Georgia"/>
          <w:sz w:val="28"/>
          <w:szCs w:val="28"/>
          <w:lang w:eastAsia="ru-RU"/>
        </w:rPr>
        <w:t>»</w:t>
      </w:r>
      <w:r w:rsidRPr="00DF46F0">
        <w:rPr>
          <w:rFonts w:ascii="Georgia" w:hAnsi="Georgia"/>
          <w:sz w:val="28"/>
          <w:szCs w:val="28"/>
          <w:lang w:eastAsia="ru-RU"/>
        </w:rPr>
        <w:t xml:space="preserve"> это:</w:t>
      </w:r>
    </w:p>
    <w:p w:rsidR="00B44D98" w:rsidRPr="00DF46F0" w:rsidRDefault="00B44D98" w:rsidP="0073610D">
      <w:pPr>
        <w:shd w:val="clear" w:color="auto" w:fill="FFFFFF"/>
        <w:spacing w:after="0"/>
        <w:jc w:val="both"/>
        <w:rPr>
          <w:rFonts w:ascii="Georgia" w:hAnsi="Georgia"/>
          <w:sz w:val="28"/>
          <w:szCs w:val="28"/>
          <w:lang w:eastAsia="ru-RU"/>
        </w:rPr>
      </w:pPr>
      <w:r w:rsidRPr="00DF46F0">
        <w:rPr>
          <w:rFonts w:ascii="Georgia" w:hAnsi="Georgia"/>
          <w:sz w:val="28"/>
          <w:szCs w:val="28"/>
          <w:lang w:eastAsia="ru-RU"/>
        </w:rPr>
        <w:t>— Каждая 5-я книга в России</w:t>
      </w:r>
    </w:p>
    <w:p w:rsidR="00B44D98" w:rsidRPr="00DF46F0" w:rsidRDefault="00B44D98" w:rsidP="0073610D">
      <w:pPr>
        <w:shd w:val="clear" w:color="auto" w:fill="FFFFFF"/>
        <w:spacing w:after="0"/>
        <w:jc w:val="both"/>
        <w:rPr>
          <w:rFonts w:ascii="Georgia" w:hAnsi="Georgia"/>
          <w:sz w:val="28"/>
          <w:szCs w:val="28"/>
          <w:lang w:eastAsia="ru-RU"/>
        </w:rPr>
      </w:pPr>
      <w:r w:rsidRPr="00DF46F0">
        <w:rPr>
          <w:rFonts w:ascii="Georgia" w:hAnsi="Georgia"/>
          <w:sz w:val="28"/>
          <w:szCs w:val="28"/>
          <w:lang w:eastAsia="ru-RU"/>
        </w:rPr>
        <w:t>— Сильнейшая в стране редакционная команда;</w:t>
      </w:r>
    </w:p>
    <w:p w:rsidR="00B44D98" w:rsidRPr="00DF46F0" w:rsidRDefault="00B44D98" w:rsidP="0073610D">
      <w:pPr>
        <w:shd w:val="clear" w:color="auto" w:fill="FFFFFF"/>
        <w:spacing w:after="0"/>
        <w:jc w:val="both"/>
        <w:rPr>
          <w:rFonts w:ascii="Georgia" w:hAnsi="Georgia"/>
          <w:sz w:val="28"/>
          <w:szCs w:val="28"/>
          <w:lang w:eastAsia="ru-RU"/>
        </w:rPr>
      </w:pPr>
      <w:r w:rsidRPr="00DF46F0">
        <w:rPr>
          <w:rFonts w:ascii="Georgia" w:hAnsi="Georgia"/>
          <w:sz w:val="28"/>
          <w:szCs w:val="28"/>
          <w:lang w:eastAsia="ru-RU"/>
        </w:rPr>
        <w:t>— Интеллектуальная и развлекательная литература;</w:t>
      </w:r>
    </w:p>
    <w:p w:rsidR="00B44D98" w:rsidRPr="00DF46F0" w:rsidRDefault="00B44D98" w:rsidP="0073610D">
      <w:pPr>
        <w:shd w:val="clear" w:color="auto" w:fill="FFFFFF"/>
        <w:spacing w:after="0"/>
        <w:jc w:val="both"/>
        <w:rPr>
          <w:rFonts w:ascii="Georgia" w:hAnsi="Georgia"/>
          <w:sz w:val="28"/>
          <w:szCs w:val="28"/>
          <w:lang w:eastAsia="ru-RU"/>
        </w:rPr>
      </w:pPr>
      <w:r w:rsidRPr="00DF46F0">
        <w:rPr>
          <w:rFonts w:ascii="Georgia" w:hAnsi="Georgia"/>
          <w:sz w:val="28"/>
          <w:szCs w:val="28"/>
          <w:lang w:eastAsia="ru-RU"/>
        </w:rPr>
        <w:t>— Самые современные тренды на книжном рынке;</w:t>
      </w:r>
    </w:p>
    <w:p w:rsidR="00B44D98" w:rsidRPr="00DF46F0" w:rsidRDefault="00B44D98" w:rsidP="0073610D">
      <w:pPr>
        <w:shd w:val="clear" w:color="auto" w:fill="FFFFFF"/>
        <w:spacing w:after="0"/>
        <w:jc w:val="both"/>
        <w:rPr>
          <w:rFonts w:ascii="Georgia" w:hAnsi="Georgia"/>
          <w:sz w:val="28"/>
          <w:szCs w:val="28"/>
          <w:lang w:eastAsia="ru-RU"/>
        </w:rPr>
      </w:pPr>
      <w:r w:rsidRPr="00DF46F0">
        <w:rPr>
          <w:rFonts w:ascii="Georgia" w:hAnsi="Georgia"/>
          <w:sz w:val="28"/>
          <w:szCs w:val="28"/>
          <w:lang w:eastAsia="ru-RU"/>
        </w:rPr>
        <w:t>— Сохранение интеллектуального мирового наследия;</w:t>
      </w:r>
    </w:p>
    <w:p w:rsidR="00B44D98" w:rsidRPr="00DF46F0" w:rsidRDefault="00B44D98" w:rsidP="0073610D">
      <w:pPr>
        <w:shd w:val="clear" w:color="auto" w:fill="FFFFFF"/>
        <w:spacing w:after="0"/>
        <w:jc w:val="both"/>
        <w:rPr>
          <w:rFonts w:ascii="Georgia" w:hAnsi="Georgia"/>
          <w:sz w:val="28"/>
          <w:szCs w:val="28"/>
          <w:lang w:eastAsia="ru-RU"/>
        </w:rPr>
      </w:pPr>
      <w:r w:rsidRPr="00DF46F0">
        <w:rPr>
          <w:rFonts w:ascii="Georgia" w:hAnsi="Georgia"/>
          <w:sz w:val="28"/>
          <w:szCs w:val="28"/>
          <w:lang w:eastAsia="ru-RU"/>
        </w:rPr>
        <w:t>— Мировые бестселлеры;</w:t>
      </w:r>
    </w:p>
    <w:p w:rsidR="00B44D98" w:rsidRDefault="00B44D98" w:rsidP="0073610D">
      <w:pPr>
        <w:shd w:val="clear" w:color="auto" w:fill="FFFFFF"/>
        <w:spacing w:after="0"/>
        <w:ind w:firstLine="567"/>
        <w:jc w:val="both"/>
        <w:rPr>
          <w:rFonts w:ascii="Georgia" w:hAnsi="Georgia"/>
          <w:sz w:val="28"/>
          <w:szCs w:val="28"/>
          <w:lang w:eastAsia="ru-RU"/>
        </w:rPr>
      </w:pPr>
      <w:r w:rsidRPr="00DF46F0">
        <w:rPr>
          <w:rFonts w:ascii="Georgia" w:hAnsi="Georgia"/>
          <w:sz w:val="28"/>
          <w:szCs w:val="28"/>
          <w:lang w:eastAsia="ru-RU"/>
        </w:rPr>
        <w:t>Ежемесячно из печати выходит более 800 новых книг (без учета допечаток и переизданий).</w:t>
      </w:r>
    </w:p>
    <w:p w:rsidR="00B44D98" w:rsidRDefault="00B44D98" w:rsidP="0073610D">
      <w:pPr>
        <w:shd w:val="clear" w:color="auto" w:fill="FFFFFF"/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eastAsia="ru-RU"/>
        </w:rPr>
        <w:t>Поэтому неудивительно, что с</w:t>
      </w:r>
      <w:r>
        <w:rPr>
          <w:rFonts w:ascii="Georgia" w:hAnsi="Georgia"/>
          <w:sz w:val="28"/>
          <w:szCs w:val="28"/>
        </w:rPr>
        <w:t xml:space="preserve">ерия книг </w:t>
      </w:r>
      <w:r w:rsidRPr="007D5A02">
        <w:rPr>
          <w:rFonts w:ascii="Georgia" w:hAnsi="Georgia"/>
          <w:b/>
          <w:i/>
          <w:sz w:val="28"/>
          <w:szCs w:val="28"/>
        </w:rPr>
        <w:t>«Моя первая книга про…»</w:t>
      </w:r>
      <w:r>
        <w:rPr>
          <w:rFonts w:ascii="Georgia" w:hAnsi="Georgia"/>
          <w:sz w:val="28"/>
          <w:szCs w:val="28"/>
        </w:rPr>
        <w:t xml:space="preserve"> вышла в этом издательстве. Переводная серия книг зарубежных авторов издана совсем недавно в 2013 году. Пока в ее арсенале три тома: «…про футбол»(2013) «…про балет» (2013),</w:t>
      </w:r>
      <w:r w:rsidRPr="007D5A02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и «…про автомобили, самолеты, корабли» (2014).</w:t>
      </w:r>
    </w:p>
    <w:p w:rsidR="00B44D98" w:rsidRDefault="00B44D98" w:rsidP="0073610D">
      <w:pPr>
        <w:shd w:val="clear" w:color="auto" w:fill="FFFFFF"/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Том «Моя первая книга про футбол» - практическое руководство юному спортсмену, выбравшему эту игру как способ проведения досуга. В фотографиях и кратких рассказах к ним перед читателем открываются все сложности этого вида спорта. Автор книги – популярный и разносторонний писатель Клайв Гифорд (Гиффорд). В 1998 году его имя прославила книга «Компьютерный разум», написанная в жанре фэнтези. В двухтысячных годах вышли научно-познавательные энциклопедии «Космос: рекорды и факты» и «Большая энциклопедия природы». Клайв Гифорд – открытие для современной познавательной детской литературы. Из-под его пера вышли книги по истории биологии и анатомии человека, о природных явлениях и загадках техники. В 2006 году он написал книгу «Всё о футболе» и вот в 2013 году вышло адаптированное издание для детей – «Моя первая книга про футбол». </w:t>
      </w:r>
    </w:p>
    <w:p w:rsidR="00B44D98" w:rsidRDefault="00B44D98" w:rsidP="0073610D">
      <w:pPr>
        <w:shd w:val="clear" w:color="auto" w:fill="FFFFFF"/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нам, специалистам учреждения культуры, особенно приятно, что наряду со спрашиваемыми популярными темами, как автомобили, спорт, издатели обратили внимание на выразительный вид искусства, прославивший нашу страну на весь мир – балет. И это вдвойне важно, что книга увидит своего читателя в Год культуры в России.</w:t>
      </w:r>
    </w:p>
    <w:p w:rsidR="00B44D98" w:rsidRDefault="00B44D98" w:rsidP="0073610D">
      <w:pPr>
        <w:shd w:val="clear" w:color="auto" w:fill="FFFFFF"/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 сожалению, информацию об авторах издания «Моя первая книга про балет» разыскать не удалось. Но обратимся к самой книге. Она адресована детям младшего и среднего школьного возраста. В доступной форме в книге ведется разговор с ребенком, желающим посвятить себя этому виду театрального искусства. Красочно оформленная книга,  погружает читателя в мир балета, постепенно раскрывая его секреты. Практически на каждой странице книге выделен раздел «Совет», дающий практические указания юной балерине.</w:t>
      </w:r>
    </w:p>
    <w:p w:rsidR="00B44D98" w:rsidRDefault="00B44D98" w:rsidP="0073610D">
      <w:pPr>
        <w:shd w:val="clear" w:color="auto" w:fill="FFFFFF"/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Из книги читатель узнает, что такое выворотность ног и батман, сколько видов арабеска выполняет балерина, что адажио – это не только музыкальный термин, но и специальные движения. Читателям постарше будет интересен раздел «Знаменитые балеты», знакомящий с некоторыми балетами, поставленными по сюжетам сказок, рассказов и пьес.</w:t>
      </w:r>
    </w:p>
    <w:p w:rsidR="00B44D98" w:rsidRDefault="00B44D98" w:rsidP="0073610D">
      <w:pPr>
        <w:shd w:val="clear" w:color="auto" w:fill="FFFFFF"/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Книга содержит «Словарь терминов» и «Указатель», которые раскрывают премудрости завораживающего и поистине волшебного искусства.</w:t>
      </w:r>
    </w:p>
    <w:p w:rsidR="00B44D98" w:rsidRPr="007D5A02" w:rsidRDefault="00B44D98" w:rsidP="0073610D">
      <w:pPr>
        <w:shd w:val="clear" w:color="auto" w:fill="FFFFFF"/>
        <w:spacing w:after="0"/>
        <w:ind w:firstLine="567"/>
        <w:jc w:val="both"/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sz w:val="28"/>
          <w:szCs w:val="28"/>
        </w:rPr>
        <w:t>Хочется надеяться, что «Моя первая книга про автомобили, самолеты, корабли» также займет свою нишу в познавательных книгах о транспорте и место на библиотечных стеллажах.</w:t>
      </w:r>
    </w:p>
    <w:p w:rsidR="00B44D98" w:rsidRDefault="00B44D98" w:rsidP="0073610D">
      <w:pPr>
        <w:spacing w:after="0"/>
        <w:jc w:val="both"/>
        <w:rPr>
          <w:rFonts w:ascii="Georgia" w:hAnsi="Georgia" w:cs="Arial CYR"/>
          <w:sz w:val="28"/>
          <w:szCs w:val="28"/>
        </w:rPr>
      </w:pPr>
    </w:p>
    <w:p w:rsidR="00B44D98" w:rsidRDefault="00B44D98" w:rsidP="0073610D">
      <w:pPr>
        <w:spacing w:after="0"/>
        <w:jc w:val="center"/>
        <w:rPr>
          <w:rFonts w:ascii="Georgia" w:hAnsi="Georgia" w:cs="Arial CYR"/>
          <w:b/>
          <w:sz w:val="28"/>
          <w:szCs w:val="28"/>
          <w:u w:val="single"/>
        </w:rPr>
      </w:pPr>
      <w:r w:rsidRPr="00E914B2">
        <w:rPr>
          <w:rFonts w:ascii="Georgia" w:hAnsi="Georgia" w:cs="Arial CYR"/>
          <w:b/>
          <w:sz w:val="28"/>
          <w:szCs w:val="28"/>
          <w:u w:val="single"/>
        </w:rPr>
        <w:t>Презентация серии «Картинная галерея»</w:t>
      </w:r>
    </w:p>
    <w:p w:rsidR="00B44D98" w:rsidRDefault="00B44D98" w:rsidP="0073610D">
      <w:pPr>
        <w:spacing w:after="0"/>
        <w:jc w:val="center"/>
        <w:rPr>
          <w:rFonts w:ascii="Georgia" w:hAnsi="Georgia" w:cs="Arial CYR"/>
          <w:b/>
          <w:sz w:val="28"/>
          <w:szCs w:val="28"/>
          <w:u w:val="single"/>
        </w:rPr>
      </w:pPr>
    </w:p>
    <w:p w:rsidR="00B44D98" w:rsidRPr="00C50C64" w:rsidRDefault="00B44D98" w:rsidP="0073610D">
      <w:pPr>
        <w:shd w:val="clear" w:color="auto" w:fill="FFFFFF"/>
        <w:spacing w:after="0"/>
        <w:jc w:val="both"/>
        <w:rPr>
          <w:rFonts w:ascii="Georgia" w:hAnsi="Georgia" w:cs="Tahoma"/>
          <w:sz w:val="28"/>
          <w:szCs w:val="28"/>
          <w:lang w:eastAsia="ru-RU"/>
        </w:rPr>
      </w:pPr>
      <w:r w:rsidRPr="00C50C64">
        <w:rPr>
          <w:rFonts w:ascii="Georgia" w:hAnsi="Georgia" w:cs="Arial CYR"/>
          <w:sz w:val="28"/>
          <w:szCs w:val="28"/>
        </w:rPr>
        <w:t xml:space="preserve">Издательство «Махаон» </w:t>
      </w:r>
      <w:r>
        <w:rPr>
          <w:rFonts w:ascii="Georgia" w:hAnsi="Georgia" w:cs="Arial CYR"/>
          <w:sz w:val="28"/>
          <w:szCs w:val="28"/>
        </w:rPr>
        <w:t>не нуждается в рекламе и представлении, оно</w:t>
      </w:r>
      <w:r w:rsidRPr="00C50C64"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C50C64">
        <w:rPr>
          <w:rFonts w:ascii="Georgia" w:hAnsi="Georgia" w:cs="Tahoma"/>
          <w:sz w:val="28"/>
          <w:szCs w:val="28"/>
          <w:lang w:eastAsia="ru-RU"/>
        </w:rPr>
        <w:t>известно российским читателям с 1993 года. Ежегодно "Махаон" выпускает 200-300 новых наименований серий и отдельных книг. Общий годовой тираж нашей продукции составляет 11 миллионов экземпляров.</w:t>
      </w:r>
      <w:r>
        <w:rPr>
          <w:rFonts w:ascii="Georgia" w:hAnsi="Georgia" w:cs="Arial CYR"/>
          <w:sz w:val="28"/>
          <w:szCs w:val="28"/>
        </w:rPr>
        <w:t xml:space="preserve"> </w:t>
      </w:r>
      <w:r w:rsidRPr="00C50C64">
        <w:rPr>
          <w:rFonts w:ascii="Georgia" w:hAnsi="Georgia" w:cs="Tahoma"/>
          <w:sz w:val="28"/>
          <w:szCs w:val="28"/>
          <w:lang w:eastAsia="ru-RU"/>
        </w:rPr>
        <w:t>Книги "Махаона" многократно получали национальные дипломы, грамоты и премии.</w:t>
      </w:r>
      <w:r w:rsidRPr="00C50C64">
        <w:rPr>
          <w:rFonts w:ascii="Georgia" w:hAnsi="Georgia" w:cs="Arial"/>
          <w:sz w:val="28"/>
          <w:szCs w:val="28"/>
          <w:lang w:eastAsia="ru-RU"/>
        </w:rPr>
        <w:t xml:space="preserve"> С 2007 года издательство "Махаон" входит в </w:t>
      </w:r>
      <w:hyperlink r:id="rId10" w:tgtFrame="_blank" w:history="1">
        <w:r w:rsidRPr="00C50C64">
          <w:rPr>
            <w:rFonts w:ascii="Georgia" w:hAnsi="Georgia" w:cs="Arial"/>
            <w:color w:val="2B2F81"/>
            <w:sz w:val="28"/>
            <w:szCs w:val="28"/>
            <w:u w:val="single"/>
            <w:lang w:eastAsia="ru-RU"/>
          </w:rPr>
          <w:t>"Издательскую Группу "Азбука-Аттикус"</w:t>
        </w:r>
      </w:hyperlink>
      <w:r w:rsidRPr="00C50C64">
        <w:rPr>
          <w:rFonts w:ascii="Georgia" w:hAnsi="Georgia" w:cs="Arial"/>
          <w:sz w:val="28"/>
          <w:szCs w:val="28"/>
          <w:lang w:eastAsia="ru-RU"/>
        </w:rPr>
        <w:t xml:space="preserve">. </w:t>
      </w:r>
    </w:p>
    <w:p w:rsidR="00B44D98" w:rsidRDefault="00B44D98" w:rsidP="0073610D">
      <w:pPr>
        <w:spacing w:after="0"/>
        <w:jc w:val="both"/>
        <w:rPr>
          <w:rFonts w:ascii="Georgia" w:hAnsi="Georgia" w:cs="Arial CYR"/>
          <w:sz w:val="28"/>
          <w:szCs w:val="28"/>
        </w:rPr>
      </w:pPr>
    </w:p>
    <w:p w:rsidR="00B44D98" w:rsidRDefault="00B44D98" w:rsidP="0073610D">
      <w:pPr>
        <w:spacing w:after="0"/>
        <w:ind w:firstLine="567"/>
        <w:jc w:val="both"/>
        <w:rPr>
          <w:rFonts w:ascii="Georgia" w:hAnsi="Georgia" w:cs="Arial CYR"/>
          <w:sz w:val="28"/>
          <w:szCs w:val="28"/>
        </w:rPr>
      </w:pPr>
      <w:r w:rsidRPr="00C50C64">
        <w:rPr>
          <w:rFonts w:ascii="Georgia" w:hAnsi="Georgia" w:cs="Tahoma"/>
          <w:sz w:val="28"/>
          <w:szCs w:val="28"/>
          <w:lang w:eastAsia="ru-RU"/>
        </w:rPr>
        <w:t>Тематический спектр книг "Махаона" очень разнообразен: от первых стихов и сказок для малышей до фэнтези и детективов для подростков, от доступных справочных и образовательных изданий до уникальных подарочных книжных проектов, от учебных пособий до красочных атласов и богатейших энциклопедий.Среди наших авторов - Николай Носов, Агния Барто, Владимир Степанов, Люк Бессон, Муни Витчер, Кейт ДиКамилло, Майкл Бакли.</w:t>
      </w:r>
    </w:p>
    <w:p w:rsidR="00B44D98" w:rsidRDefault="00B44D98" w:rsidP="0073610D">
      <w:pPr>
        <w:spacing w:after="0"/>
        <w:ind w:firstLine="567"/>
        <w:jc w:val="both"/>
        <w:rPr>
          <w:rFonts w:ascii="Georgia" w:hAnsi="Georgia" w:cs="Tahoma"/>
          <w:sz w:val="28"/>
          <w:szCs w:val="28"/>
          <w:lang w:eastAsia="ru-RU"/>
        </w:rPr>
      </w:pPr>
      <w:r w:rsidRPr="00C50C64">
        <w:rPr>
          <w:rFonts w:ascii="Georgia" w:hAnsi="Georgia" w:cs="Tahoma"/>
          <w:sz w:val="28"/>
          <w:szCs w:val="28"/>
          <w:lang w:eastAsia="ru-RU"/>
        </w:rPr>
        <w:t>Особое внимание издательство уделяет иллюстрациям. Среди</w:t>
      </w:r>
      <w:r>
        <w:rPr>
          <w:rFonts w:ascii="Georgia" w:hAnsi="Georgia" w:cs="Tahoma"/>
          <w:sz w:val="28"/>
          <w:szCs w:val="28"/>
          <w:lang w:eastAsia="ru-RU"/>
        </w:rPr>
        <w:t xml:space="preserve"> «махаоновских»</w:t>
      </w:r>
      <w:r w:rsidRPr="00C50C64">
        <w:rPr>
          <w:rFonts w:ascii="Georgia" w:hAnsi="Georgia" w:cs="Tahoma"/>
          <w:sz w:val="28"/>
          <w:szCs w:val="28"/>
          <w:lang w:eastAsia="ru-RU"/>
        </w:rPr>
        <w:t xml:space="preserve"> художников - классики жанра книжной иллюстрации и новые талантливые имена.</w:t>
      </w:r>
      <w:r>
        <w:rPr>
          <w:rFonts w:ascii="Georgia" w:hAnsi="Georgia" w:cs="Arial CYR"/>
          <w:sz w:val="28"/>
          <w:szCs w:val="28"/>
        </w:rPr>
        <w:t xml:space="preserve"> </w:t>
      </w:r>
      <w:r>
        <w:rPr>
          <w:rFonts w:ascii="Georgia" w:hAnsi="Georgia" w:cs="Tahoma"/>
          <w:sz w:val="28"/>
          <w:szCs w:val="28"/>
          <w:lang w:eastAsia="ru-RU"/>
        </w:rPr>
        <w:t>К</w:t>
      </w:r>
      <w:r w:rsidRPr="00C50C64">
        <w:rPr>
          <w:rFonts w:ascii="Georgia" w:hAnsi="Georgia" w:cs="Tahoma"/>
          <w:sz w:val="28"/>
          <w:szCs w:val="28"/>
          <w:lang w:eastAsia="ru-RU"/>
        </w:rPr>
        <w:t xml:space="preserve">ниги </w:t>
      </w:r>
      <w:r>
        <w:rPr>
          <w:rFonts w:ascii="Georgia" w:hAnsi="Georgia" w:cs="Tahoma"/>
          <w:sz w:val="28"/>
          <w:szCs w:val="28"/>
          <w:lang w:eastAsia="ru-RU"/>
        </w:rPr>
        <w:t xml:space="preserve">«Махаона» </w:t>
      </w:r>
      <w:r w:rsidRPr="00C50C64">
        <w:rPr>
          <w:rFonts w:ascii="Georgia" w:hAnsi="Georgia" w:cs="Tahoma"/>
          <w:sz w:val="28"/>
          <w:szCs w:val="28"/>
          <w:lang w:eastAsia="ru-RU"/>
        </w:rPr>
        <w:t xml:space="preserve">печатаются в ведущих зарубежных и российских типографиях. </w:t>
      </w:r>
    </w:p>
    <w:p w:rsidR="00B44D98" w:rsidRDefault="00B44D98" w:rsidP="0073610D">
      <w:pPr>
        <w:spacing w:after="0"/>
        <w:ind w:firstLine="567"/>
        <w:jc w:val="both"/>
        <w:rPr>
          <w:rFonts w:ascii="Georgia" w:hAnsi="Georgia" w:cs="Tahoma"/>
          <w:sz w:val="28"/>
          <w:szCs w:val="28"/>
          <w:lang w:eastAsia="ru-RU"/>
        </w:rPr>
      </w:pPr>
      <w:r>
        <w:rPr>
          <w:rFonts w:ascii="Georgia" w:hAnsi="Georgia" w:cs="Tahoma"/>
          <w:sz w:val="28"/>
          <w:szCs w:val="28"/>
          <w:lang w:eastAsia="ru-RU"/>
        </w:rPr>
        <w:t xml:space="preserve">К таким изданиям относится серия книг </w:t>
      </w:r>
      <w:r w:rsidRPr="00C50C64">
        <w:rPr>
          <w:rFonts w:ascii="Georgia" w:hAnsi="Georgia" w:cs="Tahoma"/>
          <w:b/>
          <w:i/>
          <w:sz w:val="28"/>
          <w:szCs w:val="28"/>
          <w:lang w:eastAsia="ru-RU"/>
        </w:rPr>
        <w:t>«Картинная галерея»</w:t>
      </w:r>
      <w:r>
        <w:rPr>
          <w:rFonts w:ascii="Georgia" w:hAnsi="Georgia" w:cs="Tahoma"/>
          <w:sz w:val="28"/>
          <w:szCs w:val="28"/>
          <w:lang w:eastAsia="ru-RU"/>
        </w:rPr>
        <w:t>, составленная и подготовленная к выпуску при содействии Лондонской Национальной галереи.</w:t>
      </w:r>
    </w:p>
    <w:p w:rsidR="00B44D98" w:rsidRDefault="00B44D98" w:rsidP="0073610D">
      <w:pPr>
        <w:spacing w:after="0"/>
        <w:ind w:firstLine="567"/>
        <w:jc w:val="both"/>
        <w:rPr>
          <w:rFonts w:ascii="Georgia" w:hAnsi="Georgia" w:cs="Tahoma"/>
          <w:sz w:val="28"/>
          <w:szCs w:val="28"/>
          <w:lang w:eastAsia="ru-RU"/>
        </w:rPr>
      </w:pPr>
      <w:r>
        <w:rPr>
          <w:rFonts w:ascii="Georgia" w:hAnsi="Georgia" w:cs="Tahoma"/>
          <w:sz w:val="28"/>
          <w:szCs w:val="28"/>
          <w:lang w:eastAsia="ru-RU"/>
        </w:rPr>
        <w:t xml:space="preserve">В 2011 году в качественной полиграфии на мелованных листах вышла не совсем привычная для библиотек книга «Рассказы о художниках». Небольшие наклейки, которые сопровождают рассказ, позволяют читателю наглядно увидеть и запомнить портрет или картину художника. Такая идея пришла в голову авторам Саре Курто и Кейт Дэвис. </w:t>
      </w:r>
    </w:p>
    <w:p w:rsidR="00B44D98" w:rsidRDefault="00B44D98" w:rsidP="0073610D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 w:cs="Tahoma"/>
          <w:sz w:val="28"/>
          <w:szCs w:val="28"/>
          <w:lang w:eastAsia="ru-RU"/>
        </w:rPr>
        <w:t>Эта книга по</w:t>
      </w:r>
      <w:r w:rsidRPr="00DF46F0">
        <w:rPr>
          <w:rFonts w:ascii="Georgia" w:hAnsi="Georgia"/>
          <w:sz w:val="28"/>
          <w:szCs w:val="28"/>
        </w:rPr>
        <w:t xml:space="preserve">знакомит </w:t>
      </w:r>
      <w:r>
        <w:rPr>
          <w:rFonts w:ascii="Georgia" w:hAnsi="Georgia"/>
          <w:sz w:val="28"/>
          <w:szCs w:val="28"/>
        </w:rPr>
        <w:t>читателей</w:t>
      </w:r>
      <w:r w:rsidRPr="00DF46F0">
        <w:rPr>
          <w:rFonts w:ascii="Georgia" w:hAnsi="Georgia"/>
          <w:sz w:val="28"/>
          <w:szCs w:val="28"/>
        </w:rPr>
        <w:t xml:space="preserve"> с творчеством художников-импрессионистов. </w:t>
      </w:r>
      <w:r w:rsidRPr="00DF46F0">
        <w:rPr>
          <w:rFonts w:ascii="Georgia" w:hAnsi="Georgia"/>
          <w:sz w:val="28"/>
          <w:szCs w:val="28"/>
          <w:lang w:eastAsia="ru-RU"/>
        </w:rPr>
        <w:t xml:space="preserve">А кто это такие </w:t>
      </w:r>
      <w:r>
        <w:rPr>
          <w:rFonts w:ascii="Georgia" w:hAnsi="Georgia"/>
          <w:sz w:val="28"/>
          <w:szCs w:val="28"/>
          <w:lang w:eastAsia="ru-RU"/>
        </w:rPr>
        <w:t>читатель</w:t>
      </w:r>
      <w:r w:rsidRPr="00DF46F0">
        <w:rPr>
          <w:rFonts w:ascii="Georgia" w:hAnsi="Georgia"/>
          <w:sz w:val="28"/>
          <w:szCs w:val="28"/>
          <w:lang w:eastAsia="ru-RU"/>
        </w:rPr>
        <w:t xml:space="preserve"> сможет узнать на первых страницах книги, где доступным языком дается определение этого художественного течения. </w:t>
      </w:r>
      <w:r>
        <w:rPr>
          <w:rFonts w:ascii="Georgia" w:hAnsi="Georgia"/>
          <w:sz w:val="28"/>
          <w:szCs w:val="28"/>
          <w:lang w:eastAsia="ru-RU"/>
        </w:rPr>
        <w:t xml:space="preserve"> </w:t>
      </w:r>
      <w:r w:rsidRPr="00DF46F0">
        <w:rPr>
          <w:rFonts w:ascii="Georgia" w:hAnsi="Georgia"/>
          <w:sz w:val="28"/>
          <w:szCs w:val="28"/>
        </w:rPr>
        <w:t>На страни</w:t>
      </w:r>
      <w:r>
        <w:rPr>
          <w:rFonts w:ascii="Georgia" w:hAnsi="Georgia"/>
          <w:sz w:val="28"/>
          <w:szCs w:val="28"/>
        </w:rPr>
        <w:t>ц</w:t>
      </w:r>
      <w:r w:rsidRPr="00DF46F0">
        <w:rPr>
          <w:rFonts w:ascii="Georgia" w:hAnsi="Georgia"/>
          <w:sz w:val="28"/>
          <w:szCs w:val="28"/>
        </w:rPr>
        <w:t xml:space="preserve">ах </w:t>
      </w:r>
      <w:r>
        <w:rPr>
          <w:rFonts w:ascii="Georgia" w:hAnsi="Georgia"/>
          <w:sz w:val="28"/>
          <w:szCs w:val="28"/>
        </w:rPr>
        <w:t xml:space="preserve">книги </w:t>
      </w:r>
      <w:r w:rsidRPr="00DF46F0">
        <w:rPr>
          <w:rFonts w:ascii="Georgia" w:hAnsi="Georgia"/>
          <w:sz w:val="28"/>
          <w:szCs w:val="28"/>
        </w:rPr>
        <w:t xml:space="preserve">можно прочитать удивительные истории об их жизни и о том, как создавались знаменитые картины. Большой выбор наклеек делает чтение еще более увлекательным и полезным, помогает узнать </w:t>
      </w:r>
      <w:r>
        <w:rPr>
          <w:rFonts w:ascii="Georgia" w:hAnsi="Georgia"/>
          <w:sz w:val="28"/>
          <w:szCs w:val="28"/>
        </w:rPr>
        <w:t xml:space="preserve">секреты </w:t>
      </w:r>
      <w:r w:rsidRPr="00DF46F0">
        <w:rPr>
          <w:rFonts w:ascii="Georgia" w:hAnsi="Georgia"/>
          <w:sz w:val="28"/>
          <w:szCs w:val="28"/>
        </w:rPr>
        <w:t>каждого мастера.</w:t>
      </w:r>
      <w:r>
        <w:rPr>
          <w:rFonts w:ascii="Georgia" w:hAnsi="Georgia"/>
          <w:sz w:val="28"/>
          <w:szCs w:val="28"/>
        </w:rPr>
        <w:t xml:space="preserve"> </w:t>
      </w:r>
    </w:p>
    <w:p w:rsidR="00B44D98" w:rsidRDefault="00B44D98" w:rsidP="0073610D">
      <w:pPr>
        <w:spacing w:after="0"/>
        <w:ind w:firstLine="567"/>
        <w:jc w:val="both"/>
        <w:rPr>
          <w:rFonts w:ascii="Georgia" w:hAnsi="Georgia"/>
          <w:sz w:val="28"/>
          <w:szCs w:val="28"/>
          <w:lang w:eastAsia="ru-RU"/>
        </w:rPr>
      </w:pPr>
      <w:r w:rsidRPr="00DF46F0">
        <w:rPr>
          <w:rFonts w:ascii="Georgia" w:hAnsi="Georgia"/>
          <w:sz w:val="28"/>
          <w:szCs w:val="28"/>
          <w:lang w:eastAsia="ru-RU"/>
        </w:rPr>
        <w:t>Фотографии картин на</w:t>
      </w:r>
      <w:r>
        <w:rPr>
          <w:rFonts w:ascii="Georgia" w:hAnsi="Georgia"/>
          <w:sz w:val="28"/>
          <w:szCs w:val="28"/>
          <w:lang w:eastAsia="ru-RU"/>
        </w:rPr>
        <w:t xml:space="preserve"> страницах книги даны размытыми, как бы перенося читателя в загадочный мир.</w:t>
      </w:r>
      <w:r w:rsidRPr="00DF46F0">
        <w:rPr>
          <w:rFonts w:ascii="Georgia" w:hAnsi="Georgia"/>
          <w:sz w:val="28"/>
          <w:szCs w:val="28"/>
          <w:lang w:eastAsia="ru-RU"/>
        </w:rPr>
        <w:t xml:space="preserve"> </w:t>
      </w:r>
      <w:r>
        <w:rPr>
          <w:rFonts w:ascii="Georgia" w:hAnsi="Georgia"/>
          <w:sz w:val="28"/>
          <w:szCs w:val="28"/>
          <w:lang w:eastAsia="ru-RU"/>
        </w:rPr>
        <w:t>Это потому, что у книги есть подзаголовок: «Книга с наклейками», которые нужно будет наклеить. Конечно, в библиотеке это не совсем удобно, и книга с наклейками – это соблазн для любого ребенка, но невольная подсказка по работе с данным изданием напечатана на последней обложке «Интерактивная экскурсия». Действительно, работая с книгами этой серии, можно использовать медиаресурсы и возможности Всемирной сети.</w:t>
      </w:r>
    </w:p>
    <w:p w:rsidR="00B44D98" w:rsidRDefault="00B44D98" w:rsidP="0073610D">
      <w:pPr>
        <w:spacing w:after="0"/>
        <w:ind w:firstLine="567"/>
        <w:jc w:val="both"/>
        <w:rPr>
          <w:rFonts w:ascii="Georgia" w:hAnsi="Georgia" w:cs="Arial CYR"/>
          <w:sz w:val="28"/>
          <w:szCs w:val="28"/>
        </w:rPr>
      </w:pPr>
      <w:r>
        <w:rPr>
          <w:rFonts w:ascii="Georgia" w:hAnsi="Georgia"/>
          <w:sz w:val="28"/>
          <w:szCs w:val="28"/>
          <w:lang w:eastAsia="ru-RU"/>
        </w:rPr>
        <w:t>Продолжить посещение «Картинной галереи» нам поможет следующий том – «Рассказы о картинах». И вновь Сара Курто и Кейт Дэвис увлекают нас в мир живописи. В этом издании на примере известных картин художников раскрываются жанры изобразительного искусства, повествуются мифы и легенды, изображенные на полотнах. Несмотря на то, что книга адресована читателям младшего возраста, ее будет полезно и занимательно читать всей семьей, изучать ребятам постарше.</w:t>
      </w:r>
      <w:r w:rsidRPr="00E154D9">
        <w:rPr>
          <w:rFonts w:ascii="Georgia" w:hAnsi="Georgia"/>
          <w:sz w:val="28"/>
          <w:szCs w:val="28"/>
          <w:lang w:eastAsia="ru-RU"/>
        </w:rPr>
        <w:t xml:space="preserve"> </w:t>
      </w:r>
      <w:r w:rsidRPr="00DF46F0">
        <w:rPr>
          <w:rFonts w:ascii="Georgia" w:hAnsi="Georgia"/>
          <w:sz w:val="28"/>
          <w:szCs w:val="28"/>
          <w:lang w:eastAsia="ru-RU"/>
        </w:rPr>
        <w:t>Некоторые части картин даются крупным планом – на что следует обратить внимание ребенка. Или к картине может даваться ссылка, которая расскажет о ее тайном смысле.</w:t>
      </w:r>
    </w:p>
    <w:p w:rsidR="00B44D98" w:rsidRPr="0044441D" w:rsidRDefault="00B44D98" w:rsidP="0073610D">
      <w:pPr>
        <w:spacing w:after="0"/>
        <w:ind w:firstLine="567"/>
        <w:jc w:val="center"/>
        <w:rPr>
          <w:rFonts w:ascii="Georgia" w:hAnsi="Georgia" w:cs="Arial CYR"/>
          <w:b/>
          <w:sz w:val="28"/>
          <w:szCs w:val="28"/>
          <w:u w:val="single"/>
        </w:rPr>
      </w:pPr>
      <w:r w:rsidRPr="00DF46F0">
        <w:rPr>
          <w:rFonts w:ascii="Georgia" w:hAnsi="Georgia"/>
          <w:sz w:val="28"/>
          <w:szCs w:val="28"/>
        </w:rPr>
        <w:br/>
      </w:r>
      <w:r w:rsidRPr="0044441D">
        <w:rPr>
          <w:rFonts w:ascii="Georgia" w:hAnsi="Georgia" w:cs="Arial CYR"/>
          <w:b/>
          <w:sz w:val="28"/>
          <w:szCs w:val="28"/>
          <w:u w:val="single"/>
        </w:rPr>
        <w:t>Презентация серии «Что такое искусство?»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0A0"/>
      </w:tblPr>
      <w:tblGrid>
        <w:gridCol w:w="48"/>
      </w:tblGrid>
      <w:tr w:rsidR="00B44D98" w:rsidRPr="00CD702B" w:rsidTr="00F54045">
        <w:trPr>
          <w:tblCellSpacing w:w="7" w:type="dxa"/>
        </w:trPr>
        <w:tc>
          <w:tcPr>
            <w:tcW w:w="0" w:type="auto"/>
            <w:vAlign w:val="center"/>
          </w:tcPr>
          <w:p w:rsidR="00B44D98" w:rsidRPr="00DF46F0" w:rsidRDefault="00B44D98" w:rsidP="0073610D">
            <w:pPr>
              <w:spacing w:after="0"/>
              <w:rPr>
                <w:rFonts w:ascii="Georgia" w:hAnsi="Georgia"/>
                <w:sz w:val="28"/>
                <w:szCs w:val="28"/>
                <w:lang w:eastAsia="ru-RU"/>
              </w:rPr>
            </w:pPr>
          </w:p>
        </w:tc>
      </w:tr>
    </w:tbl>
    <w:p w:rsidR="00B44D98" w:rsidRPr="00E154D9" w:rsidRDefault="00B44D98" w:rsidP="0073610D">
      <w:pPr>
        <w:spacing w:after="0"/>
        <w:rPr>
          <w:rFonts w:ascii="Georgia" w:hAnsi="Georgia"/>
          <w:sz w:val="28"/>
          <w:szCs w:val="28"/>
          <w:lang w:eastAsia="ru-RU"/>
        </w:rPr>
      </w:pPr>
    </w:p>
    <w:p w:rsidR="00B44D98" w:rsidRDefault="00B44D98" w:rsidP="0073610D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 w:rsidRPr="00DF46F0">
        <w:rPr>
          <w:rFonts w:ascii="Georgia" w:hAnsi="Georgia"/>
          <w:sz w:val="28"/>
          <w:szCs w:val="28"/>
        </w:rPr>
        <w:t>"Мнемозина" - одно из ведущих учебных издательств России.</w:t>
      </w:r>
      <w:r w:rsidRPr="00DF46F0">
        <w:rPr>
          <w:rFonts w:ascii="Georgia" w:hAnsi="Georgia"/>
          <w:sz w:val="28"/>
          <w:szCs w:val="28"/>
        </w:rPr>
        <w:br/>
        <w:t xml:space="preserve">С 1993 года, когда </w:t>
      </w:r>
      <w:r>
        <w:rPr>
          <w:rFonts w:ascii="Georgia" w:hAnsi="Georgia"/>
          <w:sz w:val="28"/>
          <w:szCs w:val="28"/>
        </w:rPr>
        <w:t>оно было основано</w:t>
      </w:r>
      <w:r w:rsidRPr="00DF46F0">
        <w:rPr>
          <w:rFonts w:ascii="Georgia" w:hAnsi="Georgia"/>
          <w:sz w:val="28"/>
          <w:szCs w:val="28"/>
        </w:rPr>
        <w:t xml:space="preserve">, опубликовано свыше 500 наименований литературы для школ и дошкольных учреждений. </w:t>
      </w:r>
      <w:r w:rsidRPr="00DF46F0">
        <w:rPr>
          <w:rFonts w:ascii="Georgia" w:hAnsi="Georgia"/>
          <w:sz w:val="28"/>
          <w:szCs w:val="28"/>
        </w:rPr>
        <w:br/>
        <w:t>Качество учебников и учебных пособий издательства "Мнемозина" отмечено государством: они включены в Федеральный перечень учебных изданий, имеют гриф Министерства образования и науки Российской Федерации, соответствуют современным требованиям государственных образовательных стандартов, действующим и новым школьным программам.</w:t>
      </w:r>
    </w:p>
    <w:p w:rsidR="00B44D98" w:rsidRDefault="00B44D98" w:rsidP="0073610D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 w:rsidRPr="00DF46F0">
        <w:rPr>
          <w:rFonts w:ascii="Georgia" w:hAnsi="Georgia"/>
          <w:sz w:val="28"/>
          <w:szCs w:val="28"/>
        </w:rPr>
        <w:t>Приоритетное направление работы</w:t>
      </w:r>
      <w:r>
        <w:rPr>
          <w:rFonts w:ascii="Georgia" w:hAnsi="Georgia"/>
          <w:sz w:val="28"/>
          <w:szCs w:val="28"/>
        </w:rPr>
        <w:t xml:space="preserve"> издательства</w:t>
      </w:r>
      <w:r w:rsidRPr="00DF46F0">
        <w:rPr>
          <w:rFonts w:ascii="Georgia" w:hAnsi="Georgia"/>
          <w:sz w:val="28"/>
          <w:szCs w:val="28"/>
        </w:rPr>
        <w:t xml:space="preserve"> – создание новых учебников и пособий с полным методическим и дидактическим обеспечением для каждого класса по русскому языку, литературе, математике, истории, физике, химии, биологии, технологии (включая начальное и дошкольное образование).</w:t>
      </w:r>
    </w:p>
    <w:p w:rsidR="00B44D98" w:rsidRDefault="00B44D98" w:rsidP="0073610D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помощь воспитанию детей дошкольного возраста «Мнемозина» подготовила для родителей и других руководителей детского чтения и дополнительного образования новые серии книг познавательного и развивающего характера. Эти книги предусматривают совместное чтение, обсуждение прочитанного, опыты и последующее выполнение практических заданий. В книгах предлагаются игры, которые увлекут и детей и взрослых, превратят процесс познания мира в увлекательное исследование вещей и явлений, будут способствовать формированию образного  мышления ребенка.</w:t>
      </w:r>
    </w:p>
    <w:p w:rsidR="00B44D98" w:rsidRDefault="00B44D98" w:rsidP="0073610D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Название серий говорят сами за себя. Это: </w:t>
      </w:r>
    </w:p>
    <w:p w:rsidR="00B44D98" w:rsidRDefault="00B44D98" w:rsidP="0073610D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Давай поговорим…</w:t>
      </w:r>
    </w:p>
    <w:p w:rsidR="00B44D98" w:rsidRDefault="00B44D98" w:rsidP="0073610D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Для малышей и взрослых</w:t>
      </w:r>
    </w:p>
    <w:p w:rsidR="00B44D98" w:rsidRDefault="00B44D98" w:rsidP="0073610D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Играем круглый год</w:t>
      </w:r>
    </w:p>
    <w:p w:rsidR="00B44D98" w:rsidRDefault="00B44D98" w:rsidP="0073610D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Маленький повар</w:t>
      </w:r>
    </w:p>
    <w:p w:rsidR="00B44D98" w:rsidRDefault="00B44D98" w:rsidP="0073610D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Четыре шага (поделки)</w:t>
      </w:r>
    </w:p>
    <w:p w:rsidR="00B44D98" w:rsidRDefault="00B44D98" w:rsidP="0073610D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 говорит наука…</w:t>
      </w:r>
    </w:p>
    <w:p w:rsidR="00B44D98" w:rsidRPr="003A7F68" w:rsidRDefault="00B44D98" w:rsidP="0073610D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 такое искусство?</w:t>
      </w:r>
      <w:r w:rsidRPr="003A7F68">
        <w:rPr>
          <w:rFonts w:ascii="Georgia" w:hAnsi="Georgia"/>
          <w:sz w:val="28"/>
          <w:szCs w:val="28"/>
        </w:rPr>
        <w:t xml:space="preserve"> </w:t>
      </w:r>
    </w:p>
    <w:p w:rsidR="00B44D98" w:rsidRDefault="00B44D98" w:rsidP="0073610D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</w:p>
    <w:p w:rsidR="00B44D98" w:rsidRDefault="00B44D98" w:rsidP="0073610D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Последнюю серию книг мы и предлагаем использовать в работе в Год культуры в России. Серия </w:t>
      </w:r>
      <w:r w:rsidRPr="00E06AAF">
        <w:rPr>
          <w:rFonts w:ascii="Georgia" w:hAnsi="Georgia"/>
          <w:b/>
          <w:i/>
          <w:sz w:val="28"/>
          <w:szCs w:val="28"/>
        </w:rPr>
        <w:t>«Что такое искусство?»</w:t>
      </w:r>
      <w:r>
        <w:rPr>
          <w:rFonts w:ascii="Georgia" w:hAnsi="Georgia"/>
          <w:sz w:val="28"/>
          <w:szCs w:val="28"/>
        </w:rPr>
        <w:t xml:space="preserve">, подготовленная в 2006 году, объединяет 3 книги: «Кино», «Музыка», «Театр». </w:t>
      </w:r>
    </w:p>
    <w:p w:rsidR="00B44D98" w:rsidRDefault="00B44D98" w:rsidP="0073610D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Том «Музыка» поможет дошкольнику сделать первые шаги в этот волшебный мир звуков. В книге читатели найдут ответы на вопросы, какие существуют музыкальные инструменты, почему одни мелодии грустные, а под другие хочется танцевать. Будущий музыкант сможет познакомиться с нотным станом и проверить свой слух. Думаете, что в этом виде искусства не может быть практических заданий, кроме игры в гаммы? Заблуждаетесь! В разделе «Практически задания» даются предложения по изготовлению музыкального инструмента из подсобных материалов и др. </w:t>
      </w:r>
    </w:p>
    <w:p w:rsidR="00B44D98" w:rsidRDefault="00B44D98" w:rsidP="0073610D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Следующий том  - «Кино» - погружает наших маленьких читателей в мир движущихся картинок. Из книги читатели узнают, как создаются мультфильмы, как выполняются спецэффекты, какие существуют «киношные» профессии и  многое другое из жизни «фабрики грёз».</w:t>
      </w:r>
    </w:p>
    <w:p w:rsidR="00B44D98" w:rsidRPr="00DF46F0" w:rsidRDefault="00B44D98" w:rsidP="0073610D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«Любите ли вы театр?» На этот вопрос поможет ответить последний том серии.  Вместе с героями книги читатели совершат путешествие за кулисы, потренируются в  постановке актерского голоса, займутся гримом и сами сумеют смастерить театральные подмостки. </w:t>
      </w:r>
      <w:r w:rsidRPr="00DF46F0">
        <w:rPr>
          <w:rFonts w:ascii="Georgia" w:hAnsi="Georgia"/>
          <w:sz w:val="28"/>
          <w:szCs w:val="28"/>
        </w:rPr>
        <w:t xml:space="preserve"> </w:t>
      </w:r>
      <w:r w:rsidRPr="00DF46F0">
        <w:rPr>
          <w:rFonts w:ascii="Georgia" w:hAnsi="Georgia"/>
          <w:sz w:val="28"/>
          <w:szCs w:val="28"/>
        </w:rPr>
        <w:br/>
      </w:r>
    </w:p>
    <w:p w:rsidR="00B44D98" w:rsidRDefault="00B44D98" w:rsidP="0073610D">
      <w:pPr>
        <w:spacing w:after="0"/>
        <w:jc w:val="center"/>
        <w:rPr>
          <w:rFonts w:ascii="Georgia" w:hAnsi="Georgia" w:cs="Arial CYR"/>
          <w:b/>
          <w:sz w:val="28"/>
          <w:szCs w:val="28"/>
          <w:u w:val="single"/>
        </w:rPr>
      </w:pPr>
      <w:r w:rsidRPr="00BD0B97">
        <w:rPr>
          <w:rFonts w:ascii="Georgia" w:hAnsi="Georgia" w:cs="Arial CYR"/>
          <w:b/>
          <w:sz w:val="28"/>
          <w:szCs w:val="28"/>
          <w:u w:val="single"/>
        </w:rPr>
        <w:t>Презентация сери</w:t>
      </w:r>
      <w:r>
        <w:rPr>
          <w:rFonts w:ascii="Georgia" w:hAnsi="Georgia" w:cs="Arial CYR"/>
          <w:b/>
          <w:sz w:val="28"/>
          <w:szCs w:val="28"/>
          <w:u w:val="single"/>
        </w:rPr>
        <w:t>и</w:t>
      </w:r>
      <w:r w:rsidRPr="00BD0B97">
        <w:rPr>
          <w:rFonts w:ascii="Georgia" w:hAnsi="Georgia" w:cs="Arial CYR"/>
          <w:b/>
          <w:sz w:val="28"/>
          <w:szCs w:val="28"/>
          <w:u w:val="single"/>
        </w:rPr>
        <w:t xml:space="preserve">  «Имена на всю жизнь»</w:t>
      </w:r>
    </w:p>
    <w:p w:rsidR="00B44D98" w:rsidRDefault="00B44D98" w:rsidP="0073610D">
      <w:pPr>
        <w:spacing w:after="0"/>
        <w:jc w:val="center"/>
        <w:rPr>
          <w:rFonts w:ascii="Georgia" w:hAnsi="Georgia" w:cs="Arial CYR"/>
          <w:b/>
          <w:sz w:val="28"/>
          <w:szCs w:val="28"/>
          <w:u w:val="single"/>
        </w:rPr>
      </w:pPr>
    </w:p>
    <w:p w:rsidR="00B44D98" w:rsidRDefault="00B44D98" w:rsidP="0073610D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 w:cs="Arial CYR"/>
          <w:sz w:val="28"/>
          <w:szCs w:val="28"/>
        </w:rPr>
        <w:t xml:space="preserve">Увлекательное и, в какой-то мере, сложное направление работы в библиотеке – эстетическое воспитание,  </w:t>
      </w:r>
      <w:r w:rsidRPr="00E06AAF">
        <w:rPr>
          <w:rFonts w:ascii="Georgia" w:hAnsi="Georgia" w:cs="Arial CYR"/>
          <w:color w:val="FF0000"/>
          <w:sz w:val="28"/>
          <w:szCs w:val="28"/>
        </w:rPr>
        <w:t>подкрепляет</w:t>
      </w:r>
      <w:r>
        <w:rPr>
          <w:rFonts w:ascii="Georgia" w:hAnsi="Georgia" w:cs="Arial CYR"/>
          <w:sz w:val="28"/>
          <w:szCs w:val="28"/>
        </w:rPr>
        <w:t xml:space="preserve"> издательство «Азбука», основанное </w:t>
      </w:r>
      <w:r w:rsidRPr="00BD0B97">
        <w:rPr>
          <w:rFonts w:ascii="Georgia" w:hAnsi="Georgia"/>
          <w:sz w:val="28"/>
          <w:szCs w:val="28"/>
        </w:rPr>
        <w:t>в Санкт-Петербурге в 1995 году. Сегодня это крупнейшее издательство Санкт-Петербурга и Северо-Западного региона в области художественной литературы, входящее в число трех основных издательских компаний России.</w:t>
      </w:r>
    </w:p>
    <w:p w:rsidR="00B44D98" w:rsidRDefault="00B44D98" w:rsidP="0073610D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</w:t>
      </w:r>
      <w:r w:rsidRPr="00BD0B97">
        <w:rPr>
          <w:rFonts w:ascii="Georgia" w:hAnsi="Georgia"/>
          <w:sz w:val="28"/>
          <w:szCs w:val="28"/>
        </w:rPr>
        <w:t>Азбука</w:t>
      </w:r>
      <w:r>
        <w:rPr>
          <w:rFonts w:ascii="Georgia" w:hAnsi="Georgia"/>
          <w:sz w:val="28"/>
          <w:szCs w:val="28"/>
        </w:rPr>
        <w:t>»</w:t>
      </w:r>
      <w:r w:rsidRPr="00BD0B97">
        <w:rPr>
          <w:rFonts w:ascii="Georgia" w:hAnsi="Georgia"/>
          <w:sz w:val="28"/>
          <w:szCs w:val="28"/>
        </w:rPr>
        <w:t xml:space="preserve"> ежегодно выпускает более 100 книжных серий и отдельных издательских проектов общим тиражом более 10 миллионов экземпляров в год. Многие издательские проекты </w:t>
      </w:r>
      <w:r>
        <w:rPr>
          <w:rFonts w:ascii="Georgia" w:hAnsi="Georgia"/>
          <w:sz w:val="28"/>
          <w:szCs w:val="28"/>
        </w:rPr>
        <w:t>«</w:t>
      </w:r>
      <w:r w:rsidRPr="00BD0B97">
        <w:rPr>
          <w:rFonts w:ascii="Georgia" w:hAnsi="Georgia"/>
          <w:sz w:val="28"/>
          <w:szCs w:val="28"/>
        </w:rPr>
        <w:t>Азбуки</w:t>
      </w:r>
      <w:r>
        <w:rPr>
          <w:rFonts w:ascii="Georgia" w:hAnsi="Georgia"/>
          <w:sz w:val="28"/>
          <w:szCs w:val="28"/>
        </w:rPr>
        <w:t>»</w:t>
      </w:r>
      <w:r w:rsidRPr="00BD0B97">
        <w:rPr>
          <w:rFonts w:ascii="Georgia" w:hAnsi="Georgia"/>
          <w:sz w:val="28"/>
          <w:szCs w:val="28"/>
        </w:rPr>
        <w:t xml:space="preserve"> награждены престижными российскими професси</w:t>
      </w:r>
      <w:r>
        <w:rPr>
          <w:rFonts w:ascii="Georgia" w:hAnsi="Georgia"/>
          <w:sz w:val="28"/>
          <w:szCs w:val="28"/>
        </w:rPr>
        <w:t>ональными премиями и дипломами. Приоритеты</w:t>
      </w:r>
      <w:r w:rsidRPr="00BD0B97">
        <w:rPr>
          <w:rFonts w:ascii="Georgia" w:hAnsi="Georgia"/>
          <w:sz w:val="28"/>
          <w:szCs w:val="28"/>
        </w:rPr>
        <w:t xml:space="preserve"> издательской деятельности </w:t>
      </w:r>
      <w:r>
        <w:rPr>
          <w:rFonts w:ascii="Georgia" w:hAnsi="Georgia"/>
          <w:sz w:val="28"/>
          <w:szCs w:val="28"/>
        </w:rPr>
        <w:t>«</w:t>
      </w:r>
      <w:r w:rsidRPr="00BD0B97">
        <w:rPr>
          <w:rFonts w:ascii="Georgia" w:hAnsi="Georgia"/>
          <w:sz w:val="28"/>
          <w:szCs w:val="28"/>
        </w:rPr>
        <w:t>Азбуки</w:t>
      </w:r>
      <w:r>
        <w:rPr>
          <w:rFonts w:ascii="Georgia" w:hAnsi="Georgia"/>
          <w:sz w:val="28"/>
          <w:szCs w:val="28"/>
        </w:rPr>
        <w:t>»</w:t>
      </w:r>
      <w:r w:rsidRPr="00BD0B97">
        <w:rPr>
          <w:rFonts w:ascii="Georgia" w:hAnsi="Georgia"/>
          <w:sz w:val="28"/>
          <w:szCs w:val="28"/>
        </w:rPr>
        <w:t xml:space="preserve"> — русская и зарубежная классика, современная отечественная и переводная художественная литература, детская литература, иллюстрированные словари и справочники в области истории и искусства.</w:t>
      </w:r>
      <w:r>
        <w:rPr>
          <w:rFonts w:ascii="Georgia" w:hAnsi="Georgia"/>
          <w:sz w:val="28"/>
          <w:szCs w:val="28"/>
        </w:rPr>
        <w:t xml:space="preserve"> </w:t>
      </w:r>
    </w:p>
    <w:p w:rsidR="00B44D98" w:rsidRDefault="00B44D98" w:rsidP="0073610D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Именно искусству посвящены серии «Азбуки-классики», на которые следует обратить внимание в Год культуры.</w:t>
      </w:r>
    </w:p>
    <w:p w:rsidR="00B44D98" w:rsidRDefault="00B44D98" w:rsidP="0073610D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«Новая история искусства»</w:t>
      </w:r>
    </w:p>
    <w:p w:rsidR="00B44D98" w:rsidRDefault="00B44D98" w:rsidP="0073610D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«Художник»</w:t>
      </w:r>
    </w:p>
    <w:p w:rsidR="00B44D98" w:rsidRDefault="00B44D98" w:rsidP="0073610D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«Художники Западной Европы»</w:t>
      </w:r>
    </w:p>
    <w:p w:rsidR="00B44D98" w:rsidRPr="00E06AAF" w:rsidRDefault="00B44D98" w:rsidP="0073610D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«Имена на всю жизнь»</w:t>
      </w:r>
    </w:p>
    <w:p w:rsidR="00B44D98" w:rsidRDefault="00B44D98" w:rsidP="0073610D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</w:p>
    <w:p w:rsidR="00B44D98" w:rsidRDefault="00B44D98" w:rsidP="0073610D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Серия </w:t>
      </w:r>
      <w:r w:rsidRPr="00E06AAF">
        <w:rPr>
          <w:rFonts w:ascii="Georgia" w:hAnsi="Georgia"/>
          <w:b/>
          <w:i/>
          <w:sz w:val="28"/>
          <w:szCs w:val="28"/>
        </w:rPr>
        <w:t>«Имена на всю жизнь»</w:t>
      </w:r>
      <w:r>
        <w:rPr>
          <w:rFonts w:ascii="Georgia" w:hAnsi="Georgia"/>
          <w:sz w:val="28"/>
          <w:szCs w:val="28"/>
        </w:rPr>
        <w:t xml:space="preserve"> начала выходить в 2004 году и включает 4 издания, посвященные жизни и творчеству великих композиторов. Она адресована для работы с читателями младшего школьного возраста, так как дает лишь первые представления о ярких представителях музыкальной когорты. Красочно оформленная, снабженная фотографиями и нотными приложениями, серия привлечет внимание юных читателей, увлекающихся одним из древнейших видов искусства – музыкой.</w:t>
      </w:r>
    </w:p>
    <w:p w:rsidR="00B44D98" w:rsidRDefault="00B44D98" w:rsidP="0073610D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«Моцарт» - увлекательный рассказ  о жизни и творческом становлении гениального представителя венской классической школы.  </w:t>
      </w:r>
    </w:p>
    <w:p w:rsidR="00B44D98" w:rsidRDefault="00B44D98" w:rsidP="0073610D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этом же году (2004) выходит книга Галины Соловьевой «Прокофьев». И перед читателями проходят картины из жизни знаменитого русского композитора ХХ века. Юный читатель узнает, что талантливые дети уже в 5-летнем возрасте могут сочинять музыку, а 13 лет поступать в консерваторию. Таким был один из </w:t>
      </w:r>
      <w:r w:rsidRPr="00A10514">
        <w:rPr>
          <w:rFonts w:ascii="Georgia" w:hAnsi="Georgia"/>
          <w:color w:val="FF0000"/>
          <w:sz w:val="28"/>
          <w:szCs w:val="28"/>
        </w:rPr>
        <w:t xml:space="preserve">талантлейшевых </w:t>
      </w:r>
      <w:r w:rsidRPr="00A10514">
        <w:rPr>
          <w:rFonts w:ascii="Georgia" w:hAnsi="Georgia"/>
          <w:sz w:val="28"/>
          <w:szCs w:val="28"/>
        </w:rPr>
        <w:t>музыкантов</w:t>
      </w:r>
      <w:r>
        <w:rPr>
          <w:rFonts w:ascii="Georgia" w:hAnsi="Georgia"/>
          <w:sz w:val="28"/>
          <w:szCs w:val="28"/>
        </w:rPr>
        <w:t xml:space="preserve"> нашей страны. </w:t>
      </w:r>
    </w:p>
    <w:p w:rsidR="00B44D98" w:rsidRDefault="00B44D98" w:rsidP="0073610D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Перу Галины Соловьевой принадлежит и другой том серии – «Верди». Автор 26 опер и 1 реквиема – Джузеппе Верди с раннего возраста восхищался звуком органа. Как известно, итальянцы с рождения любят музыку, и подтверждением тому, творчество Верди. Он посвятил музыке всю свою жизнь. Знакомя читателей с этой книгой, следует обратить внимание на то, что дар, способности, данные нам свыше, необходимо развивать.</w:t>
      </w:r>
    </w:p>
    <w:p w:rsidR="00B44D98" w:rsidRDefault="00B44D98" w:rsidP="0073610D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Венчает серию «Имена на всю жизнь» книга «Чайковский», написанная популярным современным писателем Михаилом Ясновым. Нельзя оценить вклад Петра Ильича Чайковского в мировую музыкальную культуру. Его имя знают с малого возраста, поэтому нашим читателям только стоит приоткрыть завесу к музыкальному богатству великого композитора, подтолкнуть их к осмыслению значимости русской культуры в мире.</w:t>
      </w:r>
    </w:p>
    <w:p w:rsidR="00B44D98" w:rsidRDefault="00B44D98" w:rsidP="00C40053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Работая с этими книгами, хорошо бы вместе с читателями исполнить произведения, ноты которых прилагаются к каждому тому.</w:t>
      </w:r>
    </w:p>
    <w:p w:rsidR="00B44D98" w:rsidRPr="00C40053" w:rsidRDefault="00B44D98" w:rsidP="00C40053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</w:p>
    <w:p w:rsidR="00B44D98" w:rsidRPr="00AC6884" w:rsidRDefault="00B44D98" w:rsidP="00C40053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center"/>
        <w:rPr>
          <w:rFonts w:ascii="Georgia" w:hAnsi="Georgia" w:cs="Arial CYR"/>
          <w:sz w:val="24"/>
          <w:szCs w:val="24"/>
        </w:rPr>
      </w:pPr>
      <w:r w:rsidRPr="00C40053">
        <w:rPr>
          <w:rFonts w:ascii="Georgia" w:hAnsi="Georgia" w:cs="Arial CYR"/>
          <w:b/>
          <w:sz w:val="24"/>
          <w:szCs w:val="24"/>
          <w:u w:val="single"/>
        </w:rPr>
        <w:t>Эстетическое воспитание в библиотеке</w:t>
      </w:r>
      <w:r>
        <w:rPr>
          <w:rFonts w:ascii="Georgia" w:hAnsi="Georgia" w:cs="Arial CYR"/>
          <w:sz w:val="24"/>
          <w:szCs w:val="24"/>
        </w:rPr>
        <w:t>: библиография</w:t>
      </w:r>
    </w:p>
    <w:p w:rsidR="00B44D98" w:rsidRPr="00AC6884" w:rsidRDefault="00B44D98" w:rsidP="00AC68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AC6884">
        <w:rPr>
          <w:rFonts w:ascii="Georgia" w:hAnsi="Georgia" w:cs="Arial CYR"/>
          <w:b/>
          <w:bCs/>
          <w:sz w:val="24"/>
          <w:szCs w:val="24"/>
        </w:rPr>
        <w:t>Вараскина Маргарита</w:t>
      </w:r>
      <w:r w:rsidRPr="00AC6884">
        <w:rPr>
          <w:rFonts w:ascii="Georgia" w:hAnsi="Georgia" w:cs="Arial CYR"/>
          <w:sz w:val="24"/>
          <w:szCs w:val="24"/>
        </w:rPr>
        <w:t xml:space="preserve"> Искусство перевоплощения / Маргарита Вараскина // Библиотека. - 2011. - </w:t>
      </w:r>
      <w:r w:rsidRPr="00AC6884">
        <w:rPr>
          <w:rFonts w:ascii="Georgia" w:hAnsi="Georgia" w:cs="Arial CYR"/>
          <w:b/>
          <w:bCs/>
          <w:sz w:val="24"/>
          <w:szCs w:val="24"/>
        </w:rPr>
        <w:t>N 10(Октябрь)</w:t>
      </w:r>
      <w:r w:rsidRPr="00AC6884">
        <w:rPr>
          <w:rFonts w:ascii="Georgia" w:hAnsi="Georgia" w:cs="Arial CYR"/>
          <w:sz w:val="24"/>
          <w:szCs w:val="24"/>
        </w:rPr>
        <w:t>. -  С. 46-48.. - ISSN 0869 – 49.Уроки художественного мастерства в Областной детской библиотеке Липецка.</w:t>
      </w:r>
    </w:p>
    <w:p w:rsidR="00B44D98" w:rsidRPr="00AC6884" w:rsidRDefault="00B44D98" w:rsidP="00AC68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AC6884">
        <w:rPr>
          <w:rFonts w:ascii="Georgia" w:hAnsi="Georgia" w:cs="Arial CYR"/>
          <w:b/>
          <w:bCs/>
          <w:sz w:val="24"/>
          <w:szCs w:val="24"/>
        </w:rPr>
        <w:t>Гурьева, Галина Семёновна.</w:t>
      </w:r>
      <w:r w:rsidRPr="00AC6884">
        <w:rPr>
          <w:rFonts w:ascii="Georgia" w:hAnsi="Georgia" w:cs="Arial CYR"/>
          <w:sz w:val="24"/>
          <w:szCs w:val="24"/>
        </w:rPr>
        <w:t xml:space="preserve"> О книгах, куклах и детской библиотеке / Г. С. Гурьева // Новая библиотека. - 2009. - </w:t>
      </w:r>
      <w:r w:rsidRPr="00AC6884">
        <w:rPr>
          <w:rFonts w:ascii="Georgia" w:hAnsi="Georgia" w:cs="Arial CYR"/>
          <w:b/>
          <w:bCs/>
          <w:sz w:val="24"/>
          <w:szCs w:val="24"/>
        </w:rPr>
        <w:t>N 2</w:t>
      </w:r>
      <w:r w:rsidRPr="00AC6884">
        <w:rPr>
          <w:rFonts w:ascii="Georgia" w:hAnsi="Georgia" w:cs="Arial CYR"/>
          <w:sz w:val="24"/>
          <w:szCs w:val="24"/>
        </w:rPr>
        <w:t>. -  С. 14-17. Эстетическое воспитание посредством кукольного театра.</w:t>
      </w:r>
    </w:p>
    <w:p w:rsidR="00B44D98" w:rsidRDefault="00B44D98" w:rsidP="00AC68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AC6884">
        <w:rPr>
          <w:rFonts w:ascii="Georgia" w:hAnsi="Georgia" w:cs="Arial CYR"/>
          <w:b/>
          <w:bCs/>
          <w:sz w:val="24"/>
          <w:szCs w:val="24"/>
        </w:rPr>
        <w:t>Ермакова Л.Г.</w:t>
      </w:r>
      <w:r w:rsidRPr="00AC6884">
        <w:rPr>
          <w:rFonts w:ascii="Georgia" w:hAnsi="Georgia" w:cs="Arial CYR"/>
          <w:sz w:val="24"/>
          <w:szCs w:val="24"/>
        </w:rPr>
        <w:t xml:space="preserve"> Загадки Терпсихоры: Беседа о балете для детей 9-123 лет / Л. Г. Ермакова // Книжки, нотки и игрушки.. - 2007. - </w:t>
      </w:r>
      <w:r w:rsidRPr="00AC6884">
        <w:rPr>
          <w:rFonts w:ascii="Georgia" w:hAnsi="Georgia" w:cs="Arial CYR"/>
          <w:b/>
          <w:bCs/>
          <w:sz w:val="24"/>
          <w:szCs w:val="24"/>
        </w:rPr>
        <w:t>N 9</w:t>
      </w:r>
      <w:r w:rsidRPr="00AC6884">
        <w:rPr>
          <w:rFonts w:ascii="Georgia" w:hAnsi="Georgia" w:cs="Arial CYR"/>
          <w:sz w:val="24"/>
          <w:szCs w:val="24"/>
        </w:rPr>
        <w:t>. -  С. 55.</w:t>
      </w:r>
    </w:p>
    <w:p w:rsidR="00B44D98" w:rsidRDefault="00B44D98" w:rsidP="00AC68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AC6884">
        <w:rPr>
          <w:rFonts w:ascii="Georgia" w:hAnsi="Georgia" w:cs="Arial CYR"/>
          <w:b/>
          <w:bCs/>
          <w:sz w:val="24"/>
          <w:szCs w:val="24"/>
        </w:rPr>
        <w:t>Зубова Е.Е.</w:t>
      </w:r>
      <w:r w:rsidRPr="00AC6884">
        <w:rPr>
          <w:rFonts w:ascii="Georgia" w:hAnsi="Georgia" w:cs="Arial CYR"/>
          <w:sz w:val="24"/>
          <w:szCs w:val="24"/>
        </w:rPr>
        <w:t xml:space="preserve"> Место встречи с прекрасным:от галереи реальной до виртуальной / Е. Е. Зубова // Библиотечное дело. - 2008. - </w:t>
      </w:r>
      <w:r w:rsidRPr="00AC6884">
        <w:rPr>
          <w:rFonts w:ascii="Georgia" w:hAnsi="Georgia" w:cs="Arial CYR"/>
          <w:b/>
          <w:bCs/>
          <w:sz w:val="24"/>
          <w:szCs w:val="24"/>
        </w:rPr>
        <w:t>N 14</w:t>
      </w:r>
      <w:r w:rsidRPr="00AC6884">
        <w:rPr>
          <w:rFonts w:ascii="Georgia" w:hAnsi="Georgia" w:cs="Arial CYR"/>
          <w:sz w:val="24"/>
          <w:szCs w:val="24"/>
        </w:rPr>
        <w:t>. -  С. 26-28.выставочная работа отдела литературы по искусству</w:t>
      </w:r>
    </w:p>
    <w:p w:rsidR="00B44D98" w:rsidRDefault="00B44D98" w:rsidP="00AC68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AC6884">
        <w:rPr>
          <w:rFonts w:ascii="Georgia" w:hAnsi="Georgia" w:cs="Arial CYR"/>
          <w:b/>
          <w:bCs/>
          <w:sz w:val="24"/>
          <w:szCs w:val="24"/>
        </w:rPr>
        <w:t>Иванова Е.Н.</w:t>
      </w:r>
      <w:r w:rsidRPr="00AC6884">
        <w:rPr>
          <w:rFonts w:ascii="Georgia" w:hAnsi="Georgia" w:cs="Arial CYR"/>
          <w:sz w:val="24"/>
          <w:szCs w:val="24"/>
        </w:rPr>
        <w:t xml:space="preserve"> Красные ягоды рябины : Занятие по музыкально- изобразительной деятельности для детей 6-7 лет / Е. Н. Иванова // Книжки, нотки и игрушки.. - 2007. - </w:t>
      </w:r>
      <w:r w:rsidRPr="00AC6884">
        <w:rPr>
          <w:rFonts w:ascii="Georgia" w:hAnsi="Georgia" w:cs="Arial CYR"/>
          <w:b/>
          <w:bCs/>
          <w:sz w:val="24"/>
          <w:szCs w:val="24"/>
        </w:rPr>
        <w:t>N 8</w:t>
      </w:r>
      <w:r w:rsidRPr="00AC6884">
        <w:rPr>
          <w:rFonts w:ascii="Georgia" w:hAnsi="Georgia" w:cs="Arial CYR"/>
          <w:sz w:val="24"/>
          <w:szCs w:val="24"/>
        </w:rPr>
        <w:t>. -  С. 59-61.</w:t>
      </w:r>
    </w:p>
    <w:p w:rsidR="00B44D98" w:rsidRDefault="00B44D98" w:rsidP="00AC68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AC6884">
        <w:rPr>
          <w:rFonts w:ascii="Georgia" w:hAnsi="Georgia" w:cs="Arial CYR"/>
          <w:b/>
          <w:bCs/>
          <w:sz w:val="24"/>
          <w:szCs w:val="24"/>
        </w:rPr>
        <w:t>Капецкая Г.А.</w:t>
      </w:r>
      <w:r w:rsidRPr="00AC6884">
        <w:rPr>
          <w:rFonts w:ascii="Georgia" w:hAnsi="Georgia" w:cs="Arial CYR"/>
          <w:sz w:val="24"/>
          <w:szCs w:val="24"/>
        </w:rPr>
        <w:t xml:space="preserve"> Эрудит-лото по теме "Мировая художественная культура" / Г. А. Капецкая // Последний звонок. - 2008. - </w:t>
      </w:r>
      <w:r w:rsidRPr="00AC6884">
        <w:rPr>
          <w:rFonts w:ascii="Georgia" w:hAnsi="Georgia" w:cs="Arial CYR"/>
          <w:b/>
          <w:bCs/>
          <w:sz w:val="24"/>
          <w:szCs w:val="24"/>
        </w:rPr>
        <w:t>N 7</w:t>
      </w:r>
      <w:r w:rsidRPr="00AC6884">
        <w:rPr>
          <w:rFonts w:ascii="Georgia" w:hAnsi="Georgia" w:cs="Arial CYR"/>
          <w:sz w:val="24"/>
          <w:szCs w:val="24"/>
        </w:rPr>
        <w:t>. -  С. 2.</w:t>
      </w:r>
    </w:p>
    <w:p w:rsidR="00B44D98" w:rsidRDefault="00B44D98" w:rsidP="00AC68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AC6884">
        <w:rPr>
          <w:rFonts w:ascii="Georgia" w:hAnsi="Georgia" w:cs="Arial CYR"/>
          <w:b/>
          <w:bCs/>
          <w:sz w:val="24"/>
          <w:szCs w:val="24"/>
        </w:rPr>
        <w:t>Карабухина, Медея Ниазовна.</w:t>
      </w:r>
      <w:r w:rsidRPr="00AC6884">
        <w:rPr>
          <w:rFonts w:ascii="Georgia" w:hAnsi="Georgia" w:cs="Arial CYR"/>
          <w:sz w:val="24"/>
          <w:szCs w:val="24"/>
        </w:rPr>
        <w:t xml:space="preserve"> Музей в гостях у детей / М. Н. Карабухина // Современная библиотека. - 2010. - </w:t>
      </w:r>
      <w:r w:rsidRPr="00AC6884">
        <w:rPr>
          <w:rFonts w:ascii="Georgia" w:hAnsi="Georgia" w:cs="Arial CYR"/>
          <w:b/>
          <w:bCs/>
          <w:sz w:val="24"/>
          <w:szCs w:val="24"/>
        </w:rPr>
        <w:t>N 7</w:t>
      </w:r>
      <w:r w:rsidRPr="00AC6884">
        <w:rPr>
          <w:rFonts w:ascii="Georgia" w:hAnsi="Georgia" w:cs="Arial CYR"/>
          <w:sz w:val="24"/>
          <w:szCs w:val="24"/>
        </w:rPr>
        <w:t>. -  С. 24-27.Проект, направленный на развитие эстетического и художественного вкуса у детей.</w:t>
      </w:r>
    </w:p>
    <w:p w:rsidR="00B44D98" w:rsidRDefault="00B44D98" w:rsidP="00AC68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AC6884">
        <w:rPr>
          <w:rFonts w:ascii="Georgia" w:hAnsi="Georgia" w:cs="Arial CYR"/>
          <w:b/>
          <w:bCs/>
          <w:sz w:val="24"/>
          <w:szCs w:val="24"/>
        </w:rPr>
        <w:t>Кичигина С.</w:t>
      </w:r>
      <w:r w:rsidRPr="00AC6884">
        <w:rPr>
          <w:rFonts w:ascii="Georgia" w:hAnsi="Georgia" w:cs="Arial CYR"/>
          <w:sz w:val="24"/>
          <w:szCs w:val="24"/>
        </w:rPr>
        <w:t xml:space="preserve"> Каждый охотник желает знать...:Посвящение в художники : Мероприятие о красках / С. Кичигина // Чем развлечь гостей. - 2008. - </w:t>
      </w:r>
      <w:r w:rsidRPr="00AC6884">
        <w:rPr>
          <w:rFonts w:ascii="Georgia" w:hAnsi="Georgia" w:cs="Arial CYR"/>
          <w:b/>
          <w:bCs/>
          <w:sz w:val="24"/>
          <w:szCs w:val="24"/>
        </w:rPr>
        <w:t>N 7</w:t>
      </w:r>
      <w:r w:rsidRPr="00AC6884">
        <w:rPr>
          <w:rFonts w:ascii="Georgia" w:hAnsi="Georgia" w:cs="Arial CYR"/>
          <w:sz w:val="24"/>
          <w:szCs w:val="24"/>
        </w:rPr>
        <w:t>. -  С. 25-29.</w:t>
      </w:r>
    </w:p>
    <w:p w:rsidR="00B44D98" w:rsidRDefault="00B44D98" w:rsidP="00AC68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AC6884">
        <w:rPr>
          <w:rFonts w:ascii="Georgia" w:hAnsi="Georgia" w:cs="Arial CYR"/>
          <w:b/>
          <w:bCs/>
          <w:sz w:val="24"/>
          <w:szCs w:val="24"/>
        </w:rPr>
        <w:t>Короткова М.</w:t>
      </w:r>
      <w:r w:rsidRPr="00AC6884">
        <w:rPr>
          <w:rFonts w:ascii="Georgia" w:hAnsi="Georgia" w:cs="Arial CYR"/>
          <w:sz w:val="24"/>
          <w:szCs w:val="24"/>
        </w:rPr>
        <w:t xml:space="preserve"> Загадки о творчестве и творческих профессиях, искусстве и спорте / М. Короткова // Семейное чтение. - 2007. - </w:t>
      </w:r>
      <w:r w:rsidRPr="00AC6884">
        <w:rPr>
          <w:rFonts w:ascii="Georgia" w:hAnsi="Georgia" w:cs="Arial CYR"/>
          <w:b/>
          <w:bCs/>
          <w:sz w:val="24"/>
          <w:szCs w:val="24"/>
        </w:rPr>
        <w:t>N 4</w:t>
      </w:r>
      <w:r w:rsidRPr="00AC6884">
        <w:rPr>
          <w:rFonts w:ascii="Georgia" w:hAnsi="Georgia" w:cs="Arial CYR"/>
          <w:sz w:val="24"/>
          <w:szCs w:val="24"/>
        </w:rPr>
        <w:t>. -  С. 47-48.</w:t>
      </w:r>
    </w:p>
    <w:p w:rsidR="00B44D98" w:rsidRDefault="00B44D98" w:rsidP="00AC68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AC6884">
        <w:rPr>
          <w:rFonts w:ascii="Georgia" w:hAnsi="Georgia" w:cs="Arial CYR"/>
          <w:b/>
          <w:bCs/>
          <w:sz w:val="24"/>
          <w:szCs w:val="24"/>
        </w:rPr>
        <w:t>Косарева, Татьяна Владимировна.</w:t>
      </w:r>
      <w:r w:rsidRPr="00AC6884">
        <w:rPr>
          <w:rFonts w:ascii="Georgia" w:hAnsi="Georgia" w:cs="Arial CYR"/>
          <w:sz w:val="24"/>
          <w:szCs w:val="24"/>
        </w:rPr>
        <w:t xml:space="preserve"> Русский натюрморт : вечер, посвящённый рус. натюрморту 19-20вв. / Т. В. Косарева, Л. В. Ткаченко // Читаем, учимся, играем. - 2009. - </w:t>
      </w:r>
      <w:r w:rsidRPr="00AC6884">
        <w:rPr>
          <w:rFonts w:ascii="Georgia" w:hAnsi="Georgia" w:cs="Arial CYR"/>
          <w:b/>
          <w:bCs/>
          <w:sz w:val="24"/>
          <w:szCs w:val="24"/>
        </w:rPr>
        <w:t>N 4</w:t>
      </w:r>
      <w:r w:rsidRPr="00AC6884">
        <w:rPr>
          <w:rFonts w:ascii="Georgia" w:hAnsi="Georgia" w:cs="Arial CYR"/>
          <w:sz w:val="24"/>
          <w:szCs w:val="24"/>
        </w:rPr>
        <w:t>. -  С. 58-62.</w:t>
      </w:r>
    </w:p>
    <w:p w:rsidR="00B44D98" w:rsidRDefault="00B44D98" w:rsidP="00AC68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AC6884">
        <w:rPr>
          <w:rFonts w:ascii="Georgia" w:hAnsi="Georgia" w:cs="Arial CYR"/>
          <w:b/>
          <w:bCs/>
          <w:sz w:val="24"/>
          <w:szCs w:val="24"/>
        </w:rPr>
        <w:t>Косенко, Ирина Викторовна.</w:t>
      </w:r>
      <w:r w:rsidRPr="00AC6884">
        <w:rPr>
          <w:rFonts w:ascii="Georgia" w:hAnsi="Georgia" w:cs="Arial CYR"/>
          <w:sz w:val="24"/>
          <w:szCs w:val="24"/>
        </w:rPr>
        <w:t xml:space="preserve"> Гуси-лебеди / И. В. Косенко // Книжки, нотки и игрушки.. - 2009. - </w:t>
      </w:r>
      <w:r w:rsidRPr="00AC6884">
        <w:rPr>
          <w:rFonts w:ascii="Georgia" w:hAnsi="Georgia" w:cs="Arial CYR"/>
          <w:b/>
          <w:bCs/>
          <w:sz w:val="24"/>
          <w:szCs w:val="24"/>
        </w:rPr>
        <w:t>N 8</w:t>
      </w:r>
      <w:r w:rsidRPr="00AC6884">
        <w:rPr>
          <w:rFonts w:ascii="Georgia" w:hAnsi="Georgia" w:cs="Arial CYR"/>
          <w:sz w:val="24"/>
          <w:szCs w:val="24"/>
        </w:rPr>
        <w:t>. -  С. 29-32.Конспект урока по развитию речи и изобразительной деятельности с  детьми 5-6 лет, посвящённый русской сказке и творчеству художника В.М.Васнецова.</w:t>
      </w:r>
    </w:p>
    <w:p w:rsidR="00B44D98" w:rsidRDefault="00B44D98" w:rsidP="00AC68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AC6884">
        <w:rPr>
          <w:rFonts w:ascii="Georgia" w:hAnsi="Georgia" w:cs="Arial CYR"/>
          <w:b/>
          <w:bCs/>
          <w:sz w:val="24"/>
          <w:szCs w:val="24"/>
        </w:rPr>
        <w:t>Кравчук, Александра Александровна.</w:t>
      </w:r>
      <w:r w:rsidRPr="00AC6884">
        <w:rPr>
          <w:rFonts w:ascii="Georgia" w:hAnsi="Georgia" w:cs="Arial CYR"/>
          <w:sz w:val="24"/>
          <w:szCs w:val="24"/>
        </w:rPr>
        <w:t xml:space="preserve"> Узнай музу : урок литературы и мировой худож. культуры / А. А. Кравчук // Читаем, учимся, играем. - 2009. - </w:t>
      </w:r>
      <w:r w:rsidRPr="00AC6884">
        <w:rPr>
          <w:rFonts w:ascii="Georgia" w:hAnsi="Georgia" w:cs="Arial CYR"/>
          <w:b/>
          <w:bCs/>
          <w:sz w:val="24"/>
          <w:szCs w:val="24"/>
        </w:rPr>
        <w:t>N 4</w:t>
      </w:r>
      <w:r w:rsidRPr="00AC6884">
        <w:rPr>
          <w:rFonts w:ascii="Georgia" w:hAnsi="Georgia" w:cs="Arial CYR"/>
          <w:sz w:val="24"/>
          <w:szCs w:val="24"/>
        </w:rPr>
        <w:t>. -  С. 54-57.</w:t>
      </w:r>
    </w:p>
    <w:p w:rsidR="00B44D98" w:rsidRDefault="00B44D98" w:rsidP="00AC68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AC6884">
        <w:rPr>
          <w:rFonts w:ascii="Georgia" w:hAnsi="Georgia" w:cs="Arial CYR"/>
          <w:b/>
          <w:bCs/>
          <w:sz w:val="24"/>
          <w:szCs w:val="24"/>
        </w:rPr>
        <w:t>Кудрявцева Н.</w:t>
      </w:r>
      <w:r w:rsidRPr="00AC6884">
        <w:rPr>
          <w:rFonts w:ascii="Georgia" w:hAnsi="Georgia" w:cs="Arial CYR"/>
          <w:sz w:val="24"/>
          <w:szCs w:val="24"/>
        </w:rPr>
        <w:t xml:space="preserve"> Картинки рядом / Н. Кудрявцева // Книжное обозрение. - 2006. - </w:t>
      </w:r>
      <w:r w:rsidRPr="00AC6884">
        <w:rPr>
          <w:rFonts w:ascii="Georgia" w:hAnsi="Georgia" w:cs="Arial CYR"/>
          <w:b/>
          <w:bCs/>
          <w:sz w:val="24"/>
          <w:szCs w:val="24"/>
        </w:rPr>
        <w:t>N 50</w:t>
      </w:r>
      <w:r w:rsidRPr="00AC6884">
        <w:rPr>
          <w:rFonts w:ascii="Georgia" w:hAnsi="Georgia" w:cs="Arial CYR"/>
          <w:sz w:val="24"/>
          <w:szCs w:val="24"/>
        </w:rPr>
        <w:t>. -  С. 18.Современные художники-иллюстраторы</w:t>
      </w:r>
    </w:p>
    <w:p w:rsidR="00B44D98" w:rsidRDefault="00B44D98" w:rsidP="00AC68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AC6884">
        <w:rPr>
          <w:rFonts w:ascii="Georgia" w:hAnsi="Georgia" w:cs="Arial CYR"/>
          <w:b/>
          <w:bCs/>
          <w:sz w:val="24"/>
          <w:szCs w:val="24"/>
        </w:rPr>
        <w:t>Кузнецова, Галина Вячеславовна.</w:t>
      </w:r>
      <w:r w:rsidRPr="00AC6884">
        <w:rPr>
          <w:rFonts w:ascii="Georgia" w:hAnsi="Georgia" w:cs="Arial CYR"/>
          <w:sz w:val="24"/>
          <w:szCs w:val="24"/>
        </w:rPr>
        <w:t xml:space="preserve"> Музыка в раннем детстве / Г. В. Кузнецова // Книжки, нотки и игрушки.. - 2009. - </w:t>
      </w:r>
      <w:r w:rsidRPr="00AC6884">
        <w:rPr>
          <w:rFonts w:ascii="Georgia" w:hAnsi="Georgia" w:cs="Arial CYR"/>
          <w:b/>
          <w:bCs/>
          <w:sz w:val="24"/>
          <w:szCs w:val="24"/>
        </w:rPr>
        <w:t>N 7</w:t>
      </w:r>
      <w:r w:rsidRPr="00AC6884">
        <w:rPr>
          <w:rFonts w:ascii="Georgia" w:hAnsi="Georgia" w:cs="Arial CYR"/>
          <w:sz w:val="24"/>
          <w:szCs w:val="24"/>
        </w:rPr>
        <w:t>. -  С. 7-10.</w:t>
      </w:r>
    </w:p>
    <w:p w:rsidR="00B44D98" w:rsidRDefault="00B44D98" w:rsidP="00AC68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AC6884">
        <w:rPr>
          <w:rFonts w:ascii="Georgia" w:hAnsi="Georgia" w:cs="Arial CYR"/>
          <w:b/>
          <w:bCs/>
          <w:sz w:val="24"/>
          <w:szCs w:val="24"/>
        </w:rPr>
        <w:t>Кукина Н.В.</w:t>
      </w:r>
      <w:r w:rsidRPr="00AC6884">
        <w:rPr>
          <w:rFonts w:ascii="Georgia" w:hAnsi="Georgia" w:cs="Arial CYR"/>
          <w:sz w:val="24"/>
          <w:szCs w:val="24"/>
        </w:rPr>
        <w:t xml:space="preserve"> Развитие речи детей на занятиях по театрализованной деятельности / Н. В. Кукина // Книжки, нотки и игрушки.. - 2007. - </w:t>
      </w:r>
      <w:r w:rsidRPr="00AC6884">
        <w:rPr>
          <w:rFonts w:ascii="Georgia" w:hAnsi="Georgia" w:cs="Arial CYR"/>
          <w:b/>
          <w:bCs/>
          <w:sz w:val="24"/>
          <w:szCs w:val="24"/>
        </w:rPr>
        <w:t>N 2</w:t>
      </w:r>
      <w:r w:rsidRPr="00AC6884">
        <w:rPr>
          <w:rFonts w:ascii="Georgia" w:hAnsi="Georgia" w:cs="Arial CYR"/>
          <w:sz w:val="24"/>
          <w:szCs w:val="24"/>
        </w:rPr>
        <w:t>. -  С. 47-49.</w:t>
      </w:r>
    </w:p>
    <w:p w:rsidR="00B44D98" w:rsidRDefault="00B44D98" w:rsidP="00AC68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AC6884">
        <w:rPr>
          <w:rFonts w:ascii="Georgia" w:hAnsi="Georgia" w:cs="Arial CYR"/>
          <w:b/>
          <w:bCs/>
          <w:sz w:val="24"/>
          <w:szCs w:val="24"/>
        </w:rPr>
        <w:t>Кулахмедова, Лидия.</w:t>
      </w:r>
      <w:r w:rsidRPr="00AC6884">
        <w:rPr>
          <w:rFonts w:ascii="Georgia" w:hAnsi="Georgia" w:cs="Arial CYR"/>
          <w:sz w:val="24"/>
          <w:szCs w:val="24"/>
        </w:rPr>
        <w:t xml:space="preserve"> Галерея в окружении стеллажей / Л. Кулахмедова // Библиотека. - 2013. - </w:t>
      </w:r>
      <w:r w:rsidRPr="00AC6884">
        <w:rPr>
          <w:rFonts w:ascii="Georgia" w:hAnsi="Georgia" w:cs="Arial CYR"/>
          <w:b/>
          <w:bCs/>
          <w:sz w:val="24"/>
          <w:szCs w:val="24"/>
        </w:rPr>
        <w:t>N 4(Апрель)</w:t>
      </w:r>
      <w:r w:rsidRPr="00AC6884">
        <w:rPr>
          <w:rFonts w:ascii="Georgia" w:hAnsi="Georgia" w:cs="Arial CYR"/>
          <w:sz w:val="24"/>
          <w:szCs w:val="24"/>
        </w:rPr>
        <w:t>. -  С. 53-55.. - ISSN 0869 - 49Библиотекарь в роли экскурсовода: эстетическое воспитание в библиотеках Пензы.</w:t>
      </w:r>
    </w:p>
    <w:p w:rsidR="00B44D98" w:rsidRDefault="00B44D98" w:rsidP="00AC68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AC6884">
        <w:rPr>
          <w:rFonts w:ascii="Georgia" w:hAnsi="Georgia" w:cs="Arial CYR"/>
          <w:b/>
          <w:bCs/>
          <w:sz w:val="24"/>
          <w:szCs w:val="24"/>
        </w:rPr>
        <w:t>Мамедова Л.</w:t>
      </w:r>
      <w:r w:rsidRPr="00AC6884">
        <w:rPr>
          <w:rFonts w:ascii="Georgia" w:hAnsi="Georgia" w:cs="Arial CYR"/>
          <w:sz w:val="24"/>
          <w:szCs w:val="24"/>
        </w:rPr>
        <w:t xml:space="preserve"> Введение в красоту / Л. Мамедова // Библиотека. - 2006. - </w:t>
      </w:r>
      <w:r w:rsidRPr="00AC6884">
        <w:rPr>
          <w:rFonts w:ascii="Georgia" w:hAnsi="Georgia" w:cs="Arial CYR"/>
          <w:b/>
          <w:bCs/>
          <w:sz w:val="24"/>
          <w:szCs w:val="24"/>
        </w:rPr>
        <w:t>N 7</w:t>
      </w:r>
      <w:r w:rsidRPr="00AC6884">
        <w:rPr>
          <w:rFonts w:ascii="Georgia" w:hAnsi="Georgia" w:cs="Arial CYR"/>
          <w:sz w:val="24"/>
          <w:szCs w:val="24"/>
        </w:rPr>
        <w:t>. -  С. 82-83.Книга в эстетическом воспитании</w:t>
      </w:r>
    </w:p>
    <w:p w:rsidR="00B44D98" w:rsidRDefault="00B44D98" w:rsidP="00AC68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AC6884">
        <w:rPr>
          <w:rFonts w:ascii="Georgia" w:hAnsi="Georgia" w:cs="Arial CYR"/>
          <w:b/>
          <w:bCs/>
          <w:sz w:val="24"/>
          <w:szCs w:val="24"/>
        </w:rPr>
        <w:t>Пашнина В.М.</w:t>
      </w:r>
      <w:r w:rsidRPr="00AC6884">
        <w:rPr>
          <w:rFonts w:ascii="Georgia" w:hAnsi="Georgia" w:cs="Arial CYR"/>
          <w:sz w:val="24"/>
          <w:szCs w:val="24"/>
        </w:rPr>
        <w:t xml:space="preserve"> Живопись с курьёзом : Интеллектуальная игра для старшеклассников / В. М. Пашнина // Последний звонок. - 2007. - </w:t>
      </w:r>
      <w:r w:rsidRPr="00AC6884">
        <w:rPr>
          <w:rFonts w:ascii="Georgia" w:hAnsi="Georgia" w:cs="Arial CYR"/>
          <w:b/>
          <w:bCs/>
          <w:sz w:val="24"/>
          <w:szCs w:val="24"/>
        </w:rPr>
        <w:t>N 12</w:t>
      </w:r>
      <w:r w:rsidRPr="00AC6884">
        <w:rPr>
          <w:rFonts w:ascii="Georgia" w:hAnsi="Georgia" w:cs="Arial CYR"/>
          <w:sz w:val="24"/>
          <w:szCs w:val="24"/>
        </w:rPr>
        <w:t>. -  С. 6-8.</w:t>
      </w:r>
    </w:p>
    <w:p w:rsidR="00B44D98" w:rsidRDefault="00B44D98" w:rsidP="00AC68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AC6884">
        <w:rPr>
          <w:rFonts w:ascii="Georgia" w:hAnsi="Georgia" w:cs="Arial CYR"/>
          <w:b/>
          <w:bCs/>
          <w:sz w:val="24"/>
          <w:szCs w:val="24"/>
        </w:rPr>
        <w:t>Перепелица, Вита Владимировна.</w:t>
      </w:r>
      <w:r w:rsidRPr="00AC6884">
        <w:rPr>
          <w:rFonts w:ascii="Georgia" w:hAnsi="Georgia" w:cs="Arial CYR"/>
          <w:sz w:val="24"/>
          <w:szCs w:val="24"/>
        </w:rPr>
        <w:t xml:space="preserve"> "Эмоции искусства суть умные эмоции" / В. В. Перепелица // Современная библиотека. - 2012. - </w:t>
      </w:r>
      <w:r w:rsidRPr="00AC6884">
        <w:rPr>
          <w:rFonts w:ascii="Georgia" w:hAnsi="Georgia" w:cs="Arial CYR"/>
          <w:b/>
          <w:bCs/>
          <w:sz w:val="24"/>
          <w:szCs w:val="24"/>
        </w:rPr>
        <w:t>N 7</w:t>
      </w:r>
      <w:r w:rsidRPr="00AC6884">
        <w:rPr>
          <w:rFonts w:ascii="Georgia" w:hAnsi="Georgia" w:cs="Arial CYR"/>
          <w:sz w:val="24"/>
          <w:szCs w:val="24"/>
        </w:rPr>
        <w:t>. -  С. 84-85.Опыт организации арт-салона в библиотеке.</w:t>
      </w:r>
    </w:p>
    <w:p w:rsidR="00B44D98" w:rsidRDefault="00B44D98" w:rsidP="00AC68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AC6884">
        <w:rPr>
          <w:rFonts w:ascii="Georgia" w:hAnsi="Georgia" w:cs="Arial CYR"/>
          <w:b/>
          <w:bCs/>
          <w:sz w:val="24"/>
          <w:szCs w:val="24"/>
        </w:rPr>
        <w:t>Перепелица, Вита.</w:t>
      </w:r>
      <w:r w:rsidRPr="00AC6884">
        <w:rPr>
          <w:rFonts w:ascii="Georgia" w:hAnsi="Georgia" w:cs="Arial CYR"/>
          <w:sz w:val="24"/>
          <w:szCs w:val="24"/>
        </w:rPr>
        <w:t xml:space="preserve"> Об АРТ-салоне и не только, проблемный разговор / В. Перепелица // Библиотека. - 2012. - </w:t>
      </w:r>
      <w:r w:rsidRPr="00AC6884">
        <w:rPr>
          <w:rFonts w:ascii="Georgia" w:hAnsi="Georgia" w:cs="Arial CYR"/>
          <w:b/>
          <w:bCs/>
          <w:sz w:val="24"/>
          <w:szCs w:val="24"/>
        </w:rPr>
        <w:t>N 7(Июль)</w:t>
      </w:r>
      <w:r>
        <w:rPr>
          <w:rFonts w:ascii="Georgia" w:hAnsi="Georgia" w:cs="Arial CYR"/>
          <w:sz w:val="24"/>
          <w:szCs w:val="24"/>
        </w:rPr>
        <w:t>. -  С. 47-49.</w:t>
      </w:r>
      <w:r w:rsidRPr="00AC6884">
        <w:rPr>
          <w:rFonts w:ascii="Georgia" w:hAnsi="Georgia" w:cs="Arial CYR"/>
          <w:sz w:val="24"/>
          <w:szCs w:val="24"/>
        </w:rPr>
        <w:t xml:space="preserve"> "Исцеление искусством" в библиотеках Белгородской области.</w:t>
      </w:r>
    </w:p>
    <w:p w:rsidR="00B44D98" w:rsidRDefault="00B44D98" w:rsidP="00AC68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AC6884">
        <w:rPr>
          <w:rFonts w:ascii="Georgia" w:hAnsi="Georgia" w:cs="Arial CYR"/>
          <w:b/>
          <w:bCs/>
          <w:sz w:val="24"/>
          <w:szCs w:val="24"/>
        </w:rPr>
        <w:t>Полевина Е.В.</w:t>
      </w:r>
      <w:r w:rsidRPr="00AC6884">
        <w:rPr>
          <w:rFonts w:ascii="Georgia" w:hAnsi="Georgia" w:cs="Arial CYR"/>
          <w:sz w:val="24"/>
          <w:szCs w:val="24"/>
        </w:rPr>
        <w:t xml:space="preserve"> Книга как средство эстетического воспитания читателей школьных библиотек / Е. В. Полевина // Школьная библиотека. - 2009. - </w:t>
      </w:r>
      <w:r w:rsidRPr="00AC6884">
        <w:rPr>
          <w:rFonts w:ascii="Georgia" w:hAnsi="Georgia" w:cs="Arial CYR"/>
          <w:b/>
          <w:bCs/>
          <w:sz w:val="24"/>
          <w:szCs w:val="24"/>
        </w:rPr>
        <w:t>N 4/5</w:t>
      </w:r>
      <w:r w:rsidRPr="00AC6884">
        <w:rPr>
          <w:rFonts w:ascii="Georgia" w:hAnsi="Georgia" w:cs="Arial CYR"/>
          <w:sz w:val="24"/>
          <w:szCs w:val="24"/>
        </w:rPr>
        <w:t>. -  С. 47-49.</w:t>
      </w:r>
    </w:p>
    <w:p w:rsidR="00B44D98" w:rsidRDefault="00B44D98" w:rsidP="00AC68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AC6884">
        <w:rPr>
          <w:rFonts w:ascii="Georgia" w:hAnsi="Georgia" w:cs="Arial CYR"/>
          <w:b/>
          <w:bCs/>
          <w:sz w:val="24"/>
          <w:szCs w:val="24"/>
        </w:rPr>
        <w:t>Просекова, Ольга Анатольевна.</w:t>
      </w:r>
      <w:r w:rsidRPr="00AC6884">
        <w:rPr>
          <w:rFonts w:ascii="Georgia" w:hAnsi="Georgia" w:cs="Arial CYR"/>
          <w:sz w:val="24"/>
          <w:szCs w:val="24"/>
        </w:rPr>
        <w:t xml:space="preserve"> Музыкальный магазин / О. А. Просекова // Книжки, нотки и игрушки.. - 2009. - </w:t>
      </w:r>
      <w:r w:rsidRPr="00AC6884">
        <w:rPr>
          <w:rFonts w:ascii="Georgia" w:hAnsi="Georgia" w:cs="Arial CYR"/>
          <w:b/>
          <w:bCs/>
          <w:sz w:val="24"/>
          <w:szCs w:val="24"/>
        </w:rPr>
        <w:t>N 7</w:t>
      </w:r>
      <w:r w:rsidRPr="00AC6884">
        <w:rPr>
          <w:rFonts w:ascii="Georgia" w:hAnsi="Georgia" w:cs="Arial CYR"/>
          <w:sz w:val="24"/>
          <w:szCs w:val="24"/>
        </w:rPr>
        <w:t>. -  С. 13.В гостях у ударных инструментов.</w:t>
      </w:r>
    </w:p>
    <w:p w:rsidR="00B44D98" w:rsidRDefault="00B44D98" w:rsidP="00AC68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AC6884">
        <w:rPr>
          <w:rFonts w:ascii="Georgia" w:hAnsi="Georgia" w:cs="Arial CYR"/>
          <w:b/>
          <w:bCs/>
          <w:sz w:val="24"/>
          <w:szCs w:val="24"/>
        </w:rPr>
        <w:t>Руденко, Елена Анатольевна.</w:t>
      </w:r>
      <w:r w:rsidRPr="00AC6884">
        <w:rPr>
          <w:rFonts w:ascii="Georgia" w:hAnsi="Georgia" w:cs="Arial CYR"/>
          <w:sz w:val="24"/>
          <w:szCs w:val="24"/>
        </w:rPr>
        <w:t xml:space="preserve"> На пути к прекрасному  / Е. А. Руденко // Читаем, учимся, играем. - 2011. - </w:t>
      </w:r>
      <w:r w:rsidRPr="00AC6884">
        <w:rPr>
          <w:rFonts w:ascii="Georgia" w:hAnsi="Georgia" w:cs="Arial CYR"/>
          <w:b/>
          <w:bCs/>
          <w:sz w:val="24"/>
          <w:szCs w:val="24"/>
        </w:rPr>
        <w:t>N 2</w:t>
      </w:r>
      <w:r w:rsidRPr="00AC6884">
        <w:rPr>
          <w:rFonts w:ascii="Georgia" w:hAnsi="Georgia" w:cs="Arial CYR"/>
          <w:sz w:val="24"/>
          <w:szCs w:val="24"/>
        </w:rPr>
        <w:t>. -  С. 62-67.Беседа-экскурс о самых известных и оригинальных музеях России и мира, для уч-ся 5-9-х классов, к Международному дню музеев (18 мая).</w:t>
      </w:r>
    </w:p>
    <w:p w:rsidR="00B44D98" w:rsidRDefault="00B44D98" w:rsidP="006E6F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6E6F34">
        <w:rPr>
          <w:rFonts w:ascii="Georgia" w:hAnsi="Georgia" w:cs="Arial CYR"/>
          <w:b/>
          <w:bCs/>
          <w:sz w:val="24"/>
          <w:szCs w:val="24"/>
        </w:rPr>
        <w:t>Салдушева Г.Л.</w:t>
      </w:r>
      <w:r w:rsidRPr="006E6F34">
        <w:rPr>
          <w:rFonts w:ascii="Georgia" w:hAnsi="Georgia" w:cs="Arial CYR"/>
          <w:sz w:val="24"/>
          <w:szCs w:val="24"/>
        </w:rPr>
        <w:t xml:space="preserve"> Фестиваль в Заиграйкино : Музыкальный спектакль для детей 5-7 лет / Г. Л. Салдушева // Книжки, нотки и игрушки.. - 2007. - </w:t>
      </w:r>
      <w:r w:rsidRPr="006E6F34">
        <w:rPr>
          <w:rFonts w:ascii="Georgia" w:hAnsi="Georgia" w:cs="Arial CYR"/>
          <w:b/>
          <w:bCs/>
          <w:sz w:val="24"/>
          <w:szCs w:val="24"/>
        </w:rPr>
        <w:t>N 8</w:t>
      </w:r>
      <w:r w:rsidRPr="006E6F34">
        <w:rPr>
          <w:rFonts w:ascii="Georgia" w:hAnsi="Georgia" w:cs="Arial CYR"/>
          <w:sz w:val="24"/>
          <w:szCs w:val="24"/>
        </w:rPr>
        <w:t>. -  С. 22-25.</w:t>
      </w:r>
    </w:p>
    <w:p w:rsidR="00B44D98" w:rsidRDefault="00B44D98" w:rsidP="006E6F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6E6F34">
        <w:rPr>
          <w:rFonts w:ascii="Georgia" w:hAnsi="Georgia" w:cs="Arial CYR"/>
          <w:b/>
          <w:bCs/>
          <w:sz w:val="24"/>
          <w:szCs w:val="24"/>
        </w:rPr>
        <w:t>Саруханова Елена</w:t>
      </w:r>
      <w:r w:rsidRPr="006E6F34">
        <w:rPr>
          <w:rFonts w:ascii="Georgia" w:hAnsi="Georgia" w:cs="Arial CYR"/>
          <w:sz w:val="24"/>
          <w:szCs w:val="24"/>
        </w:rPr>
        <w:t xml:space="preserve"> В гармонии с собой и миром / Елена Саруханова // Библиотека. - 2011. - </w:t>
      </w:r>
      <w:r w:rsidRPr="006E6F34">
        <w:rPr>
          <w:rFonts w:ascii="Georgia" w:hAnsi="Georgia" w:cs="Arial CYR"/>
          <w:b/>
          <w:bCs/>
          <w:sz w:val="24"/>
          <w:szCs w:val="24"/>
        </w:rPr>
        <w:t>N 10(Октябрь)</w:t>
      </w:r>
      <w:r>
        <w:rPr>
          <w:rFonts w:ascii="Georgia" w:hAnsi="Georgia" w:cs="Arial CYR"/>
          <w:sz w:val="24"/>
          <w:szCs w:val="24"/>
        </w:rPr>
        <w:t>. -  С. 40-45.</w:t>
      </w:r>
      <w:r w:rsidRPr="006E6F34">
        <w:rPr>
          <w:rFonts w:ascii="Georgia" w:hAnsi="Georgia" w:cs="Arial CYR"/>
          <w:sz w:val="24"/>
          <w:szCs w:val="24"/>
        </w:rPr>
        <w:t>Арттерапия в работе с инвалидами.</w:t>
      </w:r>
    </w:p>
    <w:p w:rsidR="00B44D98" w:rsidRDefault="00B44D98" w:rsidP="006E6F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6E6F34">
        <w:rPr>
          <w:rFonts w:ascii="Georgia" w:hAnsi="Georgia" w:cs="Arial CYR"/>
          <w:b/>
          <w:bCs/>
          <w:sz w:val="24"/>
          <w:szCs w:val="24"/>
        </w:rPr>
        <w:t>Селех, Ольга.</w:t>
      </w:r>
      <w:r w:rsidRPr="006E6F34">
        <w:rPr>
          <w:rFonts w:ascii="Georgia" w:hAnsi="Georgia" w:cs="Arial CYR"/>
          <w:sz w:val="24"/>
          <w:szCs w:val="24"/>
        </w:rPr>
        <w:t xml:space="preserve"> А искусство у нас в почёте / О. Селех // Библиотека. - 2009. - </w:t>
      </w:r>
      <w:r w:rsidRPr="006E6F34">
        <w:rPr>
          <w:rFonts w:ascii="Georgia" w:hAnsi="Georgia" w:cs="Arial CYR"/>
          <w:b/>
          <w:bCs/>
          <w:sz w:val="24"/>
          <w:szCs w:val="24"/>
        </w:rPr>
        <w:t>N 5</w:t>
      </w:r>
      <w:r>
        <w:rPr>
          <w:rFonts w:ascii="Georgia" w:hAnsi="Georgia" w:cs="Arial CYR"/>
          <w:sz w:val="24"/>
          <w:szCs w:val="24"/>
        </w:rPr>
        <w:t>. -  С. 53-55.</w:t>
      </w:r>
      <w:r w:rsidRPr="006E6F34">
        <w:rPr>
          <w:rFonts w:ascii="Georgia" w:hAnsi="Georgia" w:cs="Arial CYR"/>
          <w:sz w:val="24"/>
          <w:szCs w:val="24"/>
        </w:rPr>
        <w:t>Работа библиот</w:t>
      </w:r>
      <w:r>
        <w:rPr>
          <w:rFonts w:ascii="Georgia" w:hAnsi="Georgia" w:cs="Arial CYR"/>
          <w:sz w:val="24"/>
          <w:szCs w:val="24"/>
        </w:rPr>
        <w:t>еки по эстетическому воспитанию.</w:t>
      </w:r>
    </w:p>
    <w:p w:rsidR="00B44D98" w:rsidRDefault="00B44D98" w:rsidP="006E6F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6E6F34">
        <w:rPr>
          <w:rFonts w:ascii="Georgia" w:hAnsi="Georgia" w:cs="Arial CYR"/>
          <w:b/>
          <w:bCs/>
          <w:sz w:val="24"/>
          <w:szCs w:val="24"/>
        </w:rPr>
        <w:t>Селех, Ольга.</w:t>
      </w:r>
      <w:r w:rsidRPr="006E6F34">
        <w:rPr>
          <w:rFonts w:ascii="Georgia" w:hAnsi="Georgia" w:cs="Arial CYR"/>
          <w:sz w:val="24"/>
          <w:szCs w:val="24"/>
        </w:rPr>
        <w:t xml:space="preserve"> Культура у нас в почёте / О. Селех // Библиотечная газета. - 2009. - </w:t>
      </w:r>
      <w:r w:rsidRPr="006E6F34">
        <w:rPr>
          <w:rFonts w:ascii="Georgia" w:hAnsi="Georgia" w:cs="Arial CYR"/>
          <w:b/>
          <w:bCs/>
          <w:sz w:val="24"/>
          <w:szCs w:val="24"/>
        </w:rPr>
        <w:t>N 13</w:t>
      </w:r>
      <w:r w:rsidRPr="006E6F34">
        <w:rPr>
          <w:rFonts w:ascii="Georgia" w:hAnsi="Georgia" w:cs="Arial CYR"/>
          <w:sz w:val="24"/>
          <w:szCs w:val="24"/>
        </w:rPr>
        <w:t>. -  С. 8.работа ЦБС г. Вольска с литературой по искусству</w:t>
      </w:r>
    </w:p>
    <w:p w:rsidR="00B44D98" w:rsidRDefault="00B44D98" w:rsidP="006E6F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6E6F34">
        <w:rPr>
          <w:rFonts w:ascii="Georgia" w:hAnsi="Georgia" w:cs="Arial CYR"/>
          <w:b/>
          <w:bCs/>
          <w:sz w:val="24"/>
          <w:szCs w:val="24"/>
        </w:rPr>
        <w:t>Семенова А.А.</w:t>
      </w:r>
      <w:r w:rsidRPr="006E6F34">
        <w:rPr>
          <w:rFonts w:ascii="Georgia" w:hAnsi="Georgia" w:cs="Arial CYR"/>
          <w:sz w:val="24"/>
          <w:szCs w:val="24"/>
        </w:rPr>
        <w:t xml:space="preserve"> Гимназия "Арт-этюд": современный подход к организации образовательного пространства / А. А. Семенова // Справочник руководителя учреждения культуры. - 2012. - </w:t>
      </w:r>
      <w:r w:rsidRPr="006E6F34">
        <w:rPr>
          <w:rFonts w:ascii="Georgia" w:hAnsi="Georgia" w:cs="Arial CYR"/>
          <w:b/>
          <w:bCs/>
          <w:sz w:val="24"/>
          <w:szCs w:val="24"/>
        </w:rPr>
        <w:t>N 3(Март)</w:t>
      </w:r>
      <w:r w:rsidRPr="006E6F34">
        <w:rPr>
          <w:rFonts w:ascii="Georgia" w:hAnsi="Georgia" w:cs="Arial CYR"/>
          <w:sz w:val="24"/>
          <w:szCs w:val="24"/>
        </w:rPr>
        <w:t>. -  С. 52-55.Школа искусств в культуре города.</w:t>
      </w:r>
    </w:p>
    <w:p w:rsidR="00B44D98" w:rsidRDefault="00B44D98" w:rsidP="006E6F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6E6F34">
        <w:rPr>
          <w:rFonts w:ascii="Georgia" w:hAnsi="Georgia" w:cs="Arial CYR"/>
          <w:b/>
          <w:bCs/>
          <w:sz w:val="24"/>
          <w:szCs w:val="24"/>
        </w:rPr>
        <w:t>Скляр, Юлия.</w:t>
      </w:r>
      <w:r w:rsidRPr="006E6F34">
        <w:rPr>
          <w:rFonts w:ascii="Georgia" w:hAnsi="Georgia" w:cs="Arial CYR"/>
          <w:sz w:val="24"/>
          <w:szCs w:val="24"/>
        </w:rPr>
        <w:t xml:space="preserve"> О чем же думала красавица? / Ю. Скляр // Читаем вместе. - 2011. - </w:t>
      </w:r>
      <w:r w:rsidRPr="006E6F34">
        <w:rPr>
          <w:rFonts w:ascii="Georgia" w:hAnsi="Georgia" w:cs="Arial CYR"/>
          <w:b/>
          <w:bCs/>
          <w:sz w:val="24"/>
          <w:szCs w:val="24"/>
        </w:rPr>
        <w:t>N 7</w:t>
      </w:r>
      <w:r w:rsidRPr="006E6F34">
        <w:rPr>
          <w:rFonts w:ascii="Georgia" w:hAnsi="Georgia" w:cs="Arial CYR"/>
          <w:sz w:val="24"/>
          <w:szCs w:val="24"/>
        </w:rPr>
        <w:t>. -  С. 37.О книге Р. Галье "Подари мне музыку": кому адресована эта книга?</w:t>
      </w:r>
    </w:p>
    <w:p w:rsidR="00B44D98" w:rsidRDefault="00B44D98" w:rsidP="006E6F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6E6F34">
        <w:rPr>
          <w:rFonts w:ascii="Georgia" w:hAnsi="Georgia" w:cs="Arial CYR"/>
          <w:b/>
          <w:bCs/>
          <w:sz w:val="24"/>
          <w:szCs w:val="24"/>
        </w:rPr>
        <w:t>Соловьёва, Елена.</w:t>
      </w:r>
      <w:r w:rsidRPr="006E6F34">
        <w:rPr>
          <w:rFonts w:ascii="Georgia" w:hAnsi="Georgia" w:cs="Arial CYR"/>
          <w:sz w:val="24"/>
          <w:szCs w:val="24"/>
        </w:rPr>
        <w:t xml:space="preserve"> Портреты сказочных героев / Е. Соловьёва // Библиотечная газета. - 2009. - </w:t>
      </w:r>
      <w:r w:rsidRPr="006E6F34">
        <w:rPr>
          <w:rFonts w:ascii="Georgia" w:hAnsi="Georgia" w:cs="Arial CYR"/>
          <w:b/>
          <w:bCs/>
          <w:sz w:val="24"/>
          <w:szCs w:val="24"/>
        </w:rPr>
        <w:t>N 11</w:t>
      </w:r>
      <w:r w:rsidRPr="006E6F34">
        <w:rPr>
          <w:rFonts w:ascii="Georgia" w:hAnsi="Georgia" w:cs="Arial CYR"/>
          <w:sz w:val="24"/>
          <w:szCs w:val="24"/>
        </w:rPr>
        <w:t>. -  С. 10.конкурсы рисунков как средство развития творческих способностей детей</w:t>
      </w:r>
    </w:p>
    <w:p w:rsidR="00B44D98" w:rsidRDefault="00B44D98" w:rsidP="006E6F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6E6F34">
        <w:rPr>
          <w:rFonts w:ascii="Georgia" w:hAnsi="Georgia" w:cs="Arial CYR"/>
          <w:b/>
          <w:bCs/>
          <w:sz w:val="24"/>
          <w:szCs w:val="24"/>
        </w:rPr>
        <w:t>Фёдорова Е.А.</w:t>
      </w:r>
      <w:r w:rsidRPr="006E6F34">
        <w:rPr>
          <w:rFonts w:ascii="Georgia" w:hAnsi="Georgia" w:cs="Arial CYR"/>
          <w:sz w:val="24"/>
          <w:szCs w:val="24"/>
        </w:rPr>
        <w:t xml:space="preserve"> Экскурсия по Третьяковке : Сценарий внеклассного мероприятия по русской живописи / Е. А. Фёдорова // Читаем, учимся, играем. - 2009. - </w:t>
      </w:r>
      <w:r w:rsidRPr="006E6F34">
        <w:rPr>
          <w:rFonts w:ascii="Georgia" w:hAnsi="Georgia" w:cs="Arial CYR"/>
          <w:b/>
          <w:bCs/>
          <w:sz w:val="24"/>
          <w:szCs w:val="24"/>
        </w:rPr>
        <w:t>N 1</w:t>
      </w:r>
      <w:r w:rsidRPr="006E6F34">
        <w:rPr>
          <w:rFonts w:ascii="Georgia" w:hAnsi="Georgia" w:cs="Arial CYR"/>
          <w:sz w:val="24"/>
          <w:szCs w:val="24"/>
        </w:rPr>
        <w:t>. -  С. 32-37.</w:t>
      </w:r>
    </w:p>
    <w:p w:rsidR="00B44D98" w:rsidRDefault="00B44D98" w:rsidP="006E6F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6E6F34">
        <w:rPr>
          <w:rFonts w:ascii="Georgia" w:hAnsi="Georgia" w:cs="Arial CYR"/>
          <w:b/>
          <w:bCs/>
          <w:sz w:val="24"/>
          <w:szCs w:val="24"/>
        </w:rPr>
        <w:t>Фокина О.</w:t>
      </w:r>
      <w:r w:rsidRPr="006E6F34">
        <w:rPr>
          <w:rFonts w:ascii="Georgia" w:hAnsi="Georgia" w:cs="Arial CYR"/>
          <w:sz w:val="24"/>
          <w:szCs w:val="24"/>
        </w:rPr>
        <w:t xml:space="preserve"> Сарафан и кафтан : Урок МХК по рус.народному КОСТЮМУ / О. Фокина // Читаем, учимся, играем. - 2008. - </w:t>
      </w:r>
      <w:r w:rsidRPr="006E6F34">
        <w:rPr>
          <w:rFonts w:ascii="Georgia" w:hAnsi="Georgia" w:cs="Arial CYR"/>
          <w:b/>
          <w:bCs/>
          <w:sz w:val="24"/>
          <w:szCs w:val="24"/>
        </w:rPr>
        <w:t>N 2</w:t>
      </w:r>
      <w:r w:rsidRPr="006E6F34">
        <w:rPr>
          <w:rFonts w:ascii="Georgia" w:hAnsi="Georgia" w:cs="Arial CYR"/>
          <w:sz w:val="24"/>
          <w:szCs w:val="24"/>
        </w:rPr>
        <w:t>. -  С. 70-72.</w:t>
      </w:r>
    </w:p>
    <w:p w:rsidR="00B44D98" w:rsidRDefault="00B44D98" w:rsidP="006E6F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6E6F34">
        <w:rPr>
          <w:rFonts w:ascii="Georgia" w:hAnsi="Georgia" w:cs="Arial CYR"/>
          <w:b/>
          <w:bCs/>
          <w:sz w:val="24"/>
          <w:szCs w:val="24"/>
        </w:rPr>
        <w:t>Харченко, Светлана.</w:t>
      </w:r>
      <w:r w:rsidRPr="006E6F34">
        <w:rPr>
          <w:rFonts w:ascii="Georgia" w:hAnsi="Georgia" w:cs="Arial CYR"/>
          <w:sz w:val="24"/>
          <w:szCs w:val="24"/>
        </w:rPr>
        <w:t xml:space="preserve"> Грани АРТ-пространства / С. Харченко // Библиотека. - 2012. - </w:t>
      </w:r>
      <w:r w:rsidRPr="006E6F34">
        <w:rPr>
          <w:rFonts w:ascii="Georgia" w:hAnsi="Georgia" w:cs="Arial CYR"/>
          <w:b/>
          <w:bCs/>
          <w:sz w:val="24"/>
          <w:szCs w:val="24"/>
        </w:rPr>
        <w:t>N 11(Ноябрь)</w:t>
      </w:r>
      <w:r w:rsidRPr="006E6F34">
        <w:rPr>
          <w:rFonts w:ascii="Georgia" w:hAnsi="Georgia" w:cs="Arial CYR"/>
          <w:sz w:val="24"/>
          <w:szCs w:val="24"/>
        </w:rPr>
        <w:t>. -  С. 68-72.. - ISSN 0869 - 49Тематические экспозиции в целях эстетического воспитания читателей.</w:t>
      </w:r>
    </w:p>
    <w:p w:rsidR="00B44D98" w:rsidRDefault="00B44D98" w:rsidP="006E6F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6E6F34">
        <w:rPr>
          <w:rFonts w:ascii="Georgia" w:hAnsi="Georgia" w:cs="Arial CYR"/>
          <w:b/>
          <w:bCs/>
          <w:sz w:val="24"/>
          <w:szCs w:val="24"/>
        </w:rPr>
        <w:t>Шакина, Ольга.</w:t>
      </w:r>
      <w:r w:rsidRPr="006E6F34">
        <w:rPr>
          <w:rFonts w:ascii="Georgia" w:hAnsi="Georgia" w:cs="Arial CYR"/>
          <w:sz w:val="24"/>
          <w:szCs w:val="24"/>
        </w:rPr>
        <w:t xml:space="preserve"> Святая к музыке любовь / О. Шакина // Библиотечная газета. - 2009. - </w:t>
      </w:r>
      <w:r w:rsidRPr="006E6F34">
        <w:rPr>
          <w:rFonts w:ascii="Georgia" w:hAnsi="Georgia" w:cs="Arial CYR"/>
          <w:b/>
          <w:bCs/>
          <w:sz w:val="24"/>
          <w:szCs w:val="24"/>
        </w:rPr>
        <w:t>N 5</w:t>
      </w:r>
      <w:r w:rsidRPr="006E6F34">
        <w:rPr>
          <w:rFonts w:ascii="Georgia" w:hAnsi="Georgia" w:cs="Arial CYR"/>
          <w:sz w:val="24"/>
          <w:szCs w:val="24"/>
        </w:rPr>
        <w:t>. -  С. 10.работа отдела искусства</w:t>
      </w:r>
    </w:p>
    <w:p w:rsidR="00B44D98" w:rsidRDefault="00B44D98" w:rsidP="006E6F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6E6F34">
        <w:rPr>
          <w:rFonts w:ascii="Georgia" w:hAnsi="Georgia" w:cs="Arial CYR"/>
          <w:b/>
          <w:bCs/>
          <w:sz w:val="24"/>
          <w:szCs w:val="24"/>
        </w:rPr>
        <w:t>Шишкина, Ольга Геннадьевна.</w:t>
      </w:r>
      <w:r w:rsidRPr="006E6F34">
        <w:rPr>
          <w:rFonts w:ascii="Georgia" w:hAnsi="Georgia" w:cs="Arial CYR"/>
          <w:sz w:val="24"/>
          <w:szCs w:val="24"/>
        </w:rPr>
        <w:t xml:space="preserve"> Великие собрания : виртуальная экскурсия по Эрмитажу и Русскому музею / О. Г. Шишкина // Читаем, учимся, играем. - 2009. - </w:t>
      </w:r>
      <w:r w:rsidRPr="006E6F34">
        <w:rPr>
          <w:rFonts w:ascii="Georgia" w:hAnsi="Georgia" w:cs="Arial CYR"/>
          <w:b/>
          <w:bCs/>
          <w:sz w:val="24"/>
          <w:szCs w:val="24"/>
        </w:rPr>
        <w:t>N 2</w:t>
      </w:r>
      <w:r w:rsidRPr="006E6F34">
        <w:rPr>
          <w:rFonts w:ascii="Georgia" w:hAnsi="Georgia" w:cs="Arial CYR"/>
          <w:sz w:val="24"/>
          <w:szCs w:val="24"/>
        </w:rPr>
        <w:t>. -  С. 92-107.</w:t>
      </w:r>
    </w:p>
    <w:p w:rsidR="00B44D98" w:rsidRPr="006E6F34" w:rsidRDefault="00B44D98" w:rsidP="006E6F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Arial CYR"/>
          <w:sz w:val="24"/>
          <w:szCs w:val="24"/>
        </w:rPr>
      </w:pPr>
      <w:r w:rsidRPr="006E6F34">
        <w:rPr>
          <w:rFonts w:ascii="Georgia" w:hAnsi="Georgia" w:cs="Arial CYR"/>
          <w:b/>
          <w:bCs/>
          <w:sz w:val="24"/>
          <w:szCs w:val="24"/>
        </w:rPr>
        <w:t>Яковлева, Светлана.</w:t>
      </w:r>
      <w:r w:rsidRPr="006E6F34">
        <w:rPr>
          <w:rFonts w:ascii="Georgia" w:hAnsi="Georgia" w:cs="Arial CYR"/>
          <w:sz w:val="24"/>
          <w:szCs w:val="24"/>
        </w:rPr>
        <w:t xml:space="preserve"> В мире прекрасного / С. Яковлева // Новая библиотека. - 2009. - </w:t>
      </w:r>
      <w:r w:rsidRPr="006E6F34">
        <w:rPr>
          <w:rFonts w:ascii="Georgia" w:hAnsi="Georgia" w:cs="Arial CYR"/>
          <w:b/>
          <w:bCs/>
          <w:sz w:val="24"/>
          <w:szCs w:val="24"/>
        </w:rPr>
        <w:t>N 20</w:t>
      </w:r>
      <w:r w:rsidRPr="006E6F34">
        <w:rPr>
          <w:rFonts w:ascii="Georgia" w:hAnsi="Georgia" w:cs="Arial CYR"/>
          <w:sz w:val="24"/>
          <w:szCs w:val="24"/>
        </w:rPr>
        <w:t>. -  С. 27-33.Из опыта работы отдела искусства.</w:t>
      </w:r>
    </w:p>
    <w:p w:rsidR="00B44D98" w:rsidRPr="00AC6884" w:rsidRDefault="00B44D98" w:rsidP="00AC6884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Georgia" w:hAnsi="Georgia" w:cs="Arial CYR"/>
          <w:sz w:val="24"/>
          <w:szCs w:val="24"/>
        </w:rPr>
      </w:pPr>
    </w:p>
    <w:p w:rsidR="00B44D98" w:rsidRPr="00C40053" w:rsidRDefault="00B44D98" w:rsidP="00C40053">
      <w:pPr>
        <w:spacing w:after="0" w:line="240" w:lineRule="auto"/>
        <w:jc w:val="both"/>
        <w:rPr>
          <w:rFonts w:ascii="Georgia" w:hAnsi="Georgia"/>
          <w:i/>
          <w:u w:val="single"/>
        </w:rPr>
      </w:pPr>
      <w:r>
        <w:rPr>
          <w:rFonts w:ascii="Georgia" w:hAnsi="Georgia"/>
          <w:i/>
          <w:u w:val="single"/>
        </w:rPr>
        <w:t>Интернет-ресурсы:</w:t>
      </w:r>
    </w:p>
    <w:p w:rsidR="00B44D98" w:rsidRDefault="00B44D98" w:rsidP="00C40053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i/>
          <w:sz w:val="20"/>
          <w:szCs w:val="20"/>
        </w:rPr>
      </w:pPr>
      <w:r w:rsidRPr="00C40053">
        <w:rPr>
          <w:rFonts w:ascii="Georgia" w:hAnsi="Georgia"/>
          <w:i/>
          <w:sz w:val="20"/>
          <w:szCs w:val="20"/>
        </w:rPr>
        <w:t xml:space="preserve">Издательство АСТ </w:t>
      </w:r>
      <w:r w:rsidRPr="00C40053">
        <w:rPr>
          <w:rFonts w:ascii="Georgia" w:hAnsi="Georgia"/>
          <w:i/>
        </w:rPr>
        <w:t xml:space="preserve">[Электронные ресурс]  Режим доступа: </w:t>
      </w:r>
      <w:hyperlink r:id="rId11" w:history="1">
        <w:r w:rsidRPr="00C40053">
          <w:rPr>
            <w:rStyle w:val="Hyperlink"/>
            <w:rFonts w:ascii="Georgia" w:hAnsi="Georgia" w:cs="Arial CYR"/>
            <w:i/>
            <w:color w:val="auto"/>
            <w:sz w:val="20"/>
            <w:szCs w:val="20"/>
          </w:rPr>
          <w:t>http://www.ast.ru/catalog/</w:t>
        </w:r>
      </w:hyperlink>
    </w:p>
    <w:p w:rsidR="00B44D98" w:rsidRDefault="00B44D98" w:rsidP="0073610D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i/>
          <w:sz w:val="20"/>
          <w:szCs w:val="20"/>
        </w:rPr>
      </w:pPr>
      <w:r w:rsidRPr="00C40053">
        <w:rPr>
          <w:rFonts w:ascii="Georgia" w:hAnsi="Georgia"/>
          <w:i/>
          <w:sz w:val="20"/>
          <w:szCs w:val="20"/>
        </w:rPr>
        <w:t xml:space="preserve">Серия книг «Картинная галерея» </w:t>
      </w:r>
      <w:r w:rsidRPr="00F1559C">
        <w:rPr>
          <w:rFonts w:ascii="Georgia" w:hAnsi="Georgia"/>
          <w:i/>
        </w:rPr>
        <w:t xml:space="preserve">[Электронные ресурс]  Режим доступа: </w:t>
      </w:r>
      <w:hyperlink r:id="rId12" w:history="1">
        <w:r w:rsidRPr="00F324E7">
          <w:rPr>
            <w:rStyle w:val="Hyperlink"/>
            <w:rFonts w:ascii="Georgia" w:hAnsi="Georgia"/>
            <w:i/>
            <w:sz w:val="20"/>
            <w:szCs w:val="20"/>
          </w:rPr>
          <w:t>http://www.labirint.ru/books/</w:t>
        </w:r>
      </w:hyperlink>
    </w:p>
    <w:p w:rsidR="00B44D98" w:rsidRPr="00C40053" w:rsidRDefault="00B44D98" w:rsidP="0073610D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i/>
          <w:sz w:val="20"/>
          <w:szCs w:val="20"/>
        </w:rPr>
      </w:pPr>
      <w:r w:rsidRPr="00C40053">
        <w:rPr>
          <w:rFonts w:ascii="Georgia" w:hAnsi="Georgia"/>
          <w:i/>
          <w:sz w:val="20"/>
          <w:szCs w:val="20"/>
        </w:rPr>
        <w:t>Серия книг «Картинная галерея»</w:t>
      </w:r>
      <w:r w:rsidRPr="00C40053">
        <w:rPr>
          <w:rFonts w:ascii="Georgia" w:hAnsi="Georgia"/>
          <w:i/>
        </w:rPr>
        <w:t xml:space="preserve"> </w:t>
      </w:r>
      <w:r w:rsidRPr="00F1559C">
        <w:rPr>
          <w:rFonts w:ascii="Georgia" w:hAnsi="Georgia"/>
          <w:i/>
        </w:rPr>
        <w:t xml:space="preserve">[Электронные ресурс]  Режим доступа: </w:t>
      </w:r>
      <w:r w:rsidRPr="00C40053">
        <w:rPr>
          <w:rFonts w:ascii="Georgia" w:hAnsi="Georgia"/>
          <w:i/>
          <w:sz w:val="20"/>
          <w:szCs w:val="20"/>
        </w:rPr>
        <w:t xml:space="preserve"> </w:t>
      </w:r>
      <w:hyperlink r:id="rId13" w:history="1">
        <w:r w:rsidRPr="00C40053">
          <w:rPr>
            <w:rStyle w:val="Hyperlink"/>
            <w:rFonts w:ascii="Georgia" w:hAnsi="Georgia" w:cs="Arial CYR"/>
            <w:i/>
            <w:color w:val="auto"/>
            <w:sz w:val="20"/>
            <w:szCs w:val="20"/>
          </w:rPr>
          <w:t>http://www.intelkot.ru/item9902.html</w:t>
        </w:r>
      </w:hyperlink>
    </w:p>
    <w:p w:rsidR="00B44D98" w:rsidRPr="00C40053" w:rsidRDefault="00B44D98" w:rsidP="0073610D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i/>
          <w:sz w:val="20"/>
          <w:szCs w:val="20"/>
        </w:rPr>
      </w:pPr>
      <w:r w:rsidRPr="00C40053">
        <w:rPr>
          <w:rFonts w:ascii="Georgia" w:hAnsi="Georgia"/>
          <w:i/>
          <w:sz w:val="20"/>
          <w:szCs w:val="20"/>
        </w:rPr>
        <w:t>Серия книг «Что такое искусство?»</w:t>
      </w:r>
      <w:r w:rsidRPr="00C40053">
        <w:rPr>
          <w:rFonts w:ascii="Georgia" w:hAnsi="Georgia"/>
          <w:i/>
        </w:rPr>
        <w:t xml:space="preserve"> </w:t>
      </w:r>
      <w:r w:rsidRPr="00F1559C">
        <w:rPr>
          <w:rFonts w:ascii="Georgia" w:hAnsi="Georgia"/>
          <w:i/>
        </w:rPr>
        <w:t xml:space="preserve">[Электронные ресурс]  Режим доступа: </w:t>
      </w:r>
      <w:r w:rsidRPr="00C40053">
        <w:rPr>
          <w:rFonts w:ascii="Georgia" w:hAnsi="Georgia"/>
          <w:i/>
          <w:sz w:val="20"/>
          <w:szCs w:val="20"/>
        </w:rPr>
        <w:t xml:space="preserve"> http://www.labirint.ru/</w:t>
      </w:r>
    </w:p>
    <w:p w:rsidR="00B44D98" w:rsidRDefault="00B44D98" w:rsidP="0073610D">
      <w:pPr>
        <w:spacing w:after="0"/>
        <w:rPr>
          <w:rFonts w:ascii="Georgia" w:hAnsi="Georgia"/>
          <w:i/>
          <w:sz w:val="24"/>
          <w:szCs w:val="24"/>
        </w:rPr>
      </w:pPr>
    </w:p>
    <w:p w:rsidR="00B44D98" w:rsidRPr="006E6F34" w:rsidRDefault="00B44D98" w:rsidP="0073610D">
      <w:pPr>
        <w:spacing w:after="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Составитель: гл.библиотекарь ОБИМР         М. М. Михайлова</w:t>
      </w:r>
    </w:p>
    <w:sectPr w:rsidR="00B44D98" w:rsidRPr="006E6F34" w:rsidSect="00C40053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D98" w:rsidRDefault="00B44D98" w:rsidP="0073610D">
      <w:pPr>
        <w:spacing w:after="0" w:line="240" w:lineRule="auto"/>
      </w:pPr>
      <w:r>
        <w:separator/>
      </w:r>
    </w:p>
  </w:endnote>
  <w:endnote w:type="continuationSeparator" w:id="1">
    <w:p w:rsidR="00B44D98" w:rsidRDefault="00B44D98" w:rsidP="0073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D98" w:rsidRDefault="00B44D98" w:rsidP="0073610D">
      <w:pPr>
        <w:spacing w:after="0" w:line="240" w:lineRule="auto"/>
      </w:pPr>
      <w:r>
        <w:separator/>
      </w:r>
    </w:p>
  </w:footnote>
  <w:footnote w:type="continuationSeparator" w:id="1">
    <w:p w:rsidR="00B44D98" w:rsidRDefault="00B44D98" w:rsidP="00736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98" w:rsidRDefault="00B44D98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B44D98" w:rsidRDefault="00B44D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2C94"/>
    <w:multiLevelType w:val="hybridMultilevel"/>
    <w:tmpl w:val="05FE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CB1456"/>
    <w:multiLevelType w:val="hybridMultilevel"/>
    <w:tmpl w:val="8C88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7A3897"/>
    <w:multiLevelType w:val="hybridMultilevel"/>
    <w:tmpl w:val="B0D4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F64ACA"/>
    <w:multiLevelType w:val="hybridMultilevel"/>
    <w:tmpl w:val="CF546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1B"/>
    <w:rsid w:val="003A7F68"/>
    <w:rsid w:val="003E33F2"/>
    <w:rsid w:val="0044441D"/>
    <w:rsid w:val="004D0C4E"/>
    <w:rsid w:val="004E28C7"/>
    <w:rsid w:val="006E6F34"/>
    <w:rsid w:val="0073610D"/>
    <w:rsid w:val="007D5A02"/>
    <w:rsid w:val="0089241B"/>
    <w:rsid w:val="008C15EE"/>
    <w:rsid w:val="00A0195A"/>
    <w:rsid w:val="00A10514"/>
    <w:rsid w:val="00AC6884"/>
    <w:rsid w:val="00AF0119"/>
    <w:rsid w:val="00B44D98"/>
    <w:rsid w:val="00BD0B97"/>
    <w:rsid w:val="00C40053"/>
    <w:rsid w:val="00C50C64"/>
    <w:rsid w:val="00CD702B"/>
    <w:rsid w:val="00D6264B"/>
    <w:rsid w:val="00DF46F0"/>
    <w:rsid w:val="00E06AAF"/>
    <w:rsid w:val="00E154D9"/>
    <w:rsid w:val="00E914B2"/>
    <w:rsid w:val="00EE6D90"/>
    <w:rsid w:val="00F1559C"/>
    <w:rsid w:val="00F324E7"/>
    <w:rsid w:val="00F5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241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9241B"/>
    <w:rPr>
      <w:rFonts w:cs="Times New Roman"/>
      <w:color w:val="000000"/>
      <w:u w:val="single"/>
    </w:rPr>
  </w:style>
  <w:style w:type="paragraph" w:styleId="Header">
    <w:name w:val="header"/>
    <w:basedOn w:val="Normal"/>
    <w:link w:val="HeaderChar"/>
    <w:uiPriority w:val="99"/>
    <w:rsid w:val="00736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10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36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61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telkot.ru/item990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abirint.ru/book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t.ru/catalo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tticus-publishing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11</Pages>
  <Words>2970</Words>
  <Characters>16932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NATASHA</cp:lastModifiedBy>
  <cp:revision>4</cp:revision>
  <dcterms:created xsi:type="dcterms:W3CDTF">2014-03-06T14:10:00Z</dcterms:created>
  <dcterms:modified xsi:type="dcterms:W3CDTF">2014-04-04T02:56:00Z</dcterms:modified>
</cp:coreProperties>
</file>