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Центральная городская детская библиотека им. А. П. Гайдара</w: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395.7pt;margin-top:15.5pt;width:76.5pt;height:69.75pt;z-index:251659264" fillcolor="#4f81bd" strokecolor="#f2f2f2" strokeweight="3pt">
            <v:shadow on="t" type="perspective" color="#243f60" opacity=".5" offset="1pt" offset2="-1pt"/>
            <v:textbox>
              <w:txbxContent>
                <w:p w:rsidR="006543E7" w:rsidRDefault="006543E7" w:rsidP="00D71E1E">
                  <w:pPr>
                    <w:spacing w:after="0"/>
                    <w:rPr>
                      <w:lang w:val="en-US"/>
                    </w:rPr>
                  </w:pPr>
                </w:p>
                <w:p w:rsidR="006543E7" w:rsidRPr="00760C15" w:rsidRDefault="006543E7" w:rsidP="00D71E1E">
                  <w:pPr>
                    <w:spacing w:after="0"/>
                    <w:rPr>
                      <w:rFonts w:ascii="Georgia" w:hAnsi="Georgia"/>
                      <w:b/>
                      <w:color w:val="FFFFFF"/>
                      <w:sz w:val="40"/>
                      <w:szCs w:val="40"/>
                      <w:lang w:val="en-US"/>
                    </w:rPr>
                  </w:pPr>
                  <w:r w:rsidRPr="00760C15">
                    <w:rPr>
                      <w:rFonts w:ascii="Georgia" w:hAnsi="Georgia"/>
                      <w:b/>
                      <w:color w:val="FFFFFF"/>
                      <w:sz w:val="40"/>
                      <w:szCs w:val="40"/>
                      <w:lang w:val="en-US"/>
                    </w:rPr>
                    <w:t>12+</w:t>
                  </w:r>
                </w:p>
              </w:txbxContent>
            </v:textbox>
          </v:oval>
        </w:pic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 w:rsidRPr="005571BF">
        <w:rPr>
          <w:rFonts w:ascii="Georgia" w:hAnsi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79.25pt;height:25.5pt" adj="7200" fillcolor="black">
            <v:shadow color="#868686"/>
            <v:textpath style="font-family:&quot;Times New Roman&quot;;v-text-kern:t" trim="t" fitpath="t" string="Устрой себе праздник - читай!"/>
          </v:shape>
        </w:pic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Отдел обслуживания «Абонемент»</w: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Pr="00CC4081" w:rsidRDefault="006543E7" w:rsidP="00D77D14">
      <w:pPr>
        <w:jc w:val="right"/>
        <w:rPr>
          <w:rFonts w:ascii="Georgia" w:hAnsi="Georgia"/>
          <w:b/>
          <w:color w:val="00B050"/>
          <w:sz w:val="28"/>
          <w:szCs w:val="28"/>
        </w:rPr>
      </w:pPr>
      <w:r w:rsidRPr="00CC4081">
        <w:rPr>
          <w:rFonts w:ascii="Georgia" w:hAnsi="Georgia"/>
          <w:b/>
          <w:color w:val="00B050"/>
          <w:sz w:val="28"/>
          <w:szCs w:val="28"/>
        </w:rPr>
        <w:t>Год охраны окружающей среды</w:t>
      </w:r>
    </w:p>
    <w:p w:rsidR="006543E7" w:rsidRDefault="006543E7" w:rsidP="009C59EB">
      <w:pPr>
        <w:rPr>
          <w:rFonts w:ascii="Georgia" w:hAnsi="Georgia"/>
          <w:sz w:val="28"/>
          <w:szCs w:val="28"/>
        </w:rPr>
      </w:pPr>
    </w:p>
    <w:p w:rsidR="006543E7" w:rsidRDefault="006543E7" w:rsidP="009C59EB">
      <w:pPr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Методические рекомендации по организации встреч</w: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в литературной гостиной </w: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 w:rsidRPr="005571BF">
        <w:rPr>
          <w:rFonts w:ascii="Georgia" w:hAnsi="Georg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81.75pt" fillcolor="#060">
            <v:fill r:id="rId7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И снова здравствуйте...&quot;"/>
          </v:shape>
        </w:pict>
      </w:r>
    </w:p>
    <w:p w:rsidR="006543E7" w:rsidRPr="0096130A" w:rsidRDefault="006543E7" w:rsidP="009C59EB">
      <w:pPr>
        <w:jc w:val="center"/>
        <w:rPr>
          <w:rFonts w:ascii="Georgia" w:hAnsi="Georgia"/>
          <w:b/>
          <w:color w:val="00B050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style="position:absolute;left:0;text-align:left;margin-left:335.45pt;margin-top:11pt;width:127.2pt;height:69.6pt;z-index:-251659264;visibility:visible;mso-wrap-distance-left:9.48pt;mso-wrap-distance-top:.96pt;mso-wrap-distance-right:9.62pt;mso-wrap-distance-bottom:1.44pt" wrapcoords="1525 2323 1271 3019 1016 5110 1016 17419 1525 19277 1652 19277 19821 19277 19948 19277 20456 17419 20584 5806 20202 3019 19948 2323 1525 2323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">
            <v:imagedata r:id="rId8" o:title=""/>
            <o:lock v:ext="edit" aspectratio="f"/>
            <w10:wrap type="tight"/>
          </v:shape>
        </w:pict>
      </w:r>
      <w:r>
        <w:rPr>
          <w:noProof/>
          <w:lang w:eastAsia="ru-RU"/>
        </w:rPr>
        <w:pict>
          <v:shape id="Рисунок 10" o:spid="_x0000_s1028" type="#_x0000_t75" style="position:absolute;left:0;text-align:left;margin-left:-2.05pt;margin-top:11pt;width:127.7pt;height:69.6pt;z-index:-251660288;visibility:visible;mso-wrap-distance-left:9.48pt;mso-wrap-distance-top:.96pt;mso-wrap-distance-right:9.34pt;mso-wrap-distance-bottom:1.44pt" wrapcoords="1525 2323 1271 3019 1016 5110 1016 17419 1525 19277 1652 19277 19821 19277 19948 19277 20456 17419 20584 5806 20202 3019 19948 2323 1525 2323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">
            <v:imagedata r:id="rId9" o:title=""/>
            <o:lock v:ext="edit" aspectratio="f"/>
            <w10:wrap type="tight"/>
          </v:shape>
        </w:pict>
      </w:r>
      <w:r w:rsidRPr="0096130A">
        <w:rPr>
          <w:rFonts w:ascii="Georgia" w:hAnsi="Georgia"/>
          <w:b/>
          <w:color w:val="00B050"/>
          <w:sz w:val="40"/>
          <w:szCs w:val="40"/>
        </w:rPr>
        <w:t>Выпуск 1</w: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pict>
          <v:shape id="Рисунок 12" o:spid="_x0000_s1029" type="#_x0000_t75" style="position:absolute;left:0;text-align:left;margin-left:11.8pt;margin-top:34.1pt;width:159.35pt;height:108pt;z-index:-251658240;visibility:visible;mso-wrap-distance-left:9.48pt;mso-wrap-distance-top:.96pt;mso-wrap-distance-right:9.66pt;mso-wrap-distance-bottom:1.29pt" wrapcoords="1223 1500 1019 1950 815 3300 815 18900 1121 20100 1325 20100 20174 20100 20377 20100 20683 18300 20785 3750 20479 1950 20275 1500 1223 1500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">
            <v:imagedata r:id="rId10" o:title=""/>
            <o:lock v:ext="edit" aspectratio="f"/>
            <w10:wrap type="tight"/>
          </v:shape>
        </w:pict>
      </w: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</w:p>
    <w:p w:rsidR="006543E7" w:rsidRDefault="006543E7" w:rsidP="002201AB">
      <w:pPr>
        <w:rPr>
          <w:rFonts w:ascii="Georgia" w:hAnsi="Georgia"/>
          <w:sz w:val="28"/>
          <w:szCs w:val="28"/>
        </w:rPr>
      </w:pPr>
    </w:p>
    <w:p w:rsidR="006543E7" w:rsidRDefault="006543E7" w:rsidP="009C59E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Новосибирск, 2013</w:t>
      </w:r>
    </w:p>
    <w:p w:rsidR="006543E7" w:rsidRDefault="006543E7" w:rsidP="00CC408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2012 году абонемент для старшеклассников Центральной городской детской библиотеки им. А. П. Гайдара начал работу литературной Гостиной «И снова здравствуйте…». Цель деятельности данного читательского объединения – знакомство подростков с краеведческой литературой, профориентация старшеклассников и организация их досуга.</w:t>
      </w:r>
    </w:p>
    <w:p w:rsidR="006543E7" w:rsidRDefault="006543E7" w:rsidP="00CC408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Каждое мероприятие Гостиной предполагает встречу читателей с творческим известным новосибирцем, профессионалом своего дела, увлеченным общественной жизнью города, или просто неравнодушным человеком.</w:t>
      </w:r>
    </w:p>
    <w:p w:rsidR="006543E7" w:rsidRDefault="006543E7" w:rsidP="00B6173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Заседания Гостиной проводятся по трем основным направлениям:</w:t>
      </w:r>
    </w:p>
    <w:p w:rsidR="006543E7" w:rsidRDefault="006543E7" w:rsidP="00B6173D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Краеведческое литературоведение</w:t>
      </w:r>
    </w:p>
    <w:p w:rsidR="006543E7" w:rsidRDefault="006543E7" w:rsidP="00B6173D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Гражданско-патриотическое воспитание</w:t>
      </w:r>
    </w:p>
    <w:p w:rsidR="006543E7" w:rsidRDefault="006543E7" w:rsidP="00B6173D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Экологическое просвещение</w:t>
      </w:r>
    </w:p>
    <w:p w:rsidR="006543E7" w:rsidRDefault="006543E7" w:rsidP="00B6173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Данное издание посвящено Году охраны окружающей среды и включает рекомендации по организации встреч экологической направленности (выделены зеленым цветом).</w:t>
      </w:r>
    </w:p>
    <w:p w:rsidR="006543E7" w:rsidRDefault="006543E7" w:rsidP="00CC408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</w:p>
    <w:p w:rsidR="006543E7" w:rsidRDefault="006543E7" w:rsidP="00CC408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  <w:u w:val="single"/>
        </w:rPr>
        <w:t>В 2012 году состоялось 8 заседаний</w:t>
      </w:r>
      <w:r>
        <w:rPr>
          <w:rFonts w:ascii="Georgia" w:hAnsi="Georgia"/>
          <w:sz w:val="28"/>
          <w:szCs w:val="28"/>
        </w:rPr>
        <w:t>:</w:t>
      </w:r>
    </w:p>
    <w:p w:rsidR="006543E7" w:rsidRPr="002201AB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«Далекому мужеству верность храня»: встреча с членами военно-патриотического объединения «Поиск» в музее боевой славы школы № 56</w:t>
      </w:r>
    </w:p>
    <w:p w:rsidR="006543E7" w:rsidRPr="002201AB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«Скажи спорту и здоровью «ДА!»: встреча с новосибирскими спортсменами Павлом и Медеей Кабановыми, Антоном Копаевым</w:t>
      </w:r>
    </w:p>
    <w:p w:rsidR="006543E7" w:rsidRPr="002201AB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«День Победы в моей семье»: встреча с ветеранами Великой Отечественной войны (совместно с ТОСом «Дружба»)</w:t>
      </w:r>
    </w:p>
    <w:p w:rsidR="006543E7" w:rsidRPr="002201AB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«Я жизнь несу в ладонях, как хрусталь»: встреча с новосибирским поэтом Галиной Петровной Жарковой</w:t>
      </w:r>
    </w:p>
    <w:p w:rsidR="006543E7" w:rsidRPr="006050AC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color w:val="00B050"/>
          <w:sz w:val="28"/>
          <w:szCs w:val="28"/>
        </w:rPr>
      </w:pPr>
      <w:r w:rsidRPr="006050AC">
        <w:rPr>
          <w:rFonts w:ascii="Georgia" w:hAnsi="Georgia"/>
          <w:color w:val="00B050"/>
          <w:sz w:val="28"/>
          <w:szCs w:val="28"/>
        </w:rPr>
        <w:t>«Здесь всё моё и я отсюда родом»: встреча с сотрудником Краеведческого музея Светланой Николаевной Байтниц</w:t>
      </w:r>
    </w:p>
    <w:p w:rsidR="006543E7" w:rsidRPr="002201AB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«Сибирь – любовь моя»: встреча с Президентом Издательского Дома «Историческое наследие Сибири» Николаем Александровичем Александровым</w:t>
      </w:r>
    </w:p>
    <w:p w:rsidR="006543E7" w:rsidRPr="002201AB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«Разгадай загадки Вселенной»: встреча с сотрудниками Детско-юношеского Астрономического центра «Планетарий»</w:t>
      </w:r>
    </w:p>
    <w:p w:rsidR="006543E7" w:rsidRPr="00600426" w:rsidRDefault="006543E7" w:rsidP="00CC4081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  <w:sz w:val="28"/>
          <w:szCs w:val="28"/>
        </w:rPr>
      </w:pPr>
      <w:r w:rsidRPr="002201AB">
        <w:rPr>
          <w:rFonts w:ascii="Georgia" w:hAnsi="Georgia"/>
          <w:sz w:val="28"/>
          <w:szCs w:val="28"/>
        </w:rPr>
        <w:t>«Милой маме посвящается»: встреча в клубе молодых мам «Моя радость» в Ресурсном центре Ленинского района</w:t>
      </w:r>
    </w:p>
    <w:p w:rsidR="006543E7" w:rsidRDefault="006543E7" w:rsidP="00CC4081">
      <w:pPr>
        <w:spacing w:after="0"/>
        <w:jc w:val="both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План 2013 года предполагает следующие мероприятия:</w:t>
      </w:r>
    </w:p>
    <w:p w:rsidR="006543E7" w:rsidRPr="002201AB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281066">
        <w:rPr>
          <w:rFonts w:ascii="Georgia" w:hAnsi="Georgia"/>
          <w:sz w:val="28"/>
          <w:szCs w:val="28"/>
        </w:rPr>
        <w:t>«Город как портрет»</w:t>
      </w:r>
      <w:r>
        <w:rPr>
          <w:rFonts w:ascii="Georgia" w:hAnsi="Georgia"/>
          <w:sz w:val="28"/>
          <w:szCs w:val="28"/>
        </w:rPr>
        <w:t>: в</w:t>
      </w:r>
      <w:r w:rsidRPr="00281066">
        <w:rPr>
          <w:rFonts w:ascii="Georgia" w:hAnsi="Georgia"/>
          <w:sz w:val="28"/>
          <w:szCs w:val="28"/>
        </w:rPr>
        <w:t xml:space="preserve">стреча с главным хранителем фондов музея архитектуры Сибири им. С.Н.Баландина  Сергеем Владимировичем Филоновым </w:t>
      </w:r>
    </w:p>
    <w:p w:rsidR="006543E7" w:rsidRPr="006050AC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color w:val="00B050"/>
          <w:sz w:val="28"/>
          <w:szCs w:val="28"/>
          <w:u w:val="single"/>
        </w:rPr>
      </w:pPr>
      <w:r w:rsidRPr="006050AC">
        <w:rPr>
          <w:rFonts w:ascii="Georgia" w:hAnsi="Georgia"/>
          <w:color w:val="00B050"/>
          <w:sz w:val="28"/>
          <w:szCs w:val="28"/>
        </w:rPr>
        <w:t>«Мир прекрасен</w:t>
      </w:r>
      <w:r>
        <w:rPr>
          <w:rFonts w:ascii="Georgia" w:hAnsi="Georgia"/>
          <w:color w:val="00B050"/>
          <w:sz w:val="28"/>
          <w:szCs w:val="28"/>
        </w:rPr>
        <w:t>,</w:t>
      </w:r>
      <w:r w:rsidRPr="006050AC">
        <w:rPr>
          <w:rFonts w:ascii="Georgia" w:hAnsi="Georgia"/>
          <w:color w:val="00B050"/>
          <w:sz w:val="28"/>
          <w:szCs w:val="28"/>
        </w:rPr>
        <w:t xml:space="preserve"> пока мы в нем живем»: встреча с председателем городской общественной экологической организации РОЭД «Зеленая дружина» Сергеем Коневым </w:t>
      </w:r>
    </w:p>
    <w:p w:rsidR="006543E7" w:rsidRPr="006050AC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color w:val="00B050"/>
          <w:sz w:val="28"/>
          <w:szCs w:val="28"/>
          <w:u w:val="single"/>
        </w:rPr>
      </w:pPr>
      <w:r w:rsidRPr="006050AC">
        <w:rPr>
          <w:rFonts w:ascii="Georgia" w:hAnsi="Georgia"/>
          <w:color w:val="00B050"/>
          <w:sz w:val="28"/>
          <w:szCs w:val="28"/>
        </w:rPr>
        <w:t>«Красная книга НСО»: встреча с кандидатом биологических наук Ильёй Игоревичем Любечанским</w:t>
      </w:r>
    </w:p>
    <w:p w:rsidR="006543E7" w:rsidRPr="002201AB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281066">
        <w:rPr>
          <w:rFonts w:ascii="Georgia" w:hAnsi="Georgia"/>
          <w:sz w:val="28"/>
          <w:szCs w:val="28"/>
        </w:rPr>
        <w:t>«Если хочешь быть здоров»</w:t>
      </w:r>
      <w:r>
        <w:rPr>
          <w:rFonts w:ascii="Georgia" w:hAnsi="Georgia"/>
          <w:sz w:val="28"/>
          <w:szCs w:val="28"/>
        </w:rPr>
        <w:t>:</w:t>
      </w:r>
      <w:r w:rsidRPr="0028106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в</w:t>
      </w:r>
      <w:r w:rsidRPr="00281066">
        <w:rPr>
          <w:rFonts w:ascii="Georgia" w:hAnsi="Georgia"/>
          <w:sz w:val="28"/>
          <w:szCs w:val="28"/>
        </w:rPr>
        <w:t>стреча с новосибирским</w:t>
      </w:r>
      <w:r>
        <w:rPr>
          <w:rFonts w:ascii="Georgia" w:hAnsi="Georgia"/>
          <w:sz w:val="28"/>
          <w:szCs w:val="28"/>
        </w:rPr>
        <w:t>и</w:t>
      </w:r>
      <w:r w:rsidRPr="00281066">
        <w:rPr>
          <w:rFonts w:ascii="Georgia" w:hAnsi="Georgia"/>
          <w:sz w:val="28"/>
          <w:szCs w:val="28"/>
        </w:rPr>
        <w:t xml:space="preserve"> спортсмен</w:t>
      </w:r>
      <w:r>
        <w:rPr>
          <w:rFonts w:ascii="Georgia" w:hAnsi="Georgia"/>
          <w:sz w:val="28"/>
          <w:szCs w:val="28"/>
        </w:rPr>
        <w:t>а</w:t>
      </w:r>
      <w:r w:rsidRPr="00281066">
        <w:rPr>
          <w:rFonts w:ascii="Georgia" w:hAnsi="Georgia"/>
          <w:sz w:val="28"/>
          <w:szCs w:val="28"/>
        </w:rPr>
        <w:t>м</w:t>
      </w:r>
      <w:r>
        <w:rPr>
          <w:rFonts w:ascii="Georgia" w:hAnsi="Georgia"/>
          <w:sz w:val="28"/>
          <w:szCs w:val="28"/>
        </w:rPr>
        <w:t>и</w:t>
      </w:r>
    </w:p>
    <w:p w:rsidR="006543E7" w:rsidRPr="002201AB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281066">
        <w:rPr>
          <w:rFonts w:ascii="Georgia" w:hAnsi="Georgia"/>
          <w:sz w:val="28"/>
          <w:szCs w:val="28"/>
        </w:rPr>
        <w:t>«Эхо военных лет»</w:t>
      </w:r>
      <w:r>
        <w:rPr>
          <w:rFonts w:ascii="Georgia" w:hAnsi="Georgia"/>
          <w:sz w:val="28"/>
          <w:szCs w:val="28"/>
        </w:rPr>
        <w:t>: в</w:t>
      </w:r>
      <w:r w:rsidRPr="00281066">
        <w:rPr>
          <w:rFonts w:ascii="Georgia" w:hAnsi="Georgia"/>
          <w:sz w:val="28"/>
          <w:szCs w:val="28"/>
        </w:rPr>
        <w:t xml:space="preserve">стреча со старшим научным сотрудником Музея Сибирского Военного округа Юрием Аркадьевичем Фабрикой </w:t>
      </w:r>
    </w:p>
    <w:p w:rsidR="006543E7" w:rsidRPr="006050AC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color w:val="00B050"/>
          <w:sz w:val="28"/>
          <w:szCs w:val="28"/>
          <w:u w:val="single"/>
        </w:rPr>
      </w:pPr>
      <w:r w:rsidRPr="00281066">
        <w:rPr>
          <w:rFonts w:ascii="Georgia" w:hAnsi="Georgia"/>
          <w:sz w:val="28"/>
          <w:szCs w:val="28"/>
        </w:rPr>
        <w:t xml:space="preserve"> </w:t>
      </w:r>
      <w:r w:rsidRPr="006050AC">
        <w:rPr>
          <w:rFonts w:ascii="Georgia" w:hAnsi="Georgia"/>
          <w:color w:val="00B050"/>
          <w:sz w:val="28"/>
          <w:szCs w:val="28"/>
        </w:rPr>
        <w:t>«Мы за чистый город»: встреча с членами новосибирской общественной организации «НАДО». Участие в акции «Экологический сентябрь»</w:t>
      </w:r>
    </w:p>
    <w:p w:rsidR="006543E7" w:rsidRPr="002201AB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281066">
        <w:rPr>
          <w:rFonts w:ascii="Georgia" w:hAnsi="Georgia"/>
          <w:sz w:val="28"/>
          <w:szCs w:val="28"/>
        </w:rPr>
        <w:t>Встреча с автором книги «Мифы и легенды Новосибирска» Игорем Дмитриевичем Поповским</w:t>
      </w:r>
    </w:p>
    <w:p w:rsidR="006543E7" w:rsidRPr="002201AB" w:rsidRDefault="006543E7" w:rsidP="00CC4081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  <w:sz w:val="28"/>
          <w:szCs w:val="28"/>
          <w:u w:val="single"/>
        </w:rPr>
      </w:pPr>
      <w:r w:rsidRPr="00281066">
        <w:rPr>
          <w:rFonts w:ascii="Georgia" w:hAnsi="Georgia"/>
          <w:sz w:val="28"/>
          <w:szCs w:val="28"/>
        </w:rPr>
        <w:t>«Здесь сердцу моему тепло»</w:t>
      </w:r>
      <w:r>
        <w:rPr>
          <w:rFonts w:ascii="Georgia" w:hAnsi="Georgia"/>
          <w:sz w:val="28"/>
          <w:szCs w:val="28"/>
        </w:rPr>
        <w:t>: в</w:t>
      </w:r>
      <w:r w:rsidRPr="00281066">
        <w:rPr>
          <w:rFonts w:ascii="Georgia" w:hAnsi="Georgia"/>
          <w:sz w:val="28"/>
          <w:szCs w:val="28"/>
        </w:rPr>
        <w:t xml:space="preserve">стреча с писателем Михаилом Николаевичем Щукиным </w:t>
      </w:r>
    </w:p>
    <w:p w:rsidR="006543E7" w:rsidRDefault="006543E7" w:rsidP="00B6173D">
      <w:pPr>
        <w:spacing w:after="0"/>
        <w:jc w:val="both"/>
        <w:rPr>
          <w:rFonts w:ascii="Georgia" w:hAnsi="Georgia"/>
          <w:sz w:val="28"/>
          <w:szCs w:val="28"/>
        </w:rPr>
      </w:pPr>
    </w:p>
    <w:p w:rsidR="006543E7" w:rsidRPr="00CC4081" w:rsidRDefault="006543E7" w:rsidP="00CC4081">
      <w:pPr>
        <w:spacing w:after="0"/>
        <w:ind w:firstLine="567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  <w:r w:rsidRPr="00CC4081">
        <w:rPr>
          <w:rFonts w:ascii="Georgia" w:hAnsi="Georgia"/>
          <w:b/>
          <w:color w:val="00B050"/>
          <w:sz w:val="28"/>
          <w:szCs w:val="28"/>
          <w:u w:val="single"/>
        </w:rPr>
        <w:t>Встреча «Здесь всё моё и я отсюда родом»</w:t>
      </w:r>
    </w:p>
    <w:p w:rsidR="006543E7" w:rsidRDefault="006543E7" w:rsidP="00CC4081">
      <w:pPr>
        <w:spacing w:after="0"/>
        <w:ind w:firstLine="567"/>
        <w:rPr>
          <w:rFonts w:ascii="Georgia" w:hAnsi="Georgia"/>
          <w:sz w:val="28"/>
          <w:szCs w:val="28"/>
        </w:rPr>
      </w:pPr>
    </w:p>
    <w:p w:rsidR="006543E7" w:rsidRPr="006050AC" w:rsidRDefault="006543E7" w:rsidP="00CC4081">
      <w:pPr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 w:rsidRPr="006050AC">
        <w:rPr>
          <w:rFonts w:ascii="Georgia" w:hAnsi="Georgia"/>
          <w:i/>
          <w:sz w:val="28"/>
          <w:szCs w:val="28"/>
        </w:rPr>
        <w:t xml:space="preserve">Данное мероприятие было посвящено природе Новосибирской области в рамках празднования её 75-летия. На встречу с подростками была приглашена сотрудник Новосибирского Краеведческого музея Светлана Николаевна Байтниц. </w:t>
      </w:r>
    </w:p>
    <w:p w:rsidR="006543E7" w:rsidRPr="006050AC" w:rsidRDefault="006543E7" w:rsidP="00CC4081">
      <w:pPr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На</w:t>
      </w:r>
      <w:r w:rsidRPr="006050AC">
        <w:rPr>
          <w:rFonts w:ascii="Georgia" w:hAnsi="Georgia"/>
          <w:i/>
          <w:sz w:val="28"/>
          <w:szCs w:val="28"/>
        </w:rPr>
        <w:t xml:space="preserve"> мероприяти</w:t>
      </w:r>
      <w:r>
        <w:rPr>
          <w:rFonts w:ascii="Georgia" w:hAnsi="Georgia"/>
          <w:i/>
          <w:sz w:val="28"/>
          <w:szCs w:val="28"/>
        </w:rPr>
        <w:t>и</w:t>
      </w:r>
      <w:r w:rsidRPr="006050AC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 xml:space="preserve">участники имели уникальную возможность – познакомиться с фильмом </w:t>
      </w:r>
      <w:r w:rsidRPr="006050AC">
        <w:rPr>
          <w:rFonts w:ascii="Georgia" w:hAnsi="Georgia"/>
          <w:i/>
          <w:sz w:val="28"/>
          <w:szCs w:val="28"/>
        </w:rPr>
        <w:t xml:space="preserve"> «Природа Новосибирской области»</w:t>
      </w:r>
      <w:r>
        <w:rPr>
          <w:rFonts w:ascii="Georgia" w:hAnsi="Georgia"/>
          <w:i/>
          <w:sz w:val="28"/>
          <w:szCs w:val="28"/>
        </w:rPr>
        <w:t>, предоставленным Музеем. Фильм</w:t>
      </w:r>
      <w:r w:rsidRPr="006050AC">
        <w:rPr>
          <w:rFonts w:ascii="Georgia" w:hAnsi="Georgia"/>
          <w:i/>
          <w:sz w:val="28"/>
          <w:szCs w:val="28"/>
        </w:rPr>
        <w:t xml:space="preserve"> </w:t>
      </w:r>
      <w:r>
        <w:rPr>
          <w:rFonts w:ascii="Georgia" w:hAnsi="Georgia"/>
          <w:i/>
          <w:sz w:val="28"/>
          <w:szCs w:val="28"/>
        </w:rPr>
        <w:t>посвящен</w:t>
      </w:r>
      <w:r w:rsidRPr="006050AC">
        <w:rPr>
          <w:rFonts w:ascii="Georgia" w:hAnsi="Georgia"/>
          <w:i/>
          <w:sz w:val="28"/>
          <w:szCs w:val="28"/>
        </w:rPr>
        <w:t xml:space="preserve"> пят</w:t>
      </w:r>
      <w:r>
        <w:rPr>
          <w:rFonts w:ascii="Georgia" w:hAnsi="Georgia"/>
          <w:i/>
          <w:sz w:val="28"/>
          <w:szCs w:val="28"/>
        </w:rPr>
        <w:t>и</w:t>
      </w:r>
      <w:r w:rsidRPr="006050AC">
        <w:rPr>
          <w:rFonts w:ascii="Georgia" w:hAnsi="Georgia"/>
          <w:i/>
          <w:sz w:val="28"/>
          <w:szCs w:val="28"/>
        </w:rPr>
        <w:t xml:space="preserve"> природны</w:t>
      </w:r>
      <w:r>
        <w:rPr>
          <w:rFonts w:ascii="Georgia" w:hAnsi="Georgia"/>
          <w:i/>
          <w:sz w:val="28"/>
          <w:szCs w:val="28"/>
        </w:rPr>
        <w:t>м</w:t>
      </w:r>
      <w:r w:rsidRPr="006050AC">
        <w:rPr>
          <w:rFonts w:ascii="Georgia" w:hAnsi="Georgia"/>
          <w:i/>
          <w:sz w:val="28"/>
          <w:szCs w:val="28"/>
        </w:rPr>
        <w:t xml:space="preserve"> комплекс</w:t>
      </w:r>
      <w:r>
        <w:rPr>
          <w:rFonts w:ascii="Georgia" w:hAnsi="Georgia"/>
          <w:i/>
          <w:sz w:val="28"/>
          <w:szCs w:val="28"/>
        </w:rPr>
        <w:t>ам:</w:t>
      </w:r>
      <w:r w:rsidRPr="006050AC">
        <w:rPr>
          <w:rFonts w:ascii="Georgia" w:hAnsi="Georgia"/>
          <w:i/>
          <w:sz w:val="28"/>
          <w:szCs w:val="28"/>
        </w:rPr>
        <w:t xml:space="preserve"> Васюганье, Бараба, Кулунда, Приобье, Салаир</w:t>
      </w:r>
      <w:r>
        <w:rPr>
          <w:rFonts w:ascii="Georgia" w:hAnsi="Georgia"/>
          <w:i/>
          <w:sz w:val="28"/>
          <w:szCs w:val="28"/>
        </w:rPr>
        <w:t>, их</w:t>
      </w:r>
      <w:r w:rsidRPr="006050AC">
        <w:rPr>
          <w:rFonts w:ascii="Georgia" w:hAnsi="Georgia"/>
          <w:i/>
          <w:sz w:val="28"/>
          <w:szCs w:val="28"/>
        </w:rPr>
        <w:t xml:space="preserve"> территори</w:t>
      </w:r>
      <w:r>
        <w:rPr>
          <w:rFonts w:ascii="Georgia" w:hAnsi="Georgia"/>
          <w:i/>
          <w:sz w:val="28"/>
          <w:szCs w:val="28"/>
        </w:rPr>
        <w:t>и</w:t>
      </w:r>
      <w:r w:rsidRPr="006050AC">
        <w:rPr>
          <w:rFonts w:ascii="Georgia" w:hAnsi="Georgia"/>
          <w:i/>
          <w:sz w:val="28"/>
          <w:szCs w:val="28"/>
        </w:rPr>
        <w:t>, рельеф</w:t>
      </w:r>
      <w:r>
        <w:rPr>
          <w:rFonts w:ascii="Georgia" w:hAnsi="Georgia"/>
          <w:i/>
          <w:sz w:val="28"/>
          <w:szCs w:val="28"/>
        </w:rPr>
        <w:t>у</w:t>
      </w:r>
      <w:r w:rsidRPr="006050AC">
        <w:rPr>
          <w:rFonts w:ascii="Georgia" w:hAnsi="Georgia"/>
          <w:i/>
          <w:sz w:val="28"/>
          <w:szCs w:val="28"/>
        </w:rPr>
        <w:t>, полезны</w:t>
      </w:r>
      <w:r>
        <w:rPr>
          <w:rFonts w:ascii="Georgia" w:hAnsi="Georgia"/>
          <w:i/>
          <w:sz w:val="28"/>
          <w:szCs w:val="28"/>
        </w:rPr>
        <w:t>м</w:t>
      </w:r>
      <w:r w:rsidRPr="006050AC">
        <w:rPr>
          <w:rFonts w:ascii="Georgia" w:hAnsi="Georgia"/>
          <w:i/>
          <w:sz w:val="28"/>
          <w:szCs w:val="28"/>
        </w:rPr>
        <w:t xml:space="preserve"> ископаемы</w:t>
      </w:r>
      <w:r>
        <w:rPr>
          <w:rFonts w:ascii="Georgia" w:hAnsi="Georgia"/>
          <w:i/>
          <w:sz w:val="28"/>
          <w:szCs w:val="28"/>
        </w:rPr>
        <w:t>м</w:t>
      </w:r>
      <w:r w:rsidRPr="006050AC">
        <w:rPr>
          <w:rFonts w:ascii="Georgia" w:hAnsi="Georgia"/>
          <w:i/>
          <w:sz w:val="28"/>
          <w:szCs w:val="28"/>
        </w:rPr>
        <w:t>, водоем</w:t>
      </w:r>
      <w:r>
        <w:rPr>
          <w:rFonts w:ascii="Georgia" w:hAnsi="Georgia"/>
          <w:i/>
          <w:sz w:val="28"/>
          <w:szCs w:val="28"/>
        </w:rPr>
        <w:t>ам</w:t>
      </w:r>
      <w:r w:rsidRPr="006050AC">
        <w:rPr>
          <w:rFonts w:ascii="Georgia" w:hAnsi="Georgia"/>
          <w:i/>
          <w:sz w:val="28"/>
          <w:szCs w:val="28"/>
        </w:rPr>
        <w:t xml:space="preserve"> и болота</w:t>
      </w:r>
      <w:r>
        <w:rPr>
          <w:rFonts w:ascii="Georgia" w:hAnsi="Georgia"/>
          <w:i/>
          <w:sz w:val="28"/>
          <w:szCs w:val="28"/>
        </w:rPr>
        <w:t>м</w:t>
      </w:r>
      <w:r w:rsidRPr="006050AC">
        <w:rPr>
          <w:rFonts w:ascii="Georgia" w:hAnsi="Georgia"/>
          <w:i/>
          <w:sz w:val="28"/>
          <w:szCs w:val="28"/>
        </w:rPr>
        <w:t>, климат</w:t>
      </w:r>
      <w:r>
        <w:rPr>
          <w:rFonts w:ascii="Georgia" w:hAnsi="Georgia"/>
          <w:i/>
          <w:sz w:val="28"/>
          <w:szCs w:val="28"/>
        </w:rPr>
        <w:t>у</w:t>
      </w:r>
      <w:r w:rsidRPr="006050AC">
        <w:rPr>
          <w:rFonts w:ascii="Georgia" w:hAnsi="Georgia"/>
          <w:i/>
          <w:sz w:val="28"/>
          <w:szCs w:val="28"/>
        </w:rPr>
        <w:t>, растительност</w:t>
      </w:r>
      <w:r>
        <w:rPr>
          <w:rFonts w:ascii="Georgia" w:hAnsi="Georgia"/>
          <w:i/>
          <w:sz w:val="28"/>
          <w:szCs w:val="28"/>
        </w:rPr>
        <w:t>и</w:t>
      </w:r>
      <w:r w:rsidRPr="006050AC">
        <w:rPr>
          <w:rFonts w:ascii="Georgia" w:hAnsi="Georgia"/>
          <w:i/>
          <w:sz w:val="28"/>
          <w:szCs w:val="28"/>
        </w:rPr>
        <w:t xml:space="preserve"> и животн</w:t>
      </w:r>
      <w:r>
        <w:rPr>
          <w:rFonts w:ascii="Georgia" w:hAnsi="Georgia"/>
          <w:i/>
          <w:sz w:val="28"/>
          <w:szCs w:val="28"/>
        </w:rPr>
        <w:t>ому</w:t>
      </w:r>
      <w:r w:rsidRPr="006050AC">
        <w:rPr>
          <w:rFonts w:ascii="Georgia" w:hAnsi="Georgia"/>
          <w:i/>
          <w:sz w:val="28"/>
          <w:szCs w:val="28"/>
        </w:rPr>
        <w:t xml:space="preserve"> мир</w:t>
      </w:r>
      <w:r>
        <w:rPr>
          <w:rFonts w:ascii="Georgia" w:hAnsi="Georgia"/>
          <w:i/>
          <w:sz w:val="28"/>
          <w:szCs w:val="28"/>
        </w:rPr>
        <w:t>у</w:t>
      </w:r>
      <w:r w:rsidRPr="006050AC">
        <w:rPr>
          <w:rFonts w:ascii="Georgia" w:hAnsi="Georgia"/>
          <w:i/>
          <w:sz w:val="28"/>
          <w:szCs w:val="28"/>
        </w:rPr>
        <w:t>.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i/>
          <w:sz w:val="28"/>
          <w:szCs w:val="28"/>
          <w:u w:val="single"/>
        </w:rPr>
        <w:t>Ведущ</w:t>
      </w:r>
      <w:r>
        <w:rPr>
          <w:rFonts w:ascii="Georgia" w:hAnsi="Georgia"/>
          <w:i/>
          <w:sz w:val="28"/>
          <w:szCs w:val="28"/>
          <w:u w:val="single"/>
        </w:rPr>
        <w:t>ий</w:t>
      </w:r>
      <w:r w:rsidRPr="00230EF1">
        <w:rPr>
          <w:rFonts w:ascii="Georgia" w:hAnsi="Georgia"/>
          <w:sz w:val="28"/>
          <w:szCs w:val="28"/>
        </w:rPr>
        <w:t>: Добрый день, дорогие друзья!</w:t>
      </w:r>
      <w:r>
        <w:rPr>
          <w:rFonts w:ascii="Georgia" w:hAnsi="Georgia"/>
          <w:sz w:val="28"/>
          <w:szCs w:val="28"/>
        </w:rPr>
        <w:t xml:space="preserve"> Н</w:t>
      </w:r>
      <w:r w:rsidRPr="00230EF1">
        <w:rPr>
          <w:rFonts w:ascii="Georgia" w:hAnsi="Georgia"/>
          <w:sz w:val="28"/>
          <w:szCs w:val="28"/>
        </w:rPr>
        <w:t>аш</w:t>
      </w:r>
      <w:r>
        <w:rPr>
          <w:rFonts w:ascii="Georgia" w:hAnsi="Georgia"/>
          <w:sz w:val="28"/>
          <w:szCs w:val="28"/>
        </w:rPr>
        <w:t>а</w:t>
      </w:r>
      <w:r w:rsidRPr="00230EF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сегодняшняя</w:t>
      </w:r>
      <w:r w:rsidRPr="00230EF1">
        <w:rPr>
          <w:rFonts w:ascii="Georgia" w:hAnsi="Georgia"/>
          <w:sz w:val="28"/>
          <w:szCs w:val="28"/>
        </w:rPr>
        <w:t xml:space="preserve"> встреч</w:t>
      </w:r>
      <w:r>
        <w:rPr>
          <w:rFonts w:ascii="Georgia" w:hAnsi="Georgia"/>
          <w:sz w:val="28"/>
          <w:szCs w:val="28"/>
        </w:rPr>
        <w:t>а</w:t>
      </w:r>
      <w:r w:rsidRPr="00230EF1">
        <w:rPr>
          <w:rFonts w:ascii="Georgia" w:hAnsi="Georgia"/>
          <w:sz w:val="28"/>
          <w:szCs w:val="28"/>
        </w:rPr>
        <w:t xml:space="preserve"> в гостиной «И снова здравствуйте!» пройдет в рамках празднования                                 </w:t>
      </w:r>
      <w:r>
        <w:rPr>
          <w:rFonts w:ascii="Georgia" w:hAnsi="Georgia"/>
          <w:sz w:val="28"/>
          <w:szCs w:val="28"/>
        </w:rPr>
        <w:t>75-</w:t>
      </w:r>
      <w:r w:rsidRPr="00230EF1">
        <w:rPr>
          <w:rFonts w:ascii="Georgia" w:hAnsi="Georgia"/>
          <w:sz w:val="28"/>
          <w:szCs w:val="28"/>
        </w:rPr>
        <w:t>летия Новосиб</w:t>
      </w:r>
      <w:r>
        <w:rPr>
          <w:rFonts w:ascii="Georgia" w:hAnsi="Georgia"/>
          <w:sz w:val="28"/>
          <w:szCs w:val="28"/>
        </w:rPr>
        <w:t xml:space="preserve">ирской области и носит название  </w:t>
      </w:r>
      <w:r w:rsidRPr="00230EF1">
        <w:rPr>
          <w:rFonts w:ascii="Georgia" w:hAnsi="Georgia"/>
          <w:sz w:val="28"/>
          <w:szCs w:val="28"/>
        </w:rPr>
        <w:t>«Здесь всё моё и я отсюда родом»</w:t>
      </w:r>
      <w:r>
        <w:rPr>
          <w:rFonts w:ascii="Georgia" w:hAnsi="Georgia"/>
          <w:sz w:val="28"/>
          <w:szCs w:val="28"/>
        </w:rPr>
        <w:t>.</w:t>
      </w:r>
    </w:p>
    <w:p w:rsidR="006543E7" w:rsidRPr="00230EF1" w:rsidRDefault="006543E7" w:rsidP="00230EF1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В наше время, время стремительных перемен в обществе и в сознании людей, вопрос сохранения традиций и национальных корней особенно актуален. Мы любим нашу Сибирь, наш родной край, город, в котором живем.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b/>
          <w:sz w:val="28"/>
          <w:szCs w:val="28"/>
          <w:u w:val="single"/>
        </w:rPr>
      </w:pPr>
      <w:r w:rsidRPr="00230EF1">
        <w:rPr>
          <w:rFonts w:ascii="Georgia" w:hAnsi="Georgia"/>
          <w:b/>
          <w:sz w:val="28"/>
          <w:szCs w:val="28"/>
          <w:u w:val="single"/>
        </w:rPr>
        <w:t xml:space="preserve">                               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  <w:sectPr w:rsidR="006543E7" w:rsidSect="006A40CF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Над широкой Обью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Бор шумит зеленый,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Над широкой Обью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Чайки день – деньской.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В стороне сибирской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Песни Волго-Дона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Породнились с песней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О волне обской.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Как утес плотина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Поднялась над морем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И сверкают зори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Над крутой волной,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И поют турбины </w:t>
      </w: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Песню о Сибири,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О великой славе 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Стороны родной! </w:t>
      </w:r>
      <w:r>
        <w:rPr>
          <w:rFonts w:ascii="Georgia" w:hAnsi="Georgia"/>
          <w:sz w:val="28"/>
          <w:szCs w:val="28"/>
        </w:rPr>
        <w:t>/Василий</w:t>
      </w:r>
      <w:r w:rsidRPr="00230EF1">
        <w:rPr>
          <w:rFonts w:ascii="Georgia" w:hAnsi="Georgia"/>
          <w:sz w:val="28"/>
          <w:szCs w:val="28"/>
        </w:rPr>
        <w:t xml:space="preserve"> Пухначев</w:t>
      </w:r>
      <w:r>
        <w:rPr>
          <w:rFonts w:ascii="Georgia" w:hAnsi="Georgia"/>
          <w:sz w:val="28"/>
          <w:szCs w:val="28"/>
        </w:rPr>
        <w:t>/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  <w:sectPr w:rsidR="006543E7" w:rsidSect="00230E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</w:p>
    <w:p w:rsidR="006543E7" w:rsidRDefault="006543E7" w:rsidP="00937715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Сибирь вовсе не была диким и необитаемым краем</w:t>
      </w:r>
      <w:r>
        <w:rPr>
          <w:rFonts w:ascii="Georgia" w:hAnsi="Georgia"/>
          <w:sz w:val="28"/>
          <w:szCs w:val="28"/>
        </w:rPr>
        <w:t>,</w:t>
      </w:r>
      <w:r w:rsidRPr="00230EF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л</w:t>
      </w:r>
      <w:r w:rsidRPr="00230EF1">
        <w:rPr>
          <w:rFonts w:ascii="Georgia" w:hAnsi="Georgia"/>
          <w:sz w:val="28"/>
          <w:szCs w:val="28"/>
        </w:rPr>
        <w:t xml:space="preserve">юди здесь жили с незапамятных времен. Многие народы населяли ее, одни уходили, другие оставались, а итогом этого великого кочевья стала единая общность – сибиряк. Об этом </w:t>
      </w:r>
      <w:r>
        <w:rPr>
          <w:rFonts w:ascii="Georgia" w:hAnsi="Georgia"/>
          <w:sz w:val="28"/>
          <w:szCs w:val="28"/>
        </w:rPr>
        <w:t>нам поведали</w:t>
      </w:r>
      <w:r w:rsidRPr="00230EF1">
        <w:rPr>
          <w:rFonts w:ascii="Georgia" w:hAnsi="Georgia"/>
          <w:sz w:val="28"/>
          <w:szCs w:val="28"/>
        </w:rPr>
        <w:t xml:space="preserve"> исторически</w:t>
      </w:r>
      <w:r>
        <w:rPr>
          <w:rFonts w:ascii="Georgia" w:hAnsi="Georgia"/>
          <w:sz w:val="28"/>
          <w:szCs w:val="28"/>
        </w:rPr>
        <w:t>е</w:t>
      </w:r>
      <w:r w:rsidRPr="00230EF1">
        <w:rPr>
          <w:rFonts w:ascii="Georgia" w:hAnsi="Georgia"/>
          <w:sz w:val="28"/>
          <w:szCs w:val="28"/>
        </w:rPr>
        <w:t xml:space="preserve"> летопис</w:t>
      </w:r>
      <w:r>
        <w:rPr>
          <w:rFonts w:ascii="Georgia" w:hAnsi="Georgia"/>
          <w:sz w:val="28"/>
          <w:szCs w:val="28"/>
        </w:rPr>
        <w:t>и</w:t>
      </w:r>
      <w:r w:rsidRPr="00230EF1">
        <w:rPr>
          <w:rFonts w:ascii="Georgia" w:hAnsi="Georgia"/>
          <w:sz w:val="28"/>
          <w:szCs w:val="28"/>
        </w:rPr>
        <w:t xml:space="preserve">. </w:t>
      </w:r>
    </w:p>
    <w:p w:rsidR="006543E7" w:rsidRDefault="006543E7" w:rsidP="000A7A5F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 xml:space="preserve">На вольных просторах лесостепей, дремучей тайги, по берегам Оби-матушки и других рек и озер жили охотники, скотоводы, рыболовы. </w:t>
      </w:r>
      <w:r>
        <w:rPr>
          <w:rFonts w:ascii="Georgia" w:hAnsi="Georgia"/>
          <w:sz w:val="28"/>
          <w:szCs w:val="28"/>
        </w:rPr>
        <w:t>И</w:t>
      </w:r>
      <w:r w:rsidRPr="00230EF1">
        <w:rPr>
          <w:rFonts w:ascii="Georgia" w:hAnsi="Georgia"/>
          <w:sz w:val="28"/>
          <w:szCs w:val="28"/>
        </w:rPr>
        <w:t xml:space="preserve"> сегодня речь пойдет о</w:t>
      </w:r>
      <w:r>
        <w:rPr>
          <w:rFonts w:ascii="Georgia" w:hAnsi="Georgia"/>
          <w:sz w:val="28"/>
          <w:szCs w:val="28"/>
        </w:rPr>
        <w:t xml:space="preserve"> богатой</w:t>
      </w:r>
      <w:r w:rsidRPr="00230EF1">
        <w:rPr>
          <w:rFonts w:ascii="Georgia" w:hAnsi="Georgia"/>
          <w:sz w:val="28"/>
          <w:szCs w:val="28"/>
        </w:rPr>
        <w:t xml:space="preserve"> природе нашего родного края.</w:t>
      </w:r>
      <w:r>
        <w:rPr>
          <w:rFonts w:ascii="Georgia" w:hAnsi="Georgia"/>
          <w:sz w:val="28"/>
          <w:szCs w:val="28"/>
        </w:rPr>
        <w:t xml:space="preserve"> </w:t>
      </w:r>
    </w:p>
    <w:p w:rsidR="006543E7" w:rsidRDefault="006543E7" w:rsidP="000A7A5F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932E21">
        <w:rPr>
          <w:rFonts w:ascii="Georgia" w:hAnsi="Georgia"/>
          <w:sz w:val="28"/>
          <w:szCs w:val="28"/>
        </w:rPr>
        <w:t>Экологическая ситуация в Новосибирской области, так же, как и в большинстве районов нашей планеты, к сожалению, неблагополучна. Разнообразие природных зон делает местную природу особенно уязвимой. Вредные выбросы промышленных предприятий, автотранспорта загрязняют атмосферу, почву, воды, особенно вблизи городов. Это пагубно действует на растительный и животный мир, ухудша</w:t>
      </w:r>
      <w:r>
        <w:rPr>
          <w:rFonts w:ascii="Georgia" w:hAnsi="Georgia"/>
          <w:sz w:val="28"/>
          <w:szCs w:val="28"/>
        </w:rPr>
        <w:t>е</w:t>
      </w:r>
      <w:r w:rsidRPr="00932E21">
        <w:rPr>
          <w:rFonts w:ascii="Georgia" w:hAnsi="Georgia"/>
          <w:sz w:val="28"/>
          <w:szCs w:val="28"/>
        </w:rPr>
        <w:t xml:space="preserve">т здоровье людей. </w:t>
      </w:r>
    </w:p>
    <w:p w:rsidR="006543E7" w:rsidRDefault="006543E7" w:rsidP="000A7A5F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932E21">
        <w:rPr>
          <w:rFonts w:ascii="Georgia" w:hAnsi="Georgia"/>
          <w:sz w:val="28"/>
          <w:szCs w:val="28"/>
        </w:rPr>
        <w:t xml:space="preserve">Природа области страдает также в процессе добычи полезных ископаемых, от непродуманных мелиоративных мероприятий, из-за неправильного ведения сельского хозяйства. Очень актуальна для обширных территорий нашего края проблема водной и ветровой </w:t>
      </w:r>
      <w:r>
        <w:rPr>
          <w:rFonts w:ascii="Georgia" w:hAnsi="Georgia"/>
          <w:sz w:val="28"/>
          <w:szCs w:val="28"/>
        </w:rPr>
        <w:t xml:space="preserve">эрозии почв. </w:t>
      </w:r>
    </w:p>
    <w:p w:rsidR="006543E7" w:rsidRDefault="006543E7" w:rsidP="000A7A5F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</w:t>
      </w:r>
      <w:r w:rsidRPr="00932E21">
        <w:rPr>
          <w:rFonts w:ascii="Georgia" w:hAnsi="Georgia"/>
          <w:sz w:val="28"/>
          <w:szCs w:val="28"/>
        </w:rPr>
        <w:t xml:space="preserve">хране природы с каждым годом уделяется все больше внимания. Соответствующие государственные службы ведут борьбу с браконьерством, загрязнением окружающей среды, проводят экологическую экспертизу хозяйственной деятельности. В области существуют особо охраняемые природные территории: Барабинский лесостепной заповедник, национальный парк "Караканский бор", памятники природы - Буготакские сопки и реликтовые леса Салаира. </w:t>
      </w:r>
    </w:p>
    <w:p w:rsidR="006543E7" w:rsidRPr="004041C6" w:rsidRDefault="006543E7" w:rsidP="00937715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4041C6">
        <w:rPr>
          <w:rFonts w:ascii="Georgia" w:hAnsi="Georgia"/>
          <w:sz w:val="28"/>
          <w:szCs w:val="28"/>
        </w:rPr>
        <w:t>(</w:t>
      </w:r>
      <w:r w:rsidRPr="007F5108">
        <w:rPr>
          <w:rFonts w:ascii="Georgia" w:hAnsi="Georgia"/>
          <w:i/>
          <w:sz w:val="28"/>
          <w:szCs w:val="28"/>
        </w:rPr>
        <w:t>Далее использован материал дайджеста «Заповедные места Новосибирской области», методического материала «Мира не узнаешь – не зная края своего»,  подготовленных МБО</w:t>
      </w:r>
      <w:r w:rsidRPr="004041C6">
        <w:rPr>
          <w:rFonts w:ascii="Georgia" w:hAnsi="Georgia"/>
          <w:sz w:val="28"/>
          <w:szCs w:val="28"/>
        </w:rPr>
        <w:t>)</w:t>
      </w:r>
    </w:p>
    <w:p w:rsidR="006543E7" w:rsidRDefault="006543E7" w:rsidP="00937715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Проблемой охраны окружающей среды озадачены многие профильные организации. Одни разрабатывают проекты в защиту животных, другие претворяют в жизнь многие </w:t>
      </w:r>
      <w:r w:rsidRPr="00A71483">
        <w:rPr>
          <w:rFonts w:ascii="Georgia" w:hAnsi="Georgia"/>
          <w:sz w:val="28"/>
          <w:szCs w:val="28"/>
        </w:rPr>
        <w:t>смелые программы,</w:t>
      </w:r>
      <w:r>
        <w:rPr>
          <w:rFonts w:ascii="Georgia" w:hAnsi="Georgia"/>
          <w:sz w:val="28"/>
          <w:szCs w:val="28"/>
        </w:rPr>
        <w:t xml:space="preserve"> третьи делятся богатейшей историей накопленных знаний и архивных материалов. </w:t>
      </w:r>
      <w:r w:rsidRPr="00230EF1">
        <w:rPr>
          <w:rFonts w:ascii="Georgia" w:hAnsi="Georgia"/>
          <w:sz w:val="28"/>
          <w:szCs w:val="28"/>
        </w:rPr>
        <w:t xml:space="preserve">Разрешите представить вам нашу гостью </w:t>
      </w:r>
      <w:r>
        <w:rPr>
          <w:rFonts w:ascii="Georgia" w:hAnsi="Georgia"/>
          <w:sz w:val="28"/>
          <w:szCs w:val="28"/>
        </w:rPr>
        <w:t xml:space="preserve">- </w:t>
      </w:r>
      <w:r w:rsidRPr="00230EF1">
        <w:rPr>
          <w:rFonts w:ascii="Georgia" w:hAnsi="Georgia"/>
          <w:sz w:val="28"/>
          <w:szCs w:val="28"/>
        </w:rPr>
        <w:t>сотрудник</w:t>
      </w:r>
      <w:r>
        <w:rPr>
          <w:rFonts w:ascii="Georgia" w:hAnsi="Georgia"/>
          <w:sz w:val="28"/>
          <w:szCs w:val="28"/>
        </w:rPr>
        <w:t>а</w:t>
      </w:r>
      <w:r w:rsidRPr="00230EF1">
        <w:rPr>
          <w:rFonts w:ascii="Georgia" w:hAnsi="Georgia"/>
          <w:sz w:val="28"/>
          <w:szCs w:val="28"/>
        </w:rPr>
        <w:t xml:space="preserve"> Новосибирского Краеведческого Музея</w:t>
      </w:r>
      <w:r>
        <w:rPr>
          <w:rFonts w:ascii="Georgia" w:hAnsi="Georgia"/>
          <w:sz w:val="28"/>
          <w:szCs w:val="28"/>
        </w:rPr>
        <w:t>, организатора экскурсий</w:t>
      </w:r>
      <w:r w:rsidRPr="00230EF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Светлану</w:t>
      </w:r>
      <w:r w:rsidRPr="00230EF1">
        <w:rPr>
          <w:rFonts w:ascii="Georgia" w:hAnsi="Georgia"/>
          <w:sz w:val="28"/>
          <w:szCs w:val="28"/>
        </w:rPr>
        <w:t xml:space="preserve"> Николаевн</w:t>
      </w:r>
      <w:r>
        <w:rPr>
          <w:rFonts w:ascii="Georgia" w:hAnsi="Georgia"/>
          <w:sz w:val="28"/>
          <w:szCs w:val="28"/>
        </w:rPr>
        <w:t>у</w:t>
      </w:r>
      <w:r w:rsidRPr="00230EF1">
        <w:rPr>
          <w:rFonts w:ascii="Georgia" w:hAnsi="Georgia"/>
          <w:sz w:val="28"/>
          <w:szCs w:val="28"/>
        </w:rPr>
        <w:t xml:space="preserve"> Байтниц. </w:t>
      </w:r>
    </w:p>
    <w:p w:rsidR="006543E7" w:rsidRDefault="006543E7" w:rsidP="00937715">
      <w:pPr>
        <w:spacing w:after="0"/>
        <w:ind w:firstLine="567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>/</w:t>
      </w:r>
      <w:r w:rsidRPr="007F5108">
        <w:rPr>
          <w:rFonts w:ascii="Georgia" w:hAnsi="Georgia"/>
          <w:i/>
          <w:sz w:val="28"/>
          <w:szCs w:val="28"/>
        </w:rPr>
        <w:t>Рассказ об экспозициях Музея, посвященных природе Новосибирской области, демонстрация фильма «Природные зоны Новосибирской области» из ф</w:t>
      </w:r>
      <w:r>
        <w:rPr>
          <w:rFonts w:ascii="Georgia" w:hAnsi="Georgia"/>
          <w:i/>
          <w:sz w:val="28"/>
          <w:szCs w:val="28"/>
        </w:rPr>
        <w:t>ильмо</w:t>
      </w:r>
      <w:r w:rsidRPr="007F5108">
        <w:rPr>
          <w:rFonts w:ascii="Georgia" w:hAnsi="Georgia"/>
          <w:i/>
          <w:sz w:val="28"/>
          <w:szCs w:val="28"/>
        </w:rPr>
        <w:t>теки Музея</w:t>
      </w:r>
      <w:r>
        <w:rPr>
          <w:rFonts w:ascii="Georgia" w:hAnsi="Georgia"/>
          <w:i/>
          <w:sz w:val="28"/>
          <w:szCs w:val="28"/>
        </w:rPr>
        <w:t>/</w:t>
      </w:r>
    </w:p>
    <w:p w:rsidR="006543E7" w:rsidRDefault="006543E7" w:rsidP="00937715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</w:p>
    <w:p w:rsidR="006543E7" w:rsidRPr="00E15F9F" w:rsidRDefault="006543E7" w:rsidP="00937715">
      <w:pPr>
        <w:spacing w:after="0"/>
        <w:ind w:firstLine="567"/>
        <w:jc w:val="both"/>
        <w:rPr>
          <w:rFonts w:ascii="Georgia" w:hAnsi="Georgia"/>
          <w:color w:val="00B050"/>
          <w:sz w:val="28"/>
          <w:szCs w:val="28"/>
        </w:rPr>
      </w:pPr>
      <w:r w:rsidRPr="00E15F9F">
        <w:rPr>
          <w:rFonts w:ascii="Georgia" w:hAnsi="Georgia"/>
          <w:b/>
          <w:color w:val="00B050"/>
          <w:sz w:val="28"/>
          <w:szCs w:val="28"/>
          <w:u w:val="single"/>
        </w:rPr>
        <w:t>Координаты:</w:t>
      </w:r>
      <w:r w:rsidRPr="00E15F9F">
        <w:rPr>
          <w:rFonts w:ascii="Georgia" w:hAnsi="Georgia"/>
          <w:color w:val="00B050"/>
          <w:sz w:val="28"/>
          <w:szCs w:val="28"/>
        </w:rPr>
        <w:t xml:space="preserve"> Отдел «Природа Новосибирской области» Новосибирского Краеведческого музея</w:t>
      </w:r>
    </w:p>
    <w:p w:rsidR="006543E7" w:rsidRPr="00E15F9F" w:rsidRDefault="006543E7" w:rsidP="00937715">
      <w:pPr>
        <w:spacing w:after="0"/>
        <w:ind w:firstLine="567"/>
        <w:jc w:val="both"/>
        <w:rPr>
          <w:rFonts w:ascii="Georgia" w:hAnsi="Georgia"/>
          <w:color w:val="00B050"/>
          <w:sz w:val="28"/>
          <w:szCs w:val="28"/>
        </w:rPr>
      </w:pPr>
      <w:r w:rsidRPr="00E15F9F">
        <w:rPr>
          <w:rFonts w:ascii="Georgia" w:hAnsi="Georgia"/>
          <w:color w:val="00B050"/>
          <w:sz w:val="28"/>
          <w:szCs w:val="28"/>
        </w:rPr>
        <w:t>Ул. Вокзальная магистраль, д. 11</w:t>
      </w:r>
    </w:p>
    <w:p w:rsidR="006543E7" w:rsidRPr="00E15F9F" w:rsidRDefault="006543E7" w:rsidP="00937715">
      <w:pPr>
        <w:spacing w:after="0"/>
        <w:ind w:firstLine="567"/>
        <w:jc w:val="both"/>
        <w:rPr>
          <w:rFonts w:ascii="Georgia" w:hAnsi="Georgia"/>
          <w:color w:val="00B050"/>
          <w:sz w:val="28"/>
          <w:szCs w:val="28"/>
        </w:rPr>
      </w:pPr>
      <w:r w:rsidRPr="00E15F9F">
        <w:rPr>
          <w:rFonts w:ascii="Georgia" w:hAnsi="Georgia"/>
          <w:color w:val="00B050"/>
          <w:sz w:val="28"/>
          <w:szCs w:val="28"/>
        </w:rPr>
        <w:t>Телефон: 221-70-31</w:t>
      </w:r>
    </w:p>
    <w:p w:rsidR="006543E7" w:rsidRPr="00E15F9F" w:rsidRDefault="006543E7" w:rsidP="00E15F9F">
      <w:pPr>
        <w:spacing w:after="0"/>
        <w:ind w:firstLine="567"/>
        <w:jc w:val="both"/>
        <w:rPr>
          <w:rFonts w:ascii="Georgia" w:hAnsi="Georgia"/>
          <w:sz w:val="28"/>
          <w:szCs w:val="28"/>
          <w:lang w:val="en-US"/>
        </w:rPr>
      </w:pPr>
      <w:r w:rsidRPr="00E15F9F">
        <w:rPr>
          <w:rFonts w:ascii="Georgia" w:hAnsi="Georgia"/>
          <w:b/>
          <w:bCs/>
          <w:color w:val="00B050"/>
          <w:sz w:val="28"/>
          <w:szCs w:val="28"/>
          <w:lang w:val="en-US"/>
        </w:rPr>
        <w:t xml:space="preserve">E-mail: </w:t>
      </w:r>
      <w:r w:rsidRPr="0032540A">
        <w:rPr>
          <w:rFonts w:ascii="Georgia" w:hAnsi="Georgia"/>
          <w:b/>
          <w:bCs/>
          <w:color w:val="00B050"/>
          <w:sz w:val="28"/>
          <w:szCs w:val="28"/>
          <w:u w:val="single"/>
          <w:lang w:val="en-US"/>
        </w:rPr>
        <w:t>adm@museum.nsk.ru</w:t>
      </w:r>
      <w:r w:rsidRPr="00E15F9F">
        <w:rPr>
          <w:rFonts w:ascii="Georgia" w:hAnsi="Georgia"/>
          <w:b/>
          <w:bCs/>
          <w:sz w:val="28"/>
          <w:szCs w:val="28"/>
          <w:lang w:val="en-US"/>
        </w:rPr>
        <w:t xml:space="preserve"> </w:t>
      </w:r>
      <w:r w:rsidRPr="00E15F9F">
        <w:rPr>
          <w:rFonts w:ascii="Georgia" w:hAnsi="Georgia"/>
          <w:sz w:val="28"/>
          <w:szCs w:val="28"/>
          <w:lang w:val="en-US"/>
        </w:rPr>
        <w:t>/</w:t>
      </w:r>
    </w:p>
    <w:p w:rsidR="006543E7" w:rsidRPr="00E15F9F" w:rsidRDefault="006543E7" w:rsidP="00937715">
      <w:pPr>
        <w:spacing w:after="0"/>
        <w:ind w:firstLine="567"/>
        <w:jc w:val="both"/>
        <w:rPr>
          <w:rFonts w:ascii="Georgia" w:hAnsi="Georgia"/>
          <w:sz w:val="28"/>
          <w:szCs w:val="28"/>
          <w:lang w:val="en-US"/>
        </w:rPr>
      </w:pPr>
    </w:p>
    <w:p w:rsidR="006543E7" w:rsidRPr="005552AD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i/>
          <w:sz w:val="28"/>
          <w:szCs w:val="28"/>
          <w:u w:val="single"/>
        </w:rPr>
        <w:t>Ведущий:</w:t>
      </w:r>
      <w:r>
        <w:rPr>
          <w:rFonts w:ascii="Georgia" w:hAnsi="Georgia"/>
          <w:sz w:val="28"/>
          <w:szCs w:val="28"/>
          <w:u w:val="single"/>
        </w:rPr>
        <w:t xml:space="preserve"> </w:t>
      </w:r>
      <w:r w:rsidRPr="005552AD">
        <w:rPr>
          <w:rFonts w:ascii="Georgia" w:hAnsi="Georgia"/>
          <w:sz w:val="28"/>
          <w:szCs w:val="28"/>
        </w:rPr>
        <w:t>Благодар</w:t>
      </w:r>
      <w:r>
        <w:rPr>
          <w:rFonts w:ascii="Georgia" w:hAnsi="Georgia"/>
          <w:sz w:val="28"/>
          <w:szCs w:val="28"/>
        </w:rPr>
        <w:t>ю</w:t>
      </w:r>
      <w:r w:rsidRPr="005552AD">
        <w:rPr>
          <w:rFonts w:ascii="Georgia" w:hAnsi="Georgia"/>
          <w:sz w:val="28"/>
          <w:szCs w:val="28"/>
        </w:rPr>
        <w:t xml:space="preserve"> нашу гостью за интересный рассказ</w:t>
      </w:r>
      <w:r>
        <w:rPr>
          <w:rFonts w:ascii="Georgia" w:hAnsi="Georgia"/>
          <w:sz w:val="28"/>
          <w:szCs w:val="28"/>
        </w:rPr>
        <w:t xml:space="preserve"> и от её </w:t>
      </w:r>
      <w:r w:rsidRPr="005552AD">
        <w:rPr>
          <w:rFonts w:ascii="Georgia" w:hAnsi="Georgia"/>
          <w:sz w:val="28"/>
          <w:szCs w:val="28"/>
        </w:rPr>
        <w:t>имени приглашаю</w:t>
      </w:r>
      <w:r>
        <w:rPr>
          <w:rFonts w:ascii="Georgia" w:hAnsi="Georgia"/>
          <w:sz w:val="28"/>
          <w:szCs w:val="28"/>
        </w:rPr>
        <w:t xml:space="preserve"> посетить это уникальное хранилище нашей истории.</w:t>
      </w:r>
    </w:p>
    <w:p w:rsidR="006543E7" w:rsidRPr="00B6173D" w:rsidRDefault="006543E7" w:rsidP="005552AD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sz w:val="28"/>
          <w:szCs w:val="28"/>
        </w:rPr>
        <w:t xml:space="preserve">А </w:t>
      </w:r>
      <w:r>
        <w:rPr>
          <w:rFonts w:ascii="Georgia" w:hAnsi="Georgia"/>
          <w:sz w:val="28"/>
          <w:szCs w:val="28"/>
        </w:rPr>
        <w:t>я хотела бы представить вам материалы с выставки «</w:t>
      </w:r>
      <w:r w:rsidRPr="00B6173D">
        <w:rPr>
          <w:rFonts w:ascii="Georgia" w:hAnsi="Georgia" w:cs="Arial CYR"/>
          <w:color w:val="00B050"/>
          <w:sz w:val="28"/>
          <w:szCs w:val="28"/>
        </w:rPr>
        <w:t>Сибирь – наш край родной: природа»</w:t>
      </w:r>
      <w:r w:rsidRPr="00B6173D">
        <w:rPr>
          <w:rFonts w:ascii="Georgia" w:hAnsi="Georgia"/>
          <w:sz w:val="28"/>
          <w:szCs w:val="28"/>
        </w:rPr>
        <w:t>, подготовленной к нашему мероприятию.</w:t>
      </w:r>
    </w:p>
    <w:p w:rsidR="006543E7" w:rsidRPr="003F5ECB" w:rsidRDefault="006543E7" w:rsidP="003F5EC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i/>
          <w:sz w:val="24"/>
          <w:szCs w:val="24"/>
          <w:u w:val="single"/>
        </w:rPr>
      </w:pPr>
      <w:r w:rsidRPr="003F5ECB">
        <w:rPr>
          <w:rFonts w:ascii="Georgia" w:hAnsi="Georgia" w:cs="Arial CYR"/>
          <w:i/>
          <w:sz w:val="24"/>
          <w:szCs w:val="24"/>
          <w:u w:val="single"/>
        </w:rPr>
        <w:t xml:space="preserve">Литература: 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Атлас Новосибирской области</w:t>
      </w:r>
      <w:r w:rsidRPr="003F5ECB">
        <w:rPr>
          <w:rFonts w:ascii="Georgia" w:hAnsi="Georgia" w:cs="Arial CYR"/>
          <w:sz w:val="24"/>
          <w:szCs w:val="24"/>
        </w:rPr>
        <w:t xml:space="preserve">. - Москва: ГУРК, 1979. - 32 с. 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Cs/>
          <w:sz w:val="24"/>
          <w:szCs w:val="24"/>
        </w:rPr>
        <w:t>Земля Новосибирская</w:t>
      </w:r>
      <w:r w:rsidRPr="003F5ECB">
        <w:rPr>
          <w:rFonts w:ascii="Georgia" w:hAnsi="Georgia" w:cs="Arial CYR"/>
          <w:sz w:val="24"/>
          <w:szCs w:val="24"/>
        </w:rPr>
        <w:t xml:space="preserve">: фотоальбом / сост. Н. Майсак. - Москва: Советская Россия, 1983. - 199 с. 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Атлас юного туриста -</w:t>
      </w:r>
      <w:r w:rsidRPr="003F5ECB">
        <w:rPr>
          <w:rFonts w:ascii="Georgia" w:hAnsi="Georgia" w:cs="Arial CYR"/>
          <w:sz w:val="24"/>
          <w:szCs w:val="24"/>
        </w:rPr>
        <w:t xml:space="preserve"> краеведа Новосибирской области. - Новосибирск: ФС ГиКР, 1998. - 52 с. </w:t>
      </w:r>
      <w:bookmarkStart w:id="0" w:name="_GoBack"/>
      <w:bookmarkEnd w:id="0"/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Гаврилова, Светлана.</w:t>
      </w:r>
      <w:r>
        <w:rPr>
          <w:rFonts w:ascii="Georgia" w:hAnsi="Georgia" w:cs="Arial CYR"/>
          <w:b/>
          <w:bCs/>
          <w:sz w:val="24"/>
          <w:szCs w:val="24"/>
        </w:rPr>
        <w:t xml:space="preserve"> </w:t>
      </w:r>
      <w:r w:rsidRPr="003F5ECB">
        <w:rPr>
          <w:rFonts w:ascii="Georgia" w:hAnsi="Georgia" w:cs="Arial CYR"/>
          <w:sz w:val="24"/>
          <w:szCs w:val="24"/>
        </w:rPr>
        <w:t xml:space="preserve">Кирзинскому заказнику помогли газовики: (Экологическая акция в поддержку заказника.) / С. Гаврилова // Советская Сибирь. - 2010. - </w:t>
      </w:r>
      <w:r w:rsidRPr="003F5ECB">
        <w:rPr>
          <w:rFonts w:ascii="Georgia" w:hAnsi="Georgia" w:cs="Arial CYR"/>
          <w:b/>
          <w:bCs/>
          <w:sz w:val="24"/>
          <w:szCs w:val="24"/>
        </w:rPr>
        <w:t>N 212(30 октября)</w:t>
      </w:r>
      <w:r w:rsidRPr="003F5ECB">
        <w:rPr>
          <w:rFonts w:ascii="Georgia" w:hAnsi="Georgia" w:cs="Arial CYR"/>
          <w:sz w:val="24"/>
          <w:szCs w:val="24"/>
        </w:rPr>
        <w:t>. -  С. 12.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Злодеев, Виталий.</w:t>
      </w:r>
      <w:r w:rsidRPr="003F5ECB">
        <w:rPr>
          <w:rFonts w:ascii="Georgia" w:hAnsi="Georgia" w:cs="Arial CYR"/>
          <w:sz w:val="24"/>
          <w:szCs w:val="24"/>
        </w:rPr>
        <w:t xml:space="preserve"> Спасите лес от "спасителей": (Экологические проблемы Караканского бора.)/ В. Злодеев // Советская Сибирь. - 2012. - </w:t>
      </w:r>
      <w:r w:rsidRPr="003F5ECB">
        <w:rPr>
          <w:rFonts w:ascii="Georgia" w:hAnsi="Georgia" w:cs="Arial CYR"/>
          <w:b/>
          <w:bCs/>
          <w:sz w:val="24"/>
          <w:szCs w:val="24"/>
        </w:rPr>
        <w:t>N 190(11 октября)</w:t>
      </w:r>
      <w:r w:rsidRPr="003F5ECB">
        <w:rPr>
          <w:rFonts w:ascii="Georgia" w:hAnsi="Georgia" w:cs="Arial CYR"/>
          <w:sz w:val="24"/>
          <w:szCs w:val="24"/>
        </w:rPr>
        <w:t>. -  С. 22.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Надточий, Алексей.</w:t>
      </w:r>
      <w:r w:rsidRPr="003F5ECB">
        <w:rPr>
          <w:rFonts w:ascii="Georgia" w:hAnsi="Georgia" w:cs="Arial CYR"/>
          <w:sz w:val="24"/>
          <w:szCs w:val="24"/>
        </w:rPr>
        <w:t xml:space="preserve"> Так кого же интересует климат Сибири?: (Экологическая ситуация в Сибири.) / А. Надточий // Вечерний Новосибирск. - 2010. - </w:t>
      </w:r>
      <w:r w:rsidRPr="003F5ECB">
        <w:rPr>
          <w:rFonts w:ascii="Georgia" w:hAnsi="Georgia" w:cs="Arial CYR"/>
          <w:b/>
          <w:bCs/>
          <w:sz w:val="24"/>
          <w:szCs w:val="24"/>
        </w:rPr>
        <w:t>N 162(28 октября)</w:t>
      </w:r>
      <w:r w:rsidRPr="003F5ECB">
        <w:rPr>
          <w:rFonts w:ascii="Georgia" w:hAnsi="Georgia" w:cs="Arial CYR"/>
          <w:sz w:val="24"/>
          <w:szCs w:val="24"/>
        </w:rPr>
        <w:t>. -  С. 12.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0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Назарова, Валерия.</w:t>
      </w:r>
      <w:r w:rsidRPr="003F5ECB">
        <w:rPr>
          <w:rFonts w:ascii="Georgia" w:hAnsi="Georgia" w:cs="Arial CYR"/>
          <w:sz w:val="24"/>
          <w:szCs w:val="24"/>
        </w:rPr>
        <w:t xml:space="preserve"> Уникальные ландшафты области: (Новосибирская область:</w:t>
      </w:r>
      <w:r>
        <w:rPr>
          <w:rFonts w:ascii="Georgia" w:hAnsi="Georgia" w:cs="Arial CYR"/>
          <w:sz w:val="24"/>
          <w:szCs w:val="24"/>
        </w:rPr>
        <w:t xml:space="preserve"> </w:t>
      </w:r>
      <w:r w:rsidRPr="003F5ECB">
        <w:rPr>
          <w:rFonts w:ascii="Georgia" w:hAnsi="Georgia" w:cs="Arial CYR"/>
          <w:sz w:val="24"/>
          <w:szCs w:val="24"/>
        </w:rPr>
        <w:t>Кирзинский заказник, озеро Карачи, "Улантова гора", "Бердские скалы",</w:t>
      </w:r>
      <w:r>
        <w:rPr>
          <w:rFonts w:ascii="Georgia" w:hAnsi="Georgia" w:cs="Arial CYR"/>
          <w:sz w:val="24"/>
          <w:szCs w:val="24"/>
        </w:rPr>
        <w:t xml:space="preserve"> </w:t>
      </w:r>
      <w:r w:rsidRPr="003F5ECB">
        <w:rPr>
          <w:rFonts w:ascii="Georgia" w:hAnsi="Georgia" w:cs="Arial CYR"/>
          <w:sz w:val="24"/>
          <w:szCs w:val="24"/>
        </w:rPr>
        <w:t xml:space="preserve">Бугодакские сопки) / В. Назарова // Живописная Россия.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4(Июль - Август)</w:t>
      </w:r>
      <w:r w:rsidRPr="003F5ECB">
        <w:rPr>
          <w:rFonts w:ascii="Georgia" w:hAnsi="Georgia" w:cs="Arial CYR"/>
          <w:sz w:val="24"/>
          <w:szCs w:val="24"/>
        </w:rPr>
        <w:t>. -  С. 33-35.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Новосибирская область</w:t>
      </w:r>
      <w:r w:rsidRPr="003F5ECB">
        <w:rPr>
          <w:rFonts w:ascii="Georgia" w:hAnsi="Georgia" w:cs="Arial CYR"/>
          <w:sz w:val="24"/>
          <w:szCs w:val="24"/>
        </w:rPr>
        <w:t xml:space="preserve"> // География (ПС). - 2009. - </w:t>
      </w:r>
      <w:r w:rsidRPr="003F5ECB">
        <w:rPr>
          <w:rFonts w:ascii="Georgia" w:hAnsi="Georgia" w:cs="Arial CYR"/>
          <w:b/>
          <w:bCs/>
          <w:sz w:val="24"/>
          <w:szCs w:val="24"/>
        </w:rPr>
        <w:t>N 15</w:t>
      </w:r>
      <w:r w:rsidRPr="003F5ECB">
        <w:rPr>
          <w:rFonts w:ascii="Georgia" w:hAnsi="Georgia" w:cs="Arial CYR"/>
          <w:sz w:val="24"/>
          <w:szCs w:val="24"/>
        </w:rPr>
        <w:t>. -  С. 30-31.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37" w:right="102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Новосибирская область</w:t>
      </w:r>
      <w:r w:rsidRPr="003F5ECB">
        <w:rPr>
          <w:rFonts w:ascii="Georgia" w:hAnsi="Georgia" w:cs="Arial CYR"/>
          <w:sz w:val="24"/>
          <w:szCs w:val="24"/>
        </w:rPr>
        <w:t xml:space="preserve"> // Живописная Россия.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4(Июль - Август)</w:t>
      </w:r>
      <w:r w:rsidRPr="003F5ECB">
        <w:rPr>
          <w:rFonts w:ascii="Georgia" w:hAnsi="Georgia" w:cs="Arial CYR"/>
          <w:sz w:val="24"/>
          <w:szCs w:val="24"/>
        </w:rPr>
        <w:t>. -  С. 22-42.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Новосибирская область</w:t>
      </w:r>
      <w:r w:rsidRPr="003F5ECB">
        <w:rPr>
          <w:rFonts w:ascii="Georgia" w:hAnsi="Georgia" w:cs="Arial CYR"/>
          <w:sz w:val="24"/>
          <w:szCs w:val="24"/>
        </w:rPr>
        <w:t xml:space="preserve"> // Простоквашино. - 2009. - </w:t>
      </w:r>
      <w:r w:rsidRPr="003F5ECB">
        <w:rPr>
          <w:rFonts w:ascii="Georgia" w:hAnsi="Georgia" w:cs="Arial CYR"/>
          <w:b/>
          <w:bCs/>
          <w:sz w:val="24"/>
          <w:szCs w:val="24"/>
        </w:rPr>
        <w:t>N 11</w:t>
      </w:r>
      <w:r w:rsidRPr="003F5ECB">
        <w:rPr>
          <w:rFonts w:ascii="Georgia" w:hAnsi="Georgia" w:cs="Arial CYR"/>
          <w:sz w:val="24"/>
          <w:szCs w:val="24"/>
        </w:rPr>
        <w:t>. -  С. 8.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Новосибирская область</w:t>
      </w:r>
      <w:r w:rsidRPr="003F5ECB">
        <w:rPr>
          <w:rFonts w:ascii="Georgia" w:hAnsi="Georgia" w:cs="Arial CYR"/>
          <w:sz w:val="24"/>
          <w:szCs w:val="24"/>
        </w:rPr>
        <w:t xml:space="preserve">: атлас. - Новосибирск: Новосибирская картографическая фабрика , 2010. - 128 с. 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37" w:right="17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Новосибирская область</w:t>
      </w:r>
      <w:r w:rsidRPr="003F5ECB">
        <w:rPr>
          <w:rFonts w:ascii="Georgia" w:hAnsi="Georgia" w:cs="Arial CYR"/>
          <w:sz w:val="24"/>
          <w:szCs w:val="24"/>
        </w:rPr>
        <w:t xml:space="preserve">: фотоальбом. - Новосибирск: АртБизнесЛайн, 2004. - 303 с. 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37" w:right="17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Харламенко, Людмила.</w:t>
      </w:r>
      <w:r w:rsidRPr="003F5ECB">
        <w:rPr>
          <w:rFonts w:ascii="Georgia" w:hAnsi="Georgia" w:cs="Arial CYR"/>
          <w:sz w:val="24"/>
          <w:szCs w:val="24"/>
        </w:rPr>
        <w:t xml:space="preserve"> Куда ушла вода: (Экологическая обстановка на Оби усугубляется по вине человека.) / Л. Харламенко // Советская Сибирь.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213(11 ноября)</w:t>
      </w:r>
      <w:r w:rsidRPr="003F5ECB">
        <w:rPr>
          <w:rFonts w:ascii="Georgia" w:hAnsi="Georgia" w:cs="Arial CYR"/>
          <w:sz w:val="24"/>
          <w:szCs w:val="24"/>
        </w:rPr>
        <w:t>. -  С. 2.</w:t>
      </w:r>
    </w:p>
    <w:p w:rsidR="006543E7" w:rsidRPr="003F5ECB" w:rsidRDefault="006543E7" w:rsidP="003F5ECB">
      <w:pPr>
        <w:widowControl w:val="0"/>
        <w:autoSpaceDE w:val="0"/>
        <w:autoSpaceDN w:val="0"/>
        <w:adjustRightInd w:val="0"/>
        <w:spacing w:after="0" w:line="240" w:lineRule="auto"/>
        <w:ind w:right="170"/>
        <w:jc w:val="both"/>
        <w:rPr>
          <w:rFonts w:ascii="Georgia" w:hAnsi="Georgia" w:cs="Arial CYR"/>
          <w:sz w:val="28"/>
          <w:szCs w:val="28"/>
        </w:rPr>
      </w:pPr>
    </w:p>
    <w:p w:rsidR="006543E7" w:rsidRPr="003F5ECB" w:rsidRDefault="006543E7" w:rsidP="003F5ECB">
      <w:pPr>
        <w:spacing w:after="0"/>
        <w:ind w:firstLine="567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/обзор литературы/</w:t>
      </w:r>
    </w:p>
    <w:p w:rsidR="006543E7" w:rsidRDefault="006543E7" w:rsidP="003F5ECB">
      <w:pPr>
        <w:spacing w:after="0"/>
        <w:jc w:val="both"/>
        <w:rPr>
          <w:rFonts w:ascii="Georgia" w:hAnsi="Georgia"/>
          <w:sz w:val="28"/>
          <w:szCs w:val="28"/>
        </w:rPr>
      </w:pPr>
    </w:p>
    <w:p w:rsidR="006543E7" w:rsidRPr="00230EF1" w:rsidRDefault="006543E7" w:rsidP="005552AD">
      <w:pPr>
        <w:spacing w:after="0"/>
        <w:ind w:firstLine="567"/>
        <w:jc w:val="both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 В</w:t>
      </w:r>
      <w:r w:rsidRPr="005552AD">
        <w:rPr>
          <w:rFonts w:ascii="Georgia" w:hAnsi="Georgia"/>
          <w:sz w:val="28"/>
          <w:szCs w:val="28"/>
        </w:rPr>
        <w:t xml:space="preserve"> заключени</w:t>
      </w:r>
      <w:r>
        <w:rPr>
          <w:rFonts w:ascii="Georgia" w:hAnsi="Georgia"/>
          <w:sz w:val="28"/>
          <w:szCs w:val="28"/>
        </w:rPr>
        <w:t>е</w:t>
      </w:r>
      <w:r w:rsidRPr="005552AD">
        <w:rPr>
          <w:rFonts w:ascii="Georgia" w:hAnsi="Georgia"/>
          <w:sz w:val="28"/>
          <w:szCs w:val="28"/>
        </w:rPr>
        <w:t xml:space="preserve"> предлагаю вам</w:t>
      </w:r>
      <w:r w:rsidRPr="00230EF1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проверить свою память и ответить на вопросы викторины:</w:t>
      </w:r>
    </w:p>
    <w:p w:rsidR="006543E7" w:rsidRDefault="006543E7" w:rsidP="005552AD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sz w:val="28"/>
          <w:szCs w:val="28"/>
        </w:rPr>
        <w:t>Какое государство существовало на территории Сибири до прихода русских переселенцев? (Сибирское ханство)</w:t>
      </w:r>
    </w:p>
    <w:p w:rsidR="006543E7" w:rsidRDefault="006543E7" w:rsidP="00230EF1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sz w:val="28"/>
          <w:szCs w:val="28"/>
        </w:rPr>
        <w:t>Какими полезными ископаемыми богата наша сибирская земля?      (нефть, газ, торф, уголь, гранит, мрамор, глина, известняк, песок, соль и</w:t>
      </w:r>
      <w:r>
        <w:rPr>
          <w:rFonts w:ascii="Georgia" w:hAnsi="Georgia"/>
          <w:sz w:val="28"/>
          <w:szCs w:val="28"/>
        </w:rPr>
        <w:t xml:space="preserve"> </w:t>
      </w:r>
      <w:r w:rsidRPr="005552AD">
        <w:rPr>
          <w:rFonts w:ascii="Georgia" w:hAnsi="Georgia"/>
          <w:sz w:val="28"/>
          <w:szCs w:val="28"/>
        </w:rPr>
        <w:t>др.)</w:t>
      </w:r>
    </w:p>
    <w:p w:rsidR="006543E7" w:rsidRDefault="006543E7" w:rsidP="00230EF1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sz w:val="28"/>
          <w:szCs w:val="28"/>
        </w:rPr>
        <w:t>По территории НСО протекают 450 речек, а какие из них в черте гор</w:t>
      </w:r>
      <w:r>
        <w:rPr>
          <w:rFonts w:ascii="Georgia" w:hAnsi="Georgia"/>
          <w:sz w:val="28"/>
          <w:szCs w:val="28"/>
        </w:rPr>
        <w:t>ода Новосибирска? (Обь, Тула, Иня, Издревая)</w:t>
      </w:r>
    </w:p>
    <w:p w:rsidR="006543E7" w:rsidRDefault="006543E7" w:rsidP="00230EF1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sz w:val="28"/>
          <w:szCs w:val="28"/>
        </w:rPr>
        <w:t>Какой город получил свое название от одного из природных комплексов НСО? (Барабинск - Бараба)</w:t>
      </w:r>
    </w:p>
    <w:p w:rsidR="006543E7" w:rsidRPr="005552AD" w:rsidRDefault="006543E7" w:rsidP="00230EF1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  <w:sz w:val="28"/>
          <w:szCs w:val="28"/>
        </w:rPr>
      </w:pPr>
      <w:r w:rsidRPr="005552AD">
        <w:rPr>
          <w:rFonts w:ascii="Georgia" w:hAnsi="Georgia"/>
          <w:sz w:val="28"/>
          <w:szCs w:val="28"/>
        </w:rPr>
        <w:t xml:space="preserve">Что было изображено на оборотной стороне медной монеты, которую печатали в </w:t>
      </w:r>
      <w:r w:rsidRPr="005552AD">
        <w:rPr>
          <w:rFonts w:ascii="Georgia" w:hAnsi="Georgia"/>
          <w:sz w:val="28"/>
          <w:szCs w:val="28"/>
          <w:lang w:val="en-US"/>
        </w:rPr>
        <w:t>XVIII</w:t>
      </w:r>
      <w:r w:rsidRPr="005552AD">
        <w:rPr>
          <w:rFonts w:ascii="Georgia" w:hAnsi="Georgia"/>
          <w:sz w:val="28"/>
          <w:szCs w:val="28"/>
        </w:rPr>
        <w:t xml:space="preserve"> веке в Сузуне? (два соболя, а теперь они на гербе города Новосибирска).</w:t>
      </w:r>
    </w:p>
    <w:p w:rsidR="006543E7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</w:p>
    <w:p w:rsidR="006543E7" w:rsidRPr="00230EF1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  <w:r w:rsidRPr="00230EF1">
        <w:rPr>
          <w:rFonts w:ascii="Georgia" w:hAnsi="Georgia"/>
          <w:sz w:val="28"/>
          <w:szCs w:val="28"/>
        </w:rPr>
        <w:t>Надеюсь, сегодня вы узнали много нового о Сибири</w:t>
      </w:r>
      <w:r>
        <w:rPr>
          <w:rFonts w:ascii="Georgia" w:hAnsi="Georgia"/>
          <w:sz w:val="28"/>
          <w:szCs w:val="28"/>
        </w:rPr>
        <w:t xml:space="preserve"> и определили</w:t>
      </w:r>
      <w:r w:rsidRPr="006050AC">
        <w:rPr>
          <w:rFonts w:ascii="Georgia" w:hAnsi="Georgia"/>
          <w:sz w:val="28"/>
          <w:szCs w:val="28"/>
        </w:rPr>
        <w:t xml:space="preserve"> </w:t>
      </w:r>
      <w:r w:rsidRPr="00230EF1">
        <w:rPr>
          <w:rFonts w:ascii="Georgia" w:hAnsi="Georgia"/>
          <w:sz w:val="28"/>
          <w:szCs w:val="28"/>
        </w:rPr>
        <w:t>для себя</w:t>
      </w:r>
      <w:r>
        <w:rPr>
          <w:rFonts w:ascii="Georgia" w:hAnsi="Georgia"/>
          <w:sz w:val="28"/>
          <w:szCs w:val="28"/>
        </w:rPr>
        <w:t>, как можно помочь сохранить природу родного края</w:t>
      </w:r>
      <w:r w:rsidRPr="00230EF1">
        <w:rPr>
          <w:rFonts w:ascii="Georgia" w:hAnsi="Georgia"/>
          <w:sz w:val="28"/>
          <w:szCs w:val="28"/>
        </w:rPr>
        <w:t>.</w:t>
      </w:r>
      <w:r w:rsidRPr="006050AC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С</w:t>
      </w:r>
      <w:r w:rsidRPr="00230EF1">
        <w:rPr>
          <w:rFonts w:ascii="Georgia" w:hAnsi="Georgia"/>
          <w:sz w:val="28"/>
          <w:szCs w:val="28"/>
        </w:rPr>
        <w:t>пасибо</w:t>
      </w:r>
      <w:r>
        <w:rPr>
          <w:rFonts w:ascii="Georgia" w:hAnsi="Georgia"/>
          <w:sz w:val="28"/>
          <w:szCs w:val="28"/>
        </w:rPr>
        <w:t xml:space="preserve"> за внимание</w:t>
      </w:r>
      <w:r w:rsidRPr="00230EF1">
        <w:rPr>
          <w:rFonts w:ascii="Georgia" w:hAnsi="Georgia"/>
          <w:sz w:val="28"/>
          <w:szCs w:val="28"/>
        </w:rPr>
        <w:t>!</w:t>
      </w:r>
      <w:r>
        <w:rPr>
          <w:rFonts w:ascii="Georgia" w:hAnsi="Georgia"/>
          <w:sz w:val="28"/>
          <w:szCs w:val="28"/>
        </w:rPr>
        <w:t xml:space="preserve"> </w:t>
      </w:r>
      <w:r w:rsidRPr="00230EF1">
        <w:rPr>
          <w:rFonts w:ascii="Georgia" w:hAnsi="Georgia"/>
          <w:sz w:val="28"/>
          <w:szCs w:val="28"/>
        </w:rPr>
        <w:t>До новых встреч</w:t>
      </w:r>
      <w:r>
        <w:rPr>
          <w:rFonts w:ascii="Georgia" w:hAnsi="Georgia"/>
          <w:sz w:val="28"/>
          <w:szCs w:val="28"/>
        </w:rPr>
        <w:t>!</w:t>
      </w:r>
    </w:p>
    <w:p w:rsidR="006543E7" w:rsidRPr="006A40CF" w:rsidRDefault="006543E7" w:rsidP="00230EF1">
      <w:pPr>
        <w:spacing w:after="0"/>
        <w:jc w:val="both"/>
        <w:rPr>
          <w:rFonts w:ascii="Georgia" w:hAnsi="Georgia"/>
          <w:sz w:val="28"/>
          <w:szCs w:val="28"/>
        </w:rPr>
      </w:pPr>
    </w:p>
    <w:p w:rsidR="006543E7" w:rsidRDefault="006543E7" w:rsidP="006050AC">
      <w:pPr>
        <w:spacing w:after="0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  <w:r w:rsidRPr="00CC4081">
        <w:rPr>
          <w:rFonts w:ascii="Georgia" w:hAnsi="Georgia"/>
          <w:b/>
          <w:color w:val="00B050"/>
          <w:sz w:val="28"/>
          <w:szCs w:val="28"/>
          <w:u w:val="single"/>
        </w:rPr>
        <w:t>Встреча</w:t>
      </w:r>
      <w:r>
        <w:rPr>
          <w:rFonts w:ascii="Georgia" w:hAnsi="Georgia"/>
          <w:b/>
          <w:color w:val="00B050"/>
          <w:sz w:val="28"/>
          <w:szCs w:val="28"/>
          <w:u w:val="single"/>
        </w:rPr>
        <w:t xml:space="preserve"> </w:t>
      </w:r>
      <w:r w:rsidRPr="006050AC">
        <w:rPr>
          <w:rFonts w:ascii="Georgia" w:hAnsi="Georgia"/>
          <w:b/>
          <w:color w:val="00B050"/>
          <w:sz w:val="28"/>
          <w:szCs w:val="28"/>
          <w:u w:val="single"/>
        </w:rPr>
        <w:t>«Мир прекрасен</w:t>
      </w:r>
      <w:r>
        <w:rPr>
          <w:rFonts w:ascii="Georgia" w:hAnsi="Georgia"/>
          <w:b/>
          <w:color w:val="00B050"/>
          <w:sz w:val="28"/>
          <w:szCs w:val="28"/>
          <w:u w:val="single"/>
        </w:rPr>
        <w:t>,</w:t>
      </w:r>
      <w:r w:rsidRPr="006050AC">
        <w:rPr>
          <w:rFonts w:ascii="Georgia" w:hAnsi="Georgia"/>
          <w:b/>
          <w:color w:val="00B050"/>
          <w:sz w:val="28"/>
          <w:szCs w:val="28"/>
          <w:u w:val="single"/>
        </w:rPr>
        <w:t xml:space="preserve"> пока мы в нем живем»</w:t>
      </w:r>
    </w:p>
    <w:p w:rsidR="006543E7" w:rsidRPr="0032540A" w:rsidRDefault="006543E7" w:rsidP="006050AC">
      <w:pPr>
        <w:spacing w:after="0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</w:p>
    <w:p w:rsidR="006543E7" w:rsidRPr="003F5ECB" w:rsidRDefault="006543E7" w:rsidP="0032540A">
      <w:pPr>
        <w:spacing w:after="0"/>
        <w:ind w:firstLine="567"/>
        <w:jc w:val="both"/>
        <w:rPr>
          <w:rFonts w:ascii="Georgia" w:hAnsi="Georgia" w:cs="Arial"/>
          <w:i/>
          <w:color w:val="000000"/>
          <w:sz w:val="28"/>
          <w:szCs w:val="28"/>
        </w:rPr>
      </w:pPr>
      <w:r w:rsidRPr="00B7437E">
        <w:rPr>
          <w:rFonts w:ascii="Georgia" w:hAnsi="Georgia" w:cs="Arial"/>
          <w:i/>
          <w:color w:val="000000"/>
          <w:sz w:val="28"/>
          <w:szCs w:val="28"/>
        </w:rPr>
        <w:t>Данное мероприятие предполагает встречу читателей с представителем Регионального Общественного экологического движения "Зеленая Дружина".</w:t>
      </w:r>
    </w:p>
    <w:p w:rsidR="006543E7" w:rsidRDefault="006543E7" w:rsidP="0032540A">
      <w:pPr>
        <w:spacing w:after="0"/>
        <w:ind w:firstLine="567"/>
        <w:jc w:val="both"/>
        <w:rPr>
          <w:rFonts w:ascii="Georgia" w:hAnsi="Georgia" w:cs="Tahoma"/>
          <w:i/>
          <w:color w:val="000000"/>
          <w:sz w:val="28"/>
          <w:szCs w:val="28"/>
          <w:lang w:eastAsia="ru-RU"/>
        </w:rPr>
      </w:pPr>
      <w:r w:rsidRPr="00B7437E">
        <w:rPr>
          <w:rFonts w:ascii="Georgia" w:hAnsi="Georgia" w:cs="Arial"/>
          <w:i/>
          <w:color w:val="000000"/>
          <w:sz w:val="28"/>
          <w:szCs w:val="28"/>
        </w:rPr>
        <w:t xml:space="preserve"> Слоган</w:t>
      </w:r>
      <w:r w:rsidRPr="00B7437E">
        <w:rPr>
          <w:rFonts w:ascii="Georgia" w:hAnsi="Georgia" w:cs="Tahoma"/>
          <w:b/>
          <w:bCs/>
          <w:i/>
          <w:sz w:val="28"/>
          <w:szCs w:val="28"/>
        </w:rPr>
        <w:t xml:space="preserve"> </w:t>
      </w:r>
      <w:r w:rsidRPr="00B7437E">
        <w:rPr>
          <w:rFonts w:ascii="Georgia" w:hAnsi="Georgia" w:cs="Tahoma"/>
          <w:bCs/>
          <w:i/>
          <w:sz w:val="28"/>
          <w:szCs w:val="28"/>
        </w:rPr>
        <w:t>организации:</w:t>
      </w:r>
      <w:r w:rsidRPr="00B7437E">
        <w:rPr>
          <w:rFonts w:ascii="Georgia" w:hAnsi="Georgia" w:cs="Tahoma"/>
          <w:b/>
          <w:bCs/>
          <w:i/>
          <w:sz w:val="28"/>
          <w:szCs w:val="28"/>
        </w:rPr>
        <w:t xml:space="preserve"> </w:t>
      </w:r>
      <w:r w:rsidRPr="00B7437E">
        <w:rPr>
          <w:rFonts w:ascii="Georgia" w:hAnsi="Georgia" w:cs="Tahoma"/>
          <w:bCs/>
          <w:i/>
          <w:sz w:val="28"/>
          <w:szCs w:val="28"/>
        </w:rPr>
        <w:t xml:space="preserve">«Развивая себя — развиваешь Россию!». Миссия движения -   </w:t>
      </w:r>
      <w:r w:rsidRPr="00B7437E">
        <w:rPr>
          <w:rFonts w:ascii="Georgia" w:hAnsi="Georgia" w:cs="Tahoma"/>
          <w:i/>
          <w:color w:val="000000"/>
          <w:sz w:val="28"/>
          <w:szCs w:val="28"/>
          <w:lang w:eastAsia="ru-RU"/>
        </w:rPr>
        <w:t>формирование здоровой молодёжной среды. Мы создаём общность поколения ответственных граждан, деятельных патриотов, хранителей культуры и природы ро</w:t>
      </w:r>
      <w:r>
        <w:rPr>
          <w:rFonts w:ascii="Georgia" w:hAnsi="Georgia" w:cs="Tahoma"/>
          <w:i/>
          <w:color w:val="000000"/>
          <w:sz w:val="28"/>
          <w:szCs w:val="28"/>
          <w:lang w:eastAsia="ru-RU"/>
        </w:rPr>
        <w:t>дной земли. Цель деятельности: с</w:t>
      </w:r>
      <w:r w:rsidRPr="00B7437E">
        <w:rPr>
          <w:rFonts w:ascii="Georgia" w:hAnsi="Georgia" w:cs="Tahoma"/>
          <w:i/>
          <w:color w:val="000000"/>
          <w:sz w:val="28"/>
          <w:szCs w:val="28"/>
          <w:lang w:eastAsia="ru-RU"/>
        </w:rPr>
        <w:t>оздать постоянно действующую, социально культурную сеть экологических проектов и событий, переплетающуюся с общественным контролем за окружающей природной средой.</w:t>
      </w:r>
    </w:p>
    <w:p w:rsidR="006543E7" w:rsidRPr="003F5ECB" w:rsidRDefault="006543E7" w:rsidP="0032540A">
      <w:pPr>
        <w:spacing w:after="0"/>
        <w:ind w:firstLine="567"/>
        <w:jc w:val="both"/>
        <w:rPr>
          <w:rFonts w:ascii="Georgia" w:hAnsi="Georgia" w:cs="Tahoma"/>
          <w:i/>
          <w:color w:val="000000"/>
          <w:sz w:val="28"/>
          <w:szCs w:val="28"/>
          <w:lang w:eastAsia="ru-RU"/>
        </w:rPr>
      </w:pPr>
    </w:p>
    <w:p w:rsidR="006543E7" w:rsidRPr="003F5ECB" w:rsidRDefault="006543E7" w:rsidP="003F5ECB">
      <w:pPr>
        <w:widowControl w:val="0"/>
        <w:autoSpaceDE w:val="0"/>
        <w:autoSpaceDN w:val="0"/>
        <w:adjustRightInd w:val="0"/>
        <w:spacing w:after="0" w:line="240" w:lineRule="auto"/>
        <w:ind w:left="57" w:right="100"/>
        <w:rPr>
          <w:rFonts w:ascii="Georgia" w:hAnsi="Georgia" w:cs="Arial CYR"/>
          <w:i/>
          <w:color w:val="00B050"/>
          <w:sz w:val="24"/>
          <w:szCs w:val="24"/>
          <w:u w:val="single"/>
        </w:rPr>
      </w:pPr>
      <w:r w:rsidRPr="003F5ECB">
        <w:rPr>
          <w:rFonts w:ascii="Georgia" w:hAnsi="Georgia" w:cs="Arial CYR"/>
          <w:i/>
          <w:sz w:val="24"/>
          <w:szCs w:val="24"/>
          <w:u w:val="single"/>
        </w:rPr>
        <w:t>Литература на тему: «</w:t>
      </w:r>
      <w:r w:rsidRPr="003F5ECB">
        <w:rPr>
          <w:rFonts w:ascii="Georgia" w:hAnsi="Georgia" w:cs="Arial CYR"/>
          <w:i/>
          <w:color w:val="00B050"/>
          <w:sz w:val="24"/>
          <w:szCs w:val="24"/>
          <w:u w:val="single"/>
        </w:rPr>
        <w:t>Экология Новосибирской области</w:t>
      </w:r>
      <w:r w:rsidRPr="003F5ECB">
        <w:rPr>
          <w:rFonts w:ascii="Georgia" w:hAnsi="Georgia" w:cs="Arial CYR"/>
          <w:i/>
          <w:sz w:val="24"/>
          <w:szCs w:val="24"/>
          <w:u w:val="single"/>
        </w:rPr>
        <w:t>»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Давыдова, Екатерина.</w:t>
      </w:r>
      <w:r w:rsidRPr="003F5ECB">
        <w:rPr>
          <w:rFonts w:ascii="Georgia" w:hAnsi="Georgia" w:cs="Arial CYR"/>
          <w:sz w:val="24"/>
          <w:szCs w:val="24"/>
        </w:rPr>
        <w:t xml:space="preserve"> Как лучше жить и природе не навредить: (Природоохранная деятельность департамента природных ресурсов и окружающей среды Новосибирской области.) / Е. Давыдова  // Советская Сибирь.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135(26 июля)</w:t>
      </w:r>
      <w:r w:rsidRPr="003F5ECB">
        <w:rPr>
          <w:rFonts w:ascii="Georgia" w:hAnsi="Georgia" w:cs="Arial CYR"/>
          <w:sz w:val="24"/>
          <w:szCs w:val="24"/>
        </w:rPr>
        <w:t>. -  С. 3.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Доротова, Дарья.</w:t>
      </w:r>
      <w:r w:rsidRPr="003F5ECB">
        <w:rPr>
          <w:rFonts w:ascii="Georgia" w:hAnsi="Georgia" w:cs="Arial CYR"/>
          <w:sz w:val="24"/>
          <w:szCs w:val="24"/>
        </w:rPr>
        <w:t xml:space="preserve"> С нарушителями будут бороться рублём: (В Новосибирской области выявлено 321 несанкционированная свалка.) / Д. Доротова // Советская Сибирь.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175(20 сентября)</w:t>
      </w:r>
      <w:r w:rsidRPr="003F5ECB">
        <w:rPr>
          <w:rFonts w:ascii="Georgia" w:hAnsi="Georgia" w:cs="Arial CYR"/>
          <w:sz w:val="24"/>
          <w:szCs w:val="24"/>
        </w:rPr>
        <w:t>. -  С. 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Злодеев, Виталий.</w:t>
      </w:r>
      <w:r w:rsidRPr="003F5ECB">
        <w:rPr>
          <w:rFonts w:ascii="Georgia" w:hAnsi="Georgia" w:cs="Arial CYR"/>
          <w:sz w:val="24"/>
          <w:szCs w:val="24"/>
        </w:rPr>
        <w:t xml:space="preserve"> Природа как ценность и средство производства: (О работе департамента природных ресурсов и охраны окружающей среды.Решение экологических проблем в области.) / В. Злодеев // Советская Сибирь. - 2013. - </w:t>
      </w:r>
      <w:r w:rsidRPr="003F5ECB">
        <w:rPr>
          <w:rFonts w:ascii="Georgia" w:hAnsi="Georgia" w:cs="Arial CYR"/>
          <w:b/>
          <w:bCs/>
          <w:sz w:val="24"/>
          <w:szCs w:val="24"/>
        </w:rPr>
        <w:t>N 13(25 января)</w:t>
      </w:r>
      <w:r w:rsidRPr="003F5ECB">
        <w:rPr>
          <w:rFonts w:ascii="Georgia" w:hAnsi="Georgia" w:cs="Arial CYR"/>
          <w:sz w:val="24"/>
          <w:szCs w:val="24"/>
        </w:rPr>
        <w:t>. -  С. 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Злодеев, Виталий.</w:t>
      </w:r>
      <w:r w:rsidRPr="003F5ECB">
        <w:rPr>
          <w:rFonts w:ascii="Georgia" w:hAnsi="Georgia" w:cs="Arial CYR"/>
          <w:sz w:val="24"/>
          <w:szCs w:val="24"/>
        </w:rPr>
        <w:t xml:space="preserve"> Жить станет чище: (В каждом муниципальном районе области должен появиться сертифицированный полигон по утилизации бытовых отходов.) / В. Злодеев // Советская Сибирь.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200(25 октября)</w:t>
      </w:r>
      <w:r w:rsidRPr="003F5ECB">
        <w:rPr>
          <w:rFonts w:ascii="Georgia" w:hAnsi="Georgia" w:cs="Arial CYR"/>
          <w:sz w:val="24"/>
          <w:szCs w:val="24"/>
        </w:rPr>
        <w:t>. -  С. 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Марченко, Юрий.</w:t>
      </w:r>
      <w:r w:rsidRPr="003F5ECB">
        <w:rPr>
          <w:rFonts w:ascii="Georgia" w:hAnsi="Georgia" w:cs="Arial CYR"/>
          <w:sz w:val="24"/>
          <w:szCs w:val="24"/>
        </w:rPr>
        <w:t xml:space="preserve"> Государственный подход: (На вопросы отвечает руководитель областного департамента природных ресурсов и охраны окружающей среды.) / Ю. Марченко; записала Н. Сидорова // Вечерний Новосибирск. - 2012. - </w:t>
      </w:r>
      <w:r w:rsidRPr="003F5ECB">
        <w:rPr>
          <w:rFonts w:ascii="Georgia" w:hAnsi="Georgia" w:cs="Arial CYR"/>
          <w:b/>
          <w:bCs/>
          <w:sz w:val="24"/>
          <w:szCs w:val="24"/>
        </w:rPr>
        <w:t>N 37(28 сентября)</w:t>
      </w:r>
      <w:r w:rsidRPr="003F5ECB">
        <w:rPr>
          <w:rFonts w:ascii="Georgia" w:hAnsi="Georgia" w:cs="Arial CYR"/>
          <w:sz w:val="24"/>
          <w:szCs w:val="24"/>
        </w:rPr>
        <w:t>. -  С. 4.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Марченко, Юрий.</w:t>
      </w:r>
      <w:r w:rsidRPr="003F5ECB">
        <w:rPr>
          <w:rFonts w:ascii="Georgia" w:hAnsi="Georgia" w:cs="Arial CYR"/>
          <w:sz w:val="24"/>
          <w:szCs w:val="24"/>
        </w:rPr>
        <w:t xml:space="preserve"> Осторожно, нас окружает среда!: (Беседа с руководителем департамента природных ресурсов и охраны окружающей среды Новосибирской области.) / Ю. Марченко; записала Л. Харламенко // Советская Сибирь. - 2012. - </w:t>
      </w:r>
      <w:r w:rsidRPr="003F5ECB">
        <w:rPr>
          <w:rFonts w:ascii="Georgia" w:hAnsi="Georgia" w:cs="Arial CYR"/>
          <w:b/>
          <w:bCs/>
          <w:sz w:val="24"/>
          <w:szCs w:val="24"/>
        </w:rPr>
        <w:t>N 55(29 марта)</w:t>
      </w:r>
      <w:r w:rsidRPr="003F5ECB">
        <w:rPr>
          <w:rFonts w:ascii="Georgia" w:hAnsi="Georgia" w:cs="Arial CYR"/>
          <w:sz w:val="24"/>
          <w:szCs w:val="24"/>
        </w:rPr>
        <w:t>. -  С. 22.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Сергеев, Виталий.</w:t>
      </w:r>
      <w:r w:rsidRPr="003F5ECB">
        <w:rPr>
          <w:rFonts w:ascii="Georgia" w:hAnsi="Georgia" w:cs="Arial CYR"/>
          <w:sz w:val="24"/>
          <w:szCs w:val="24"/>
        </w:rPr>
        <w:t xml:space="preserve"> Классовая борьба за чистоту: (Комплексная площадка по сбору и утилизации опасных отходов в Ярково.) / В. Сергеев // Советская Сибирь. - 2011. - </w:t>
      </w:r>
      <w:r w:rsidRPr="003F5ECB">
        <w:rPr>
          <w:rFonts w:ascii="Georgia" w:hAnsi="Georgia" w:cs="Arial CYR"/>
          <w:b/>
          <w:bCs/>
          <w:sz w:val="24"/>
          <w:szCs w:val="24"/>
        </w:rPr>
        <w:t>N 118(1 июля)</w:t>
      </w:r>
      <w:r w:rsidRPr="003F5ECB">
        <w:rPr>
          <w:rFonts w:ascii="Georgia" w:hAnsi="Georgia" w:cs="Arial CYR"/>
          <w:sz w:val="24"/>
          <w:szCs w:val="24"/>
        </w:rPr>
        <w:t>. -  С. 3.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37" w:right="-57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Сергеев, Виталий.</w:t>
      </w:r>
      <w:r w:rsidRPr="003F5ECB">
        <w:rPr>
          <w:rFonts w:ascii="Georgia" w:hAnsi="Georgia" w:cs="Arial CYR"/>
          <w:sz w:val="24"/>
          <w:szCs w:val="24"/>
        </w:rPr>
        <w:t xml:space="preserve"> Оцифровать лося, кинуть ссылку на свалку: (О работе природоохранительного департамента области) / В. Сергеев // Советская Сибирь. - 2012. - </w:t>
      </w:r>
      <w:r w:rsidRPr="003F5ECB">
        <w:rPr>
          <w:rFonts w:ascii="Georgia" w:hAnsi="Georgia" w:cs="Arial CYR"/>
          <w:b/>
          <w:bCs/>
          <w:sz w:val="24"/>
          <w:szCs w:val="24"/>
        </w:rPr>
        <w:t>N 28(16 февраля)</w:t>
      </w:r>
      <w:r w:rsidRPr="003F5ECB">
        <w:rPr>
          <w:rFonts w:ascii="Georgia" w:hAnsi="Georgia" w:cs="Arial CYR"/>
          <w:sz w:val="24"/>
          <w:szCs w:val="24"/>
        </w:rPr>
        <w:t>. -  С. 21.</w:t>
      </w:r>
    </w:p>
    <w:p w:rsidR="006543E7" w:rsidRPr="003F5ECB" w:rsidRDefault="006543E7" w:rsidP="003F5EC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3F5ECB">
        <w:rPr>
          <w:rFonts w:ascii="Georgia" w:hAnsi="Georgia" w:cs="Arial CYR"/>
          <w:b/>
          <w:bCs/>
          <w:sz w:val="24"/>
          <w:szCs w:val="24"/>
        </w:rPr>
        <w:t>Чтобы не омрачали</w:t>
      </w:r>
      <w:r w:rsidRPr="003F5ECB">
        <w:rPr>
          <w:rFonts w:ascii="Georgia" w:hAnsi="Georgia" w:cs="Arial CYR"/>
          <w:sz w:val="24"/>
          <w:szCs w:val="24"/>
        </w:rPr>
        <w:t xml:space="preserve"> жизнь: (Разработан проект концепции развития комплекса сбора, переработки и утилизации твёрдых бытовых отходов в Новосибирской области) // Советская Сибирь. - 2013. - </w:t>
      </w:r>
      <w:r w:rsidRPr="003F5ECB">
        <w:rPr>
          <w:rFonts w:ascii="Georgia" w:hAnsi="Georgia" w:cs="Arial CYR"/>
          <w:b/>
          <w:bCs/>
          <w:sz w:val="24"/>
          <w:szCs w:val="24"/>
        </w:rPr>
        <w:t>N 22(7 февраля)</w:t>
      </w:r>
      <w:r w:rsidRPr="003F5ECB">
        <w:rPr>
          <w:rFonts w:ascii="Georgia" w:hAnsi="Georgia" w:cs="Arial CYR"/>
          <w:sz w:val="24"/>
          <w:szCs w:val="24"/>
        </w:rPr>
        <w:t xml:space="preserve">. - С. 18. </w:t>
      </w:r>
    </w:p>
    <w:p w:rsidR="006543E7" w:rsidRPr="006A40CF" w:rsidRDefault="006543E7" w:rsidP="0032540A">
      <w:pPr>
        <w:spacing w:after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6543E7" w:rsidRPr="0032540A" w:rsidRDefault="006543E7" w:rsidP="0032540A">
      <w:pPr>
        <w:spacing w:after="0"/>
        <w:jc w:val="both"/>
        <w:rPr>
          <w:rFonts w:ascii="Georgia" w:hAnsi="Georgia" w:cs="Arial"/>
          <w:color w:val="00B050"/>
          <w:sz w:val="28"/>
          <w:szCs w:val="28"/>
        </w:rPr>
      </w:pPr>
      <w:r w:rsidRPr="00341E5A">
        <w:rPr>
          <w:rFonts w:ascii="Georgia" w:hAnsi="Georgia" w:cs="Tahoma"/>
          <w:b/>
          <w:bCs/>
          <w:color w:val="00B050"/>
          <w:sz w:val="28"/>
          <w:szCs w:val="28"/>
          <w:u w:val="single"/>
        </w:rPr>
        <w:t>Контакт</w:t>
      </w:r>
      <w:r w:rsidRPr="00341E5A">
        <w:rPr>
          <w:rFonts w:ascii="Georgia" w:hAnsi="Georgia" w:cs="Tahoma"/>
          <w:b/>
          <w:color w:val="00B050"/>
          <w:sz w:val="28"/>
          <w:szCs w:val="28"/>
          <w:u w:val="single"/>
        </w:rPr>
        <w:t>ные данные</w:t>
      </w:r>
      <w:r w:rsidRPr="0032540A">
        <w:rPr>
          <w:rFonts w:ascii="Georgia" w:hAnsi="Georgia" w:cs="Tahoma"/>
          <w:b/>
          <w:bCs/>
          <w:color w:val="00B050"/>
          <w:sz w:val="28"/>
          <w:szCs w:val="28"/>
        </w:rPr>
        <w:t>:</w:t>
      </w:r>
    </w:p>
    <w:p w:rsidR="006543E7" w:rsidRPr="0032540A" w:rsidRDefault="006543E7" w:rsidP="0032540A">
      <w:pPr>
        <w:spacing w:after="0"/>
        <w:jc w:val="both"/>
        <w:rPr>
          <w:rFonts w:ascii="Georgia" w:hAnsi="Georgia" w:cs="Arial"/>
          <w:color w:val="00B050"/>
          <w:sz w:val="28"/>
          <w:szCs w:val="28"/>
        </w:rPr>
      </w:pPr>
      <w:r w:rsidRPr="0032540A">
        <w:rPr>
          <w:rFonts w:ascii="Georgia" w:hAnsi="Georgia" w:cs="Arial"/>
          <w:color w:val="00B050"/>
          <w:sz w:val="28"/>
          <w:szCs w:val="28"/>
        </w:rPr>
        <w:t>630005, г. Новосибирск, ул. Ипподромская, 21</w:t>
      </w:r>
    </w:p>
    <w:p w:rsidR="006543E7" w:rsidRPr="003F5ECB" w:rsidRDefault="006543E7" w:rsidP="0032540A">
      <w:pPr>
        <w:spacing w:after="0" w:line="360" w:lineRule="auto"/>
        <w:rPr>
          <w:rFonts w:ascii="Georgia" w:hAnsi="Georgia"/>
          <w:color w:val="00B050"/>
          <w:sz w:val="28"/>
          <w:szCs w:val="28"/>
        </w:rPr>
      </w:pPr>
      <w:r w:rsidRPr="0032540A">
        <w:rPr>
          <w:rFonts w:ascii="Georgia" w:hAnsi="Georgia" w:cs="Tahoma"/>
          <w:color w:val="00B050"/>
          <w:sz w:val="28"/>
          <w:szCs w:val="28"/>
          <w:lang w:val="en-US" w:eastAsia="ru-RU"/>
        </w:rPr>
        <w:t>Web</w:t>
      </w:r>
      <w:r w:rsidRPr="0032540A">
        <w:rPr>
          <w:rFonts w:ascii="Georgia" w:hAnsi="Georgia" w:cs="Tahoma"/>
          <w:color w:val="00B050"/>
          <w:sz w:val="28"/>
          <w:szCs w:val="28"/>
          <w:lang w:eastAsia="ru-RU"/>
        </w:rPr>
        <w:t xml:space="preserve">-сайт: </w:t>
      </w:r>
      <w:hyperlink r:id="rId12" w:tgtFrame="_blank" w:history="1">
        <w:r w:rsidRPr="0032540A">
          <w:rPr>
            <w:rFonts w:ascii="Georgia" w:hAnsi="Georgia" w:cs="Tahoma"/>
            <w:color w:val="00B050"/>
            <w:sz w:val="28"/>
            <w:szCs w:val="28"/>
            <w:lang w:eastAsia="ru-RU"/>
          </w:rPr>
          <w:t>http://mapnso.ru</w:t>
        </w:r>
      </w:hyperlink>
    </w:p>
    <w:p w:rsidR="006543E7" w:rsidRPr="00600426" w:rsidRDefault="006543E7" w:rsidP="0032540A">
      <w:pPr>
        <w:spacing w:after="0" w:line="360" w:lineRule="auto"/>
        <w:rPr>
          <w:rFonts w:ascii="Georgia" w:hAnsi="Georgia" w:cs="Tahoma"/>
          <w:color w:val="00B050"/>
          <w:sz w:val="28"/>
          <w:szCs w:val="28"/>
        </w:rPr>
      </w:pPr>
      <w:r w:rsidRPr="0032540A">
        <w:rPr>
          <w:rFonts w:ascii="Georgia" w:hAnsi="Georgia"/>
          <w:b/>
          <w:bCs/>
          <w:color w:val="00B050"/>
          <w:sz w:val="28"/>
          <w:szCs w:val="28"/>
          <w:lang w:val="en-US"/>
        </w:rPr>
        <w:t>E</w:t>
      </w:r>
      <w:r w:rsidRPr="0032540A">
        <w:rPr>
          <w:rFonts w:ascii="Georgia" w:hAnsi="Georgia"/>
          <w:b/>
          <w:bCs/>
          <w:color w:val="00B050"/>
          <w:sz w:val="28"/>
          <w:szCs w:val="28"/>
        </w:rPr>
        <w:t>-</w:t>
      </w:r>
      <w:r w:rsidRPr="0032540A">
        <w:rPr>
          <w:rFonts w:ascii="Georgia" w:hAnsi="Georgia"/>
          <w:b/>
          <w:bCs/>
          <w:color w:val="00B050"/>
          <w:sz w:val="28"/>
          <w:szCs w:val="28"/>
          <w:lang w:val="en-US"/>
        </w:rPr>
        <w:t>mail</w:t>
      </w:r>
      <w:r w:rsidRPr="0032540A">
        <w:rPr>
          <w:rFonts w:ascii="Georgia" w:hAnsi="Georgia"/>
          <w:b/>
          <w:bCs/>
          <w:color w:val="00B050"/>
          <w:sz w:val="28"/>
          <w:szCs w:val="28"/>
        </w:rPr>
        <w:t>:</w:t>
      </w:r>
      <w:r w:rsidRPr="0032540A">
        <w:rPr>
          <w:rFonts w:ascii="Georgia" w:hAnsi="Georgia" w:cs="Tahoma"/>
          <w:color w:val="00B050"/>
          <w:sz w:val="28"/>
          <w:szCs w:val="28"/>
        </w:rPr>
        <w:t xml:space="preserve"> </w:t>
      </w:r>
      <w:r w:rsidRPr="0032540A">
        <w:rPr>
          <w:rFonts w:ascii="Georgia" w:hAnsi="Georgia" w:cs="Tahoma"/>
          <w:b/>
          <w:color w:val="00B050"/>
          <w:sz w:val="28"/>
          <w:szCs w:val="28"/>
          <w:u w:val="single"/>
        </w:rPr>
        <w:t xml:space="preserve">Konev@molnsk.ru </w:t>
      </w:r>
      <w:r w:rsidRPr="0032540A">
        <w:rPr>
          <w:rFonts w:ascii="Georgia" w:hAnsi="Georgia" w:cs="Tahoma"/>
          <w:color w:val="00B050"/>
          <w:sz w:val="28"/>
          <w:szCs w:val="28"/>
        </w:rPr>
        <w:br/>
        <w:t>Телефон: 89139281803 (</w:t>
      </w:r>
      <w:hyperlink r:id="rId13" w:history="1">
        <w:r w:rsidRPr="0032540A">
          <w:rPr>
            <w:rStyle w:val="Hyperlink"/>
            <w:rFonts w:ascii="Georgia" w:hAnsi="Georgia" w:cs="Tahoma"/>
            <w:color w:val="00B050"/>
            <w:sz w:val="28"/>
            <w:szCs w:val="28"/>
          </w:rPr>
          <w:t>Сергей Конев</w:t>
        </w:r>
      </w:hyperlink>
      <w:r w:rsidRPr="00600426">
        <w:rPr>
          <w:rFonts w:ascii="Georgia" w:hAnsi="Georgia" w:cs="Tahoma"/>
          <w:color w:val="00B050"/>
          <w:sz w:val="28"/>
          <w:szCs w:val="28"/>
        </w:rPr>
        <w:t>)</w:t>
      </w:r>
    </w:p>
    <w:p w:rsidR="006543E7" w:rsidRDefault="006543E7" w:rsidP="006050AC">
      <w:pPr>
        <w:spacing w:after="0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  <w:r w:rsidRPr="006050AC">
        <w:rPr>
          <w:rFonts w:ascii="Georgia" w:hAnsi="Georgia"/>
          <w:b/>
          <w:color w:val="00B050"/>
          <w:sz w:val="28"/>
          <w:szCs w:val="28"/>
          <w:u w:val="single"/>
        </w:rPr>
        <w:t>Встреча «Красная книга НСО»</w:t>
      </w:r>
    </w:p>
    <w:p w:rsidR="006543E7" w:rsidRPr="00B6173D" w:rsidRDefault="006543E7" w:rsidP="006050AC">
      <w:pPr>
        <w:spacing w:after="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6543E7" w:rsidRPr="007F5108" w:rsidRDefault="006543E7" w:rsidP="00B6173D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7F5108">
        <w:rPr>
          <w:rFonts w:ascii="Georgia" w:hAnsi="Georgia"/>
          <w:i/>
          <w:sz w:val="28"/>
          <w:szCs w:val="28"/>
        </w:rPr>
        <w:t xml:space="preserve">Данное мероприятие предполагает встречу с кандидатом биологических наук Ильёй Игоревичем Любечанским. На встрече пойдет разговор о представителях флоры и фауны, занесенных в «Красную книгу Новосибирской области». </w:t>
      </w:r>
    </w:p>
    <w:p w:rsidR="006543E7" w:rsidRPr="007F5108" w:rsidRDefault="006543E7" w:rsidP="00B6173D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7F5108">
        <w:rPr>
          <w:rFonts w:ascii="Georgia" w:hAnsi="Georgia"/>
          <w:i/>
          <w:sz w:val="28"/>
          <w:szCs w:val="28"/>
        </w:rPr>
        <w:t>Для вступительной части можно использовать методические материалы «Цвет опасности» и «Путешествие по «Красной книге» Новосибирской области».</w:t>
      </w:r>
    </w:p>
    <w:p w:rsidR="006543E7" w:rsidRDefault="006543E7" w:rsidP="00B6173D">
      <w:pPr>
        <w:spacing w:after="0"/>
        <w:jc w:val="both"/>
        <w:rPr>
          <w:rFonts w:ascii="Georgia" w:hAnsi="Georgia"/>
          <w:i/>
          <w:sz w:val="28"/>
          <w:szCs w:val="28"/>
        </w:rPr>
      </w:pPr>
      <w:r w:rsidRPr="00B6173D">
        <w:rPr>
          <w:rFonts w:ascii="Georgia" w:hAnsi="Georgia"/>
          <w:i/>
          <w:sz w:val="28"/>
          <w:szCs w:val="28"/>
        </w:rPr>
        <w:t xml:space="preserve"> </w:t>
      </w:r>
    </w:p>
    <w:p w:rsidR="006543E7" w:rsidRPr="00B6173D" w:rsidRDefault="006543E7" w:rsidP="00B6173D">
      <w:pPr>
        <w:spacing w:after="0"/>
        <w:jc w:val="both"/>
        <w:rPr>
          <w:rFonts w:ascii="Georgia" w:hAnsi="Georgia"/>
          <w:i/>
          <w:sz w:val="24"/>
          <w:szCs w:val="24"/>
          <w:u w:val="single"/>
        </w:rPr>
      </w:pPr>
      <w:r w:rsidRPr="00B6173D">
        <w:rPr>
          <w:rFonts w:ascii="Georgia" w:hAnsi="Georgia"/>
          <w:i/>
          <w:sz w:val="24"/>
          <w:szCs w:val="24"/>
          <w:u w:val="single"/>
        </w:rPr>
        <w:t>Литература:</w:t>
      </w:r>
    </w:p>
    <w:p w:rsidR="006543E7" w:rsidRPr="00341E5A" w:rsidRDefault="006543E7" w:rsidP="003F5E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sz w:val="24"/>
          <w:szCs w:val="24"/>
        </w:rPr>
      </w:pPr>
      <w:r w:rsidRPr="00341E5A">
        <w:rPr>
          <w:rFonts w:ascii="Georgia" w:hAnsi="Georgia" w:cs="Arial CYR"/>
          <w:b/>
          <w:bCs/>
          <w:sz w:val="24"/>
          <w:szCs w:val="24"/>
        </w:rPr>
        <w:t>Красная книга Новосибирской</w:t>
      </w:r>
      <w:r w:rsidRPr="00341E5A">
        <w:rPr>
          <w:rFonts w:ascii="Georgia" w:hAnsi="Georgia" w:cs="Arial CYR"/>
          <w:sz w:val="24"/>
          <w:szCs w:val="24"/>
        </w:rPr>
        <w:t xml:space="preserve"> области: Животные. - Новосибирск: Госкомэкология, 2000. - 310 с. </w:t>
      </w:r>
    </w:p>
    <w:p w:rsidR="006543E7" w:rsidRPr="00341E5A" w:rsidRDefault="006543E7" w:rsidP="003F5E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sz w:val="24"/>
          <w:szCs w:val="24"/>
        </w:rPr>
      </w:pPr>
      <w:r w:rsidRPr="00341E5A">
        <w:rPr>
          <w:rFonts w:ascii="Georgia" w:hAnsi="Georgia" w:cs="Arial CYR"/>
          <w:b/>
          <w:bCs/>
          <w:sz w:val="24"/>
          <w:szCs w:val="24"/>
        </w:rPr>
        <w:t>Красная книга Новосибирской</w:t>
      </w:r>
      <w:r w:rsidRPr="00341E5A">
        <w:rPr>
          <w:rFonts w:ascii="Georgia" w:hAnsi="Georgia" w:cs="Arial CYR"/>
          <w:sz w:val="24"/>
          <w:szCs w:val="24"/>
        </w:rPr>
        <w:t xml:space="preserve"> области: Животные, растения и грибы / Администрация Новосибирской области, Департамент природных ресурсов и охраны окружающей среды Новосибирской области; Администрация Новосибирской области, Департамент природнх ресурсов и охраны окружающей среды Новосибирской области. - 2-е изд., перераб. и доп. - Новосибирск: Арта, 2008. - 527 с. </w:t>
      </w:r>
    </w:p>
    <w:p w:rsidR="006543E7" w:rsidRPr="00341E5A" w:rsidRDefault="006543E7" w:rsidP="003F5E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sz w:val="24"/>
          <w:szCs w:val="24"/>
        </w:rPr>
      </w:pPr>
      <w:r w:rsidRPr="00341E5A">
        <w:rPr>
          <w:rFonts w:ascii="Georgia" w:hAnsi="Georgia" w:cs="Arial CYR"/>
          <w:b/>
          <w:bCs/>
          <w:sz w:val="24"/>
          <w:szCs w:val="24"/>
        </w:rPr>
        <w:t>Красная книга Новосибирской</w:t>
      </w:r>
      <w:r w:rsidRPr="00341E5A">
        <w:rPr>
          <w:rFonts w:ascii="Georgia" w:hAnsi="Georgia" w:cs="Arial CYR"/>
          <w:sz w:val="24"/>
          <w:szCs w:val="24"/>
        </w:rPr>
        <w:t xml:space="preserve"> области: Растения. - Новосибирск: Наука, 1998. - 143 с. </w:t>
      </w:r>
    </w:p>
    <w:p w:rsidR="006543E7" w:rsidRPr="00341E5A" w:rsidRDefault="006543E7" w:rsidP="003F5EC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00"/>
        <w:jc w:val="both"/>
        <w:rPr>
          <w:rFonts w:ascii="Georgia" w:hAnsi="Georgia" w:cs="Arial CYR"/>
          <w:sz w:val="24"/>
          <w:szCs w:val="24"/>
        </w:rPr>
      </w:pPr>
      <w:r w:rsidRPr="00341E5A">
        <w:rPr>
          <w:rFonts w:ascii="Georgia" w:hAnsi="Georgia" w:cs="Arial CYR"/>
          <w:b/>
          <w:bCs/>
          <w:sz w:val="24"/>
          <w:szCs w:val="24"/>
        </w:rPr>
        <w:t>Красноборова И.М.</w:t>
      </w:r>
      <w:r w:rsidRPr="00341E5A">
        <w:rPr>
          <w:rFonts w:ascii="Georgia" w:hAnsi="Georgia" w:cs="Arial CYR"/>
          <w:sz w:val="24"/>
          <w:szCs w:val="24"/>
        </w:rPr>
        <w:t xml:space="preserve"> Определитель растений Новосибирской области / И. М. Красноборова. - Новосибирск: Наука, 2000. - 491 с.</w:t>
      </w:r>
    </w:p>
    <w:p w:rsidR="006543E7" w:rsidRDefault="006543E7" w:rsidP="006050AC">
      <w:pPr>
        <w:spacing w:after="0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</w:p>
    <w:p w:rsidR="006543E7" w:rsidRDefault="006543E7" w:rsidP="006050AC">
      <w:pPr>
        <w:spacing w:after="0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  <w:r w:rsidRPr="006050AC">
        <w:rPr>
          <w:rFonts w:ascii="Georgia" w:hAnsi="Georgia"/>
          <w:b/>
          <w:color w:val="00B050"/>
          <w:sz w:val="28"/>
          <w:szCs w:val="28"/>
          <w:u w:val="single"/>
        </w:rPr>
        <w:t>Встреча «Мы за чистый город»</w:t>
      </w:r>
    </w:p>
    <w:p w:rsidR="006543E7" w:rsidRDefault="006543E7" w:rsidP="006050AC">
      <w:pPr>
        <w:spacing w:after="0"/>
        <w:jc w:val="center"/>
        <w:rPr>
          <w:rFonts w:ascii="Georgia" w:hAnsi="Georgia"/>
          <w:b/>
          <w:color w:val="00B050"/>
          <w:sz w:val="28"/>
          <w:szCs w:val="28"/>
          <w:u w:val="single"/>
        </w:rPr>
      </w:pPr>
    </w:p>
    <w:p w:rsidR="006543E7" w:rsidRPr="00341E5A" w:rsidRDefault="006543E7" w:rsidP="00341E5A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/>
          <w:i/>
          <w:sz w:val="26"/>
          <w:szCs w:val="26"/>
        </w:rPr>
        <w:t xml:space="preserve">Это мероприятие состоится в рамках акции «Экологический сентябрь». Перед мероприятием </w:t>
      </w:r>
      <w:r>
        <w:rPr>
          <w:rFonts w:ascii="Georgia" w:hAnsi="Georgia"/>
          <w:i/>
          <w:sz w:val="26"/>
          <w:szCs w:val="26"/>
        </w:rPr>
        <w:t>подростки</w:t>
      </w:r>
      <w:r w:rsidRPr="00341E5A">
        <w:rPr>
          <w:rFonts w:ascii="Georgia" w:hAnsi="Georgia"/>
          <w:i/>
          <w:sz w:val="26"/>
          <w:szCs w:val="26"/>
        </w:rPr>
        <w:t xml:space="preserve"> примут участие в конкурсе социальных плакатов в защиту природы, организатором которого выступает </w:t>
      </w:r>
      <w:r w:rsidRPr="00341E5A">
        <w:rPr>
          <w:rFonts w:ascii="Georgia" w:hAnsi="Georgia" w:cs="Tahoma"/>
          <w:i/>
          <w:sz w:val="26"/>
          <w:szCs w:val="26"/>
        </w:rPr>
        <w:t>Новосибирская ассоциация детских объединений – «НАДО». «НАДО» - это детская общественная организация, созданная в сентябре 1991 года.</w:t>
      </w:r>
    </w:p>
    <w:p w:rsidR="006543E7" w:rsidRPr="00341E5A" w:rsidRDefault="006543E7" w:rsidP="00341E5A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>Цель программ Новосибирской Ассоциации детских объединений - создание условий для проявления социальной активности через взаимодействие детских объединений и включение их в социально значимые дела. НАДО - одно из крупнейших детских общественных объединений города. Сегодня Новосибирская Ассоциация детских объединений сплотила в свои ряды около четырёх с половиной тысяч детей и подростков в возрасте до 18 лет, объединенных в детские разнопрофильные коллективы.</w:t>
      </w:r>
    </w:p>
    <w:p w:rsidR="006543E7" w:rsidRDefault="006543E7" w:rsidP="00341E5A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>С 1993 года НАДО проводит городские интеллектуальные игры для школьников.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С 1995 года работает детский парламент - НАДОвская дума. В 1998 году НАДО стала инициатором проведения Открытого Первенства города по интеллектуальным играм на Кубок комитета по делам молодёжи мэрии среди учащихся школ и профессиональных училищ (лицеев), студентов высших и средних специальных учебных заведений. В настоящее время это состязание приобрело статус Открытого Первенства Сибири по интеллектуальным играм</w:t>
      </w:r>
      <w:r>
        <w:rPr>
          <w:rFonts w:ascii="Georgia" w:hAnsi="Georgia" w:cs="Tahoma"/>
          <w:i/>
          <w:sz w:val="26"/>
          <w:szCs w:val="26"/>
        </w:rPr>
        <w:t>.</w:t>
      </w:r>
    </w:p>
    <w:p w:rsidR="006543E7" w:rsidRDefault="006543E7" w:rsidP="00341E5A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>В 2003 году НАДО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реализовала проект «Мы рядом с вами», который получил грант администрации Новосибирской области по итогам конкурса социально значимых проектов. В ходе этого проекта была создана детская добровольческая служба для оказания помощи пожилым людям и инвалидам, которая работала в течение Всероссийской добровольческой акции «Весенняя неделя добра».</w:t>
      </w:r>
    </w:p>
    <w:p w:rsidR="006543E7" w:rsidRDefault="006543E7" w:rsidP="00341E5A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 xml:space="preserve">В 2005 году был реализован проект «Профессия – быть человеком». Цель проекта – реализация задач по профилактике правонарушений среди несовершеннолетних через вовлечение ребят «группы риска» в детские объединения. </w:t>
      </w:r>
    </w:p>
    <w:p w:rsidR="006543E7" w:rsidRDefault="006543E7" w:rsidP="00341E5A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>С 2007 года по инициативе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НАДО с целью очистки от бытового мусора островов, расположенных на реке Обь проводится акция «Экологический агиттеплоход».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С 2007 года при поддержке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Новосибирского городского комитета охраны окружающей среды и природных ресурсов НАДО проводит конкурс социальной экологической рекламы «Чистый город начинается с тебя». В 2010 году на конкурс авторами и авторскими коллективами предоставлено более 600 работ. В конкурсе приняли участие воспитанники 69 образовательных учреждений, детских и молодёжных объединений, учреждений дополнительного образования Возраст участников конкурса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– от 5 до 18 лет.</w:t>
      </w:r>
      <w:r>
        <w:rPr>
          <w:rFonts w:ascii="Georgia" w:hAnsi="Georgia" w:cs="Tahoma"/>
          <w:i/>
          <w:sz w:val="26"/>
          <w:szCs w:val="26"/>
        </w:rPr>
        <w:t xml:space="preserve"> </w:t>
      </w:r>
      <w:r w:rsidRPr="00341E5A">
        <w:rPr>
          <w:rFonts w:ascii="Georgia" w:hAnsi="Georgia" w:cs="Tahoma"/>
          <w:i/>
          <w:sz w:val="26"/>
          <w:szCs w:val="26"/>
        </w:rPr>
        <w:t>Содержание плакатов ориентировано на формирование экологической культуры населения города. Рисунки показывают позитивное отношение исполнителей, их эмоции, их основную идею, способствовать воспитанию бережного отношения к родному городу и его природе, взаимопонимания, умения объединять усилия для осуществления общих целей.</w:t>
      </w:r>
    </w:p>
    <w:p w:rsidR="006543E7" w:rsidRPr="006A40CF" w:rsidRDefault="006543E7" w:rsidP="00600426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 xml:space="preserve">В 2009 году НАДО был реализован проект «Бродячие артисты», в ходе которого для воспитанников детских домов города Новосибирска проводилась театрально-игровая программа. Детским парламентом «НАДОвская Дума» был поставлен спектакль-мюзикл «Бременские музыканты». </w:t>
      </w:r>
    </w:p>
    <w:p w:rsidR="006543E7" w:rsidRPr="00CF20F6" w:rsidRDefault="006543E7" w:rsidP="00600426">
      <w:pPr>
        <w:spacing w:after="0"/>
        <w:ind w:firstLine="567"/>
        <w:jc w:val="both"/>
        <w:rPr>
          <w:rFonts w:ascii="Georgia" w:hAnsi="Georgia" w:cs="Tahoma"/>
          <w:i/>
          <w:sz w:val="26"/>
          <w:szCs w:val="26"/>
        </w:rPr>
      </w:pPr>
      <w:r w:rsidRPr="00341E5A">
        <w:rPr>
          <w:rFonts w:ascii="Georgia" w:hAnsi="Georgia" w:cs="Tahoma"/>
          <w:i/>
          <w:sz w:val="26"/>
          <w:szCs w:val="26"/>
        </w:rPr>
        <w:t>Ежегодно в программах Новосибирской ассоциации детских объединений участвует более 6 тысяч молодых горожан.</w:t>
      </w:r>
      <w:r w:rsidRPr="00CF20F6">
        <w:rPr>
          <w:rFonts w:ascii="Georgia" w:hAnsi="Georgia" w:cs="Tahoma"/>
          <w:i/>
          <w:sz w:val="26"/>
          <w:szCs w:val="26"/>
        </w:rPr>
        <w:t xml:space="preserve"> </w:t>
      </w:r>
      <w:r>
        <w:rPr>
          <w:rFonts w:ascii="Georgia" w:hAnsi="Georgia" w:cs="Tahoma"/>
          <w:i/>
          <w:sz w:val="26"/>
          <w:szCs w:val="26"/>
        </w:rPr>
        <w:t xml:space="preserve">Цель организации мероприятия в ЦГДБ – привлечь внимание читателей-старшеклассников к городским молодежным организациям, общественной жизни города, к проблемам охраны экологии и чистоты городских массивов. </w:t>
      </w:r>
    </w:p>
    <w:p w:rsidR="006543E7" w:rsidRPr="00341E5A" w:rsidRDefault="006543E7" w:rsidP="00341E5A">
      <w:pPr>
        <w:spacing w:after="0"/>
        <w:jc w:val="both"/>
        <w:rPr>
          <w:rFonts w:ascii="Georgia" w:hAnsi="Georgia"/>
          <w:i/>
          <w:sz w:val="26"/>
          <w:szCs w:val="26"/>
        </w:rPr>
      </w:pPr>
    </w:p>
    <w:p w:rsidR="006543E7" w:rsidRDefault="006543E7" w:rsidP="00341E5A">
      <w:pPr>
        <w:pStyle w:val="NormalWeb"/>
        <w:spacing w:before="0" w:beforeAutospacing="0" w:after="0" w:afterAutospacing="0" w:line="276" w:lineRule="auto"/>
        <w:jc w:val="both"/>
        <w:rPr>
          <w:rFonts w:ascii="Georgia" w:hAnsi="Georgia" w:cs="Tahoma"/>
          <w:sz w:val="28"/>
          <w:szCs w:val="28"/>
        </w:rPr>
      </w:pPr>
      <w:r w:rsidRPr="00341E5A">
        <w:rPr>
          <w:rFonts w:ascii="Georgia" w:hAnsi="Georgia" w:cs="Tahoma"/>
          <w:b/>
          <w:color w:val="00B050"/>
          <w:sz w:val="28"/>
          <w:szCs w:val="28"/>
          <w:u w:val="single"/>
        </w:rPr>
        <w:t>Контактные данные</w:t>
      </w:r>
      <w:r w:rsidRPr="00341E5A">
        <w:rPr>
          <w:rFonts w:ascii="Georgia" w:hAnsi="Georgia" w:cs="Tahoma"/>
          <w:sz w:val="28"/>
          <w:szCs w:val="28"/>
        </w:rPr>
        <w:t xml:space="preserve">: </w:t>
      </w:r>
    </w:p>
    <w:p w:rsidR="006543E7" w:rsidRPr="00341E5A" w:rsidRDefault="006543E7" w:rsidP="00341E5A">
      <w:pPr>
        <w:pStyle w:val="NormalWeb"/>
        <w:spacing w:before="0" w:beforeAutospacing="0" w:after="0" w:afterAutospacing="0" w:line="276" w:lineRule="auto"/>
        <w:jc w:val="both"/>
        <w:rPr>
          <w:rFonts w:ascii="Georgia" w:hAnsi="Georgia" w:cs="Tahoma"/>
          <w:color w:val="00B050"/>
          <w:sz w:val="28"/>
          <w:szCs w:val="28"/>
        </w:rPr>
      </w:pPr>
      <w:r w:rsidRPr="00341E5A">
        <w:rPr>
          <w:rFonts w:ascii="Georgia" w:hAnsi="Georgia" w:cs="Tahoma"/>
          <w:color w:val="00B050"/>
          <w:sz w:val="28"/>
          <w:szCs w:val="28"/>
        </w:rPr>
        <w:t xml:space="preserve">Новосибирск, Вокзальная магистраль, дом 16, офис 501. </w:t>
      </w:r>
    </w:p>
    <w:p w:rsidR="006543E7" w:rsidRPr="00341E5A" w:rsidRDefault="006543E7" w:rsidP="00341E5A">
      <w:pPr>
        <w:pStyle w:val="NormalWeb"/>
        <w:spacing w:before="0" w:beforeAutospacing="0" w:after="0" w:afterAutospacing="0" w:line="276" w:lineRule="auto"/>
        <w:jc w:val="both"/>
        <w:rPr>
          <w:rFonts w:ascii="Georgia" w:hAnsi="Georgia" w:cs="Tahoma"/>
          <w:color w:val="00B050"/>
          <w:sz w:val="28"/>
          <w:szCs w:val="28"/>
        </w:rPr>
      </w:pPr>
      <w:r w:rsidRPr="00341E5A">
        <w:rPr>
          <w:rFonts w:ascii="Georgia" w:hAnsi="Georgia"/>
          <w:b/>
          <w:bCs/>
          <w:color w:val="00B050"/>
          <w:sz w:val="28"/>
          <w:szCs w:val="28"/>
          <w:lang w:val="en-US"/>
        </w:rPr>
        <w:t>E</w:t>
      </w:r>
      <w:r w:rsidRPr="00341E5A">
        <w:rPr>
          <w:rFonts w:ascii="Georgia" w:hAnsi="Georgia"/>
          <w:b/>
          <w:bCs/>
          <w:color w:val="00B050"/>
          <w:sz w:val="28"/>
          <w:szCs w:val="28"/>
        </w:rPr>
        <w:t>-</w:t>
      </w:r>
      <w:r w:rsidRPr="00341E5A">
        <w:rPr>
          <w:rFonts w:ascii="Georgia" w:hAnsi="Georgia"/>
          <w:b/>
          <w:bCs/>
          <w:color w:val="00B050"/>
          <w:sz w:val="28"/>
          <w:szCs w:val="28"/>
          <w:lang w:val="en-US"/>
        </w:rPr>
        <w:t>mail</w:t>
      </w:r>
      <w:r w:rsidRPr="00341E5A">
        <w:rPr>
          <w:rFonts w:ascii="Georgia" w:hAnsi="Georgia"/>
          <w:b/>
          <w:bCs/>
          <w:color w:val="00B050"/>
          <w:sz w:val="28"/>
          <w:szCs w:val="28"/>
        </w:rPr>
        <w:t>:</w:t>
      </w:r>
      <w:r w:rsidRPr="00341E5A">
        <w:rPr>
          <w:rFonts w:ascii="Georgia" w:hAnsi="Georgia" w:cs="Tahoma"/>
          <w:color w:val="00B050"/>
          <w:sz w:val="28"/>
          <w:szCs w:val="28"/>
        </w:rPr>
        <w:t xml:space="preserve">  NRabchikova@admnsk.ru </w:t>
      </w:r>
    </w:p>
    <w:p w:rsidR="006543E7" w:rsidRPr="00341E5A" w:rsidRDefault="006543E7" w:rsidP="00341E5A">
      <w:pPr>
        <w:pStyle w:val="NormalWeb"/>
        <w:spacing w:before="0" w:beforeAutospacing="0" w:after="0" w:afterAutospacing="0" w:line="276" w:lineRule="auto"/>
        <w:jc w:val="both"/>
        <w:rPr>
          <w:rFonts w:ascii="Georgia" w:hAnsi="Georgia" w:cs="Tahoma"/>
          <w:color w:val="00B050"/>
          <w:sz w:val="28"/>
          <w:szCs w:val="28"/>
        </w:rPr>
      </w:pPr>
      <w:r w:rsidRPr="00341E5A">
        <w:rPr>
          <w:rFonts w:ascii="Georgia" w:hAnsi="Georgia" w:cs="Tahoma"/>
          <w:color w:val="00B050"/>
          <w:sz w:val="28"/>
          <w:szCs w:val="28"/>
        </w:rPr>
        <w:t>Телефон: (383) 227 49 72</w:t>
      </w:r>
    </w:p>
    <w:p w:rsidR="006543E7" w:rsidRDefault="006543E7" w:rsidP="003F5ECB">
      <w:pPr>
        <w:widowControl w:val="0"/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color w:val="00B050"/>
          <w:sz w:val="32"/>
          <w:szCs w:val="32"/>
        </w:rPr>
      </w:pPr>
    </w:p>
    <w:p w:rsidR="006543E7" w:rsidRPr="00B6173D" w:rsidRDefault="006543E7" w:rsidP="003F5ECB">
      <w:pPr>
        <w:widowControl w:val="0"/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color w:val="00B050"/>
          <w:sz w:val="24"/>
          <w:szCs w:val="24"/>
        </w:rPr>
      </w:pPr>
      <w:r w:rsidRPr="00B6173D">
        <w:rPr>
          <w:rFonts w:ascii="Georgia" w:hAnsi="Georgia" w:cs="Arial CYR"/>
          <w:i/>
          <w:sz w:val="24"/>
          <w:szCs w:val="24"/>
          <w:u w:val="single"/>
        </w:rPr>
        <w:t xml:space="preserve">Литература на тему: </w:t>
      </w:r>
      <w:r w:rsidRPr="00B6173D">
        <w:rPr>
          <w:rFonts w:ascii="Georgia" w:hAnsi="Georgia" w:cs="Arial CYR"/>
          <w:sz w:val="24"/>
          <w:szCs w:val="24"/>
          <w:u w:val="single"/>
        </w:rPr>
        <w:t>«</w:t>
      </w:r>
      <w:r w:rsidRPr="00B6173D">
        <w:rPr>
          <w:rFonts w:ascii="Georgia" w:hAnsi="Georgia" w:cs="Arial CYR"/>
          <w:color w:val="00B050"/>
          <w:sz w:val="24"/>
          <w:szCs w:val="24"/>
        </w:rPr>
        <w:t>Мы за чистоту города</w:t>
      </w:r>
      <w:r w:rsidRPr="00B6173D">
        <w:rPr>
          <w:rFonts w:ascii="Georgia" w:hAnsi="Georgia" w:cs="Arial CYR"/>
          <w:sz w:val="24"/>
          <w:szCs w:val="24"/>
        </w:rPr>
        <w:t>»</w:t>
      </w:r>
    </w:p>
    <w:p w:rsidR="006543E7" w:rsidRPr="00B6173D" w:rsidRDefault="006543E7" w:rsidP="003F5ECB">
      <w:pPr>
        <w:widowControl w:val="0"/>
        <w:autoSpaceDE w:val="0"/>
        <w:autoSpaceDN w:val="0"/>
        <w:adjustRightInd w:val="0"/>
        <w:spacing w:after="0" w:line="240" w:lineRule="auto"/>
        <w:ind w:left="57" w:right="100" w:firstLine="300"/>
        <w:jc w:val="both"/>
        <w:rPr>
          <w:rFonts w:ascii="Georgia" w:hAnsi="Georgia" w:cs="Arial CYR"/>
          <w:color w:val="00B050"/>
          <w:sz w:val="24"/>
          <w:szCs w:val="24"/>
        </w:rPr>
      </w:pP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Арутюнова, Алла.</w:t>
      </w:r>
      <w:r w:rsidRPr="00B6173D">
        <w:rPr>
          <w:rFonts w:ascii="Georgia" w:hAnsi="Georgia" w:cs="Arial CYR"/>
          <w:sz w:val="24"/>
          <w:szCs w:val="24"/>
        </w:rPr>
        <w:t xml:space="preserve"> Сменили клавиатуру на грабли: (Акция "Блогеры против мусора" в Бугринской роще) / А. Арутюнова // Советская Сибирь. - 2011. - </w:t>
      </w:r>
      <w:r w:rsidRPr="00B6173D">
        <w:rPr>
          <w:rFonts w:ascii="Georgia" w:hAnsi="Georgia" w:cs="Arial CYR"/>
          <w:b/>
          <w:bCs/>
          <w:sz w:val="24"/>
          <w:szCs w:val="24"/>
        </w:rPr>
        <w:t>N 147(11 августа)</w:t>
      </w:r>
      <w:r w:rsidRPr="00B6173D">
        <w:rPr>
          <w:rFonts w:ascii="Georgia" w:hAnsi="Georgia" w:cs="Arial CYR"/>
          <w:sz w:val="24"/>
          <w:szCs w:val="24"/>
        </w:rPr>
        <w:t>. -  С. 20.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 xml:space="preserve">Вторая молодость Тулы: </w:t>
      </w:r>
      <w:r w:rsidRPr="000A3BB3">
        <w:rPr>
          <w:rFonts w:ascii="Georgia" w:hAnsi="Georgia" w:cs="Arial CYR"/>
          <w:bCs/>
          <w:sz w:val="24"/>
          <w:szCs w:val="24"/>
        </w:rPr>
        <w:t>(</w:t>
      </w:r>
      <w:r w:rsidRPr="000A3BB3">
        <w:rPr>
          <w:rFonts w:ascii="Georgia" w:hAnsi="Georgia" w:cs="Arial CYR"/>
          <w:sz w:val="24"/>
          <w:szCs w:val="24"/>
        </w:rPr>
        <w:t>Расчистка русла реки.</w:t>
      </w:r>
      <w:r w:rsidRPr="000A3BB3">
        <w:rPr>
          <w:rFonts w:ascii="Georgia" w:hAnsi="Georgia" w:cs="Arial CYR"/>
          <w:bCs/>
          <w:sz w:val="24"/>
          <w:szCs w:val="24"/>
        </w:rPr>
        <w:t>)</w:t>
      </w:r>
      <w:r w:rsidRPr="000A3BB3">
        <w:rPr>
          <w:rFonts w:ascii="Georgia" w:hAnsi="Georgia" w:cs="Arial CYR"/>
          <w:sz w:val="24"/>
          <w:szCs w:val="24"/>
        </w:rPr>
        <w:t>//</w:t>
      </w:r>
      <w:r w:rsidRPr="00B6173D">
        <w:rPr>
          <w:rFonts w:ascii="Georgia" w:hAnsi="Georgia" w:cs="Arial CYR"/>
          <w:sz w:val="24"/>
          <w:szCs w:val="24"/>
        </w:rPr>
        <w:t xml:space="preserve"> Вечерний Новосибирск. - 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117(22 июля)</w:t>
      </w:r>
      <w:r w:rsidRPr="00B6173D">
        <w:rPr>
          <w:rFonts w:ascii="Georgia" w:hAnsi="Georgia" w:cs="Arial CYR"/>
          <w:sz w:val="24"/>
          <w:szCs w:val="24"/>
        </w:rPr>
        <w:t>. -  С.2.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Ефимова, Антонина.</w:t>
      </w:r>
      <w:r w:rsidRPr="00B6173D">
        <w:rPr>
          <w:rFonts w:ascii="Georgia" w:hAnsi="Georgia" w:cs="Arial CYR"/>
          <w:sz w:val="24"/>
          <w:szCs w:val="24"/>
        </w:rPr>
        <w:t xml:space="preserve"> Аккуратный пейзаж: (Экологическая акция в Центральном парке) / А. Ефимова // Вечерний Новосибирск.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110(6 июля)</w:t>
      </w:r>
      <w:r w:rsidRPr="00B6173D">
        <w:rPr>
          <w:rFonts w:ascii="Georgia" w:hAnsi="Georgia" w:cs="Arial CYR"/>
          <w:sz w:val="24"/>
          <w:szCs w:val="24"/>
        </w:rPr>
        <w:t>. -  С. 1, 3.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Захаров, Геннадий.</w:t>
      </w:r>
      <w:r w:rsidRPr="00B6173D">
        <w:rPr>
          <w:rFonts w:ascii="Georgia" w:hAnsi="Georgia" w:cs="Arial CYR"/>
          <w:sz w:val="24"/>
          <w:szCs w:val="24"/>
        </w:rPr>
        <w:t xml:space="preserve"> Чисто не там, где убирают, а там, где не сорят: (Интервью главы ассоциации взаимодействия предприятий в сфере обращения отходов "Экологическая ответственность".) / Г. Захаров; записал А. Старчак // Советская Сибирь.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135(15 июля)</w:t>
      </w:r>
      <w:r w:rsidRPr="00B6173D">
        <w:rPr>
          <w:rFonts w:ascii="Georgia" w:hAnsi="Georgia" w:cs="Arial CYR"/>
          <w:sz w:val="24"/>
          <w:szCs w:val="24"/>
        </w:rPr>
        <w:t>. -  С. 16-17.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Кнепил, Наталья.</w:t>
      </w:r>
      <w:r w:rsidRPr="00B6173D">
        <w:rPr>
          <w:rFonts w:ascii="Georgia" w:hAnsi="Georgia" w:cs="Arial CYR"/>
          <w:sz w:val="24"/>
          <w:szCs w:val="24"/>
        </w:rPr>
        <w:t xml:space="preserve"> Хорошая привычка жить в чистоте!: (Акция "Хорошая привычка" по уборке Заельцовского парка) / Н. Кнепил // Советская Сибирь.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202(16 октября)</w:t>
      </w:r>
      <w:r w:rsidRPr="00B6173D">
        <w:rPr>
          <w:rFonts w:ascii="Georgia" w:hAnsi="Georgia" w:cs="Arial CYR"/>
          <w:sz w:val="24"/>
          <w:szCs w:val="24"/>
        </w:rPr>
        <w:t>. -  С. 7.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Матченко, Елена.</w:t>
      </w:r>
      <w:r w:rsidRPr="00B6173D">
        <w:rPr>
          <w:rFonts w:ascii="Georgia" w:hAnsi="Georgia" w:cs="Arial CYR"/>
          <w:sz w:val="24"/>
          <w:szCs w:val="24"/>
        </w:rPr>
        <w:t xml:space="preserve"> Посади дерево! Не бросай мусор!: (Экологические проблемы города) / Е. Матченко // Вечерний Новосибирск.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95(5 июня)</w:t>
      </w:r>
      <w:r w:rsidRPr="00B6173D">
        <w:rPr>
          <w:rFonts w:ascii="Georgia" w:hAnsi="Georgia" w:cs="Arial CYR"/>
          <w:sz w:val="24"/>
          <w:szCs w:val="24"/>
        </w:rPr>
        <w:t>. -  С. 3.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Может, штрафы поднять?: (</w:t>
      </w:r>
      <w:r w:rsidRPr="00B6173D">
        <w:rPr>
          <w:rFonts w:ascii="Georgia" w:hAnsi="Georgia" w:cs="Arial CYR"/>
          <w:sz w:val="24"/>
          <w:szCs w:val="24"/>
        </w:rPr>
        <w:t>Экологическая карта Новосибирска по состоянию на 2009 год.</w:t>
      </w:r>
      <w:r w:rsidRPr="00B6173D">
        <w:rPr>
          <w:rFonts w:ascii="Georgia" w:hAnsi="Georgia" w:cs="Arial CYR"/>
          <w:b/>
          <w:bCs/>
          <w:sz w:val="24"/>
          <w:szCs w:val="24"/>
        </w:rPr>
        <w:t>)</w:t>
      </w:r>
      <w:r w:rsidRPr="00B6173D">
        <w:rPr>
          <w:rFonts w:ascii="Georgia" w:hAnsi="Georgia" w:cs="Arial CYR"/>
          <w:sz w:val="24"/>
          <w:szCs w:val="24"/>
        </w:rPr>
        <w:t xml:space="preserve"> // Советская Сибирь. - 2011. - </w:t>
      </w:r>
      <w:r w:rsidRPr="00B6173D">
        <w:rPr>
          <w:rFonts w:ascii="Georgia" w:hAnsi="Georgia" w:cs="Arial CYR"/>
          <w:b/>
          <w:bCs/>
          <w:sz w:val="24"/>
          <w:szCs w:val="24"/>
        </w:rPr>
        <w:t>N 40(10 марта)</w:t>
      </w:r>
      <w:r w:rsidRPr="00B6173D">
        <w:rPr>
          <w:rFonts w:ascii="Georgia" w:hAnsi="Georgia" w:cs="Arial CYR"/>
          <w:sz w:val="24"/>
          <w:szCs w:val="24"/>
        </w:rPr>
        <w:t xml:space="preserve">. -  С. 21. 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На выброс: (</w:t>
      </w:r>
      <w:r w:rsidRPr="00B6173D">
        <w:rPr>
          <w:rFonts w:ascii="Georgia" w:hAnsi="Georgia" w:cs="Arial CYR"/>
          <w:sz w:val="24"/>
          <w:szCs w:val="24"/>
        </w:rPr>
        <w:t>В Новосибирске растут показатели предельно допустимых концентраций вредных веществ.</w:t>
      </w:r>
      <w:r w:rsidRPr="00B6173D">
        <w:rPr>
          <w:rFonts w:ascii="Georgia" w:hAnsi="Georgia" w:cs="Arial CYR"/>
          <w:b/>
          <w:bCs/>
          <w:sz w:val="24"/>
          <w:szCs w:val="24"/>
        </w:rPr>
        <w:t>)</w:t>
      </w:r>
      <w:r w:rsidRPr="00B6173D">
        <w:rPr>
          <w:rFonts w:ascii="Georgia" w:hAnsi="Georgia" w:cs="Arial CYR"/>
          <w:sz w:val="24"/>
          <w:szCs w:val="24"/>
        </w:rPr>
        <w:t xml:space="preserve"> // Вечерний Новосибирск.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119(27 июля)</w:t>
      </w:r>
      <w:r w:rsidRPr="00B6173D">
        <w:rPr>
          <w:rFonts w:ascii="Georgia" w:hAnsi="Georgia" w:cs="Arial CYR"/>
          <w:sz w:val="24"/>
          <w:szCs w:val="24"/>
        </w:rPr>
        <w:t xml:space="preserve">. -  С. 11. 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"оБЕРЕГАЙ" очистил парк</w:t>
      </w:r>
      <w:r w:rsidRPr="00B6173D">
        <w:rPr>
          <w:rFonts w:ascii="Georgia" w:hAnsi="Georgia" w:cs="Arial CYR"/>
          <w:sz w:val="24"/>
          <w:szCs w:val="24"/>
        </w:rPr>
        <w:t xml:space="preserve"> от мусора: (Экологическая акция на территории парка "У моря Обского") // Вечерний Новосибирск.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139(9 сентября)</w:t>
      </w:r>
      <w:r w:rsidRPr="00B6173D">
        <w:rPr>
          <w:rFonts w:ascii="Georgia" w:hAnsi="Georgia" w:cs="Arial CYR"/>
          <w:sz w:val="24"/>
          <w:szCs w:val="24"/>
        </w:rPr>
        <w:t>. - 5.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37" w:right="17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Сергеев, Виталий.</w:t>
      </w:r>
      <w:r w:rsidRPr="00B6173D">
        <w:rPr>
          <w:rFonts w:ascii="Georgia" w:hAnsi="Georgia" w:cs="Arial CYR"/>
          <w:sz w:val="24"/>
          <w:szCs w:val="24"/>
        </w:rPr>
        <w:t xml:space="preserve"> К особо опасным отходам - особое отношение: (Проект "Чистый город" по утилизации особо опасных промышленных, биологических и медицинских отходов.) / В. Сергеев // Советская Сибирь. - 2012. - </w:t>
      </w:r>
      <w:r w:rsidRPr="00B6173D">
        <w:rPr>
          <w:rFonts w:ascii="Georgia" w:hAnsi="Georgia" w:cs="Arial CYR"/>
          <w:b/>
          <w:bCs/>
          <w:sz w:val="24"/>
          <w:szCs w:val="24"/>
        </w:rPr>
        <w:t>N 24(10 февраля)</w:t>
      </w:r>
      <w:r w:rsidRPr="00B6173D">
        <w:rPr>
          <w:rFonts w:ascii="Georgia" w:hAnsi="Georgia" w:cs="Arial CYR"/>
          <w:sz w:val="24"/>
          <w:szCs w:val="24"/>
        </w:rPr>
        <w:t>. -  С. 1.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Сысоева, Светлана.</w:t>
      </w:r>
      <w:r w:rsidRPr="00B6173D">
        <w:rPr>
          <w:rFonts w:ascii="Georgia" w:hAnsi="Georgia" w:cs="Arial CYR"/>
          <w:sz w:val="24"/>
          <w:szCs w:val="24"/>
        </w:rPr>
        <w:t xml:space="preserve"> Дышите глубже: (Качество воздуха и воды в Новосибирске.) / С. Сысоева // Советская Сибирь. - 2012. - </w:t>
      </w:r>
      <w:r w:rsidRPr="00B6173D">
        <w:rPr>
          <w:rFonts w:ascii="Georgia" w:hAnsi="Georgia" w:cs="Arial CYR"/>
          <w:b/>
          <w:bCs/>
          <w:sz w:val="24"/>
          <w:szCs w:val="24"/>
        </w:rPr>
        <w:t>N 215(16 ноября)</w:t>
      </w:r>
      <w:r w:rsidRPr="00B6173D">
        <w:rPr>
          <w:rFonts w:ascii="Georgia" w:hAnsi="Georgia" w:cs="Arial CYR"/>
          <w:sz w:val="24"/>
          <w:szCs w:val="24"/>
        </w:rPr>
        <w:t>. -  С. 2.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Харламенко, Людмила.</w:t>
      </w:r>
      <w:r w:rsidRPr="00B6173D">
        <w:rPr>
          <w:rFonts w:ascii="Georgia" w:hAnsi="Georgia" w:cs="Arial CYR"/>
          <w:sz w:val="24"/>
          <w:szCs w:val="24"/>
        </w:rPr>
        <w:t xml:space="preserve"> Как экологи Издревую спасали: (Волонтёрская экологическая акция в долине ре</w:t>
      </w:r>
      <w:r>
        <w:rPr>
          <w:rFonts w:ascii="Georgia" w:hAnsi="Georgia" w:cs="Arial CYR"/>
          <w:sz w:val="24"/>
          <w:szCs w:val="24"/>
        </w:rPr>
        <w:t>ки Издревая (правый приток Ини)</w:t>
      </w:r>
      <w:r w:rsidRPr="00B6173D">
        <w:rPr>
          <w:rFonts w:ascii="Georgia" w:hAnsi="Georgia" w:cs="Arial CYR"/>
          <w:sz w:val="24"/>
          <w:szCs w:val="24"/>
        </w:rPr>
        <w:t xml:space="preserve"> / Л. Харламенко // Советская Сибирь. - 2012. - </w:t>
      </w:r>
      <w:r w:rsidRPr="00B6173D">
        <w:rPr>
          <w:rFonts w:ascii="Georgia" w:hAnsi="Georgia" w:cs="Arial CYR"/>
          <w:b/>
          <w:bCs/>
          <w:sz w:val="24"/>
          <w:szCs w:val="24"/>
        </w:rPr>
        <w:t>N 139(2 августа)</w:t>
      </w:r>
      <w:r w:rsidRPr="00B6173D">
        <w:rPr>
          <w:rFonts w:ascii="Georgia" w:hAnsi="Georgia" w:cs="Arial CYR"/>
          <w:sz w:val="24"/>
          <w:szCs w:val="24"/>
        </w:rPr>
        <w:t>. -  С. 19.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Харламенко, Людмила.</w:t>
      </w:r>
      <w:r w:rsidRPr="00B6173D">
        <w:rPr>
          <w:rFonts w:ascii="Georgia" w:hAnsi="Georgia" w:cs="Arial CYR"/>
          <w:sz w:val="24"/>
          <w:szCs w:val="24"/>
        </w:rPr>
        <w:t xml:space="preserve"> А блогеры против!: (Экологическая акция "Блогеры против мусора".)/ Л. Харламенко // Советская Сибирь. - 2012. - </w:t>
      </w:r>
      <w:r w:rsidRPr="00B6173D">
        <w:rPr>
          <w:rFonts w:ascii="Georgia" w:hAnsi="Georgia" w:cs="Arial CYR"/>
          <w:b/>
          <w:bCs/>
          <w:sz w:val="24"/>
          <w:szCs w:val="24"/>
        </w:rPr>
        <w:t>N 171(15 сентября)</w:t>
      </w:r>
      <w:r w:rsidRPr="00B6173D">
        <w:rPr>
          <w:rFonts w:ascii="Georgia" w:hAnsi="Georgia" w:cs="Arial CYR"/>
          <w:sz w:val="24"/>
          <w:szCs w:val="24"/>
        </w:rPr>
        <w:t>. -  С. 14.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Харламенко, Людмила.</w:t>
      </w:r>
      <w:r w:rsidRPr="00B6173D">
        <w:rPr>
          <w:rFonts w:ascii="Georgia" w:hAnsi="Georgia" w:cs="Arial CYR"/>
          <w:sz w:val="24"/>
          <w:szCs w:val="24"/>
        </w:rPr>
        <w:t xml:space="preserve"> Пока ёлки "спят": (Акция по высадке ёлок "Новогоднюю ёлку - в каждый двор") / Л. Харламенко // Советская Сибирь. - 2011. - </w:t>
      </w:r>
      <w:r w:rsidRPr="00B6173D">
        <w:rPr>
          <w:rFonts w:ascii="Georgia" w:hAnsi="Georgia" w:cs="Arial CYR"/>
          <w:b/>
          <w:bCs/>
          <w:sz w:val="24"/>
          <w:szCs w:val="24"/>
        </w:rPr>
        <w:t>N 219(19 ноября)</w:t>
      </w:r>
      <w:r w:rsidRPr="00B6173D">
        <w:rPr>
          <w:rFonts w:ascii="Georgia" w:hAnsi="Georgia" w:cs="Arial CYR"/>
          <w:sz w:val="24"/>
          <w:szCs w:val="24"/>
        </w:rPr>
        <w:t>. -  С. 16.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Черезова, Галина.</w:t>
      </w:r>
      <w:r w:rsidRPr="00B6173D">
        <w:rPr>
          <w:rFonts w:ascii="Georgia" w:hAnsi="Georgia" w:cs="Arial CYR"/>
          <w:sz w:val="24"/>
          <w:szCs w:val="24"/>
        </w:rPr>
        <w:t xml:space="preserve"> Убери мусор - спаси планету: (Новосибирские экологи чистят Чернышевский спуск  к Оби) / Г. Черезова // Советская Сибирь. - 2010. - </w:t>
      </w:r>
      <w:r w:rsidRPr="00B6173D">
        <w:rPr>
          <w:rFonts w:ascii="Georgia" w:hAnsi="Georgia" w:cs="Arial CYR"/>
          <w:b/>
          <w:bCs/>
          <w:sz w:val="24"/>
          <w:szCs w:val="24"/>
        </w:rPr>
        <w:t>N 109(5 июня)</w:t>
      </w:r>
      <w:r w:rsidRPr="00B6173D">
        <w:rPr>
          <w:rFonts w:ascii="Georgia" w:hAnsi="Georgia" w:cs="Arial CYR"/>
          <w:sz w:val="24"/>
          <w:szCs w:val="24"/>
        </w:rPr>
        <w:t>. -  С. 1.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0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Чирков, Виктор.</w:t>
      </w:r>
      <w:r w:rsidRPr="00B6173D">
        <w:rPr>
          <w:rFonts w:ascii="Georgia" w:hAnsi="Georgia" w:cs="Arial CYR"/>
          <w:sz w:val="24"/>
          <w:szCs w:val="24"/>
        </w:rPr>
        <w:t xml:space="preserve"> Дышать вредно. Но нужно: (Беседа с руководителем Центра мониторинга загрязнения окружающей среды В. Чирковым.) / В. Чирков // Вечерний Новосибирск. - 2012. - </w:t>
      </w:r>
      <w:r w:rsidRPr="00B6173D">
        <w:rPr>
          <w:rFonts w:ascii="Georgia" w:hAnsi="Georgia" w:cs="Arial CYR"/>
          <w:b/>
          <w:bCs/>
          <w:sz w:val="24"/>
          <w:szCs w:val="24"/>
        </w:rPr>
        <w:t>N 14(13 апреля)</w:t>
      </w:r>
      <w:r w:rsidRPr="00B6173D">
        <w:rPr>
          <w:rFonts w:ascii="Georgia" w:hAnsi="Georgia" w:cs="Arial CYR"/>
          <w:sz w:val="24"/>
          <w:szCs w:val="24"/>
        </w:rPr>
        <w:t>. -  С. 4.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2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Ярица, Варвара.</w:t>
      </w:r>
      <w:r w:rsidRPr="00B6173D">
        <w:rPr>
          <w:rFonts w:ascii="Georgia" w:hAnsi="Georgia" w:cs="Arial CYR"/>
          <w:sz w:val="24"/>
          <w:szCs w:val="24"/>
        </w:rPr>
        <w:t xml:space="preserve">  Зелёный сюрприз в каждый двор: (Акция  в Центральном районе города "Новогоднюю ёлку – в  каждый двор".</w:t>
      </w:r>
      <w:r>
        <w:rPr>
          <w:rFonts w:ascii="Georgia" w:hAnsi="Georgia" w:cs="Arial CYR"/>
          <w:sz w:val="24"/>
          <w:szCs w:val="24"/>
        </w:rPr>
        <w:t xml:space="preserve"> </w:t>
      </w:r>
      <w:r w:rsidRPr="00B6173D">
        <w:rPr>
          <w:rFonts w:ascii="Georgia" w:hAnsi="Georgia" w:cs="Arial CYR"/>
          <w:sz w:val="24"/>
          <w:szCs w:val="24"/>
        </w:rPr>
        <w:t xml:space="preserve">Будет  посажено  60 деревьев) / В. Ярица // Вечерний Новосибирск. - 2011. - </w:t>
      </w:r>
      <w:r w:rsidRPr="00B6173D">
        <w:rPr>
          <w:rFonts w:ascii="Georgia" w:hAnsi="Georgia" w:cs="Arial CYR"/>
          <w:b/>
          <w:bCs/>
          <w:sz w:val="24"/>
          <w:szCs w:val="24"/>
        </w:rPr>
        <w:t>N 45(18 ноября)</w:t>
      </w:r>
      <w:r w:rsidRPr="00B6173D">
        <w:rPr>
          <w:rFonts w:ascii="Georgia" w:hAnsi="Georgia" w:cs="Arial CYR"/>
          <w:sz w:val="24"/>
          <w:szCs w:val="24"/>
        </w:rPr>
        <w:t>. -  С. 5.</w:t>
      </w:r>
    </w:p>
    <w:p w:rsidR="006543E7" w:rsidRPr="00B6173D" w:rsidRDefault="006543E7" w:rsidP="003F5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7" w:right="102"/>
        <w:jc w:val="both"/>
        <w:rPr>
          <w:rFonts w:ascii="Georgia" w:hAnsi="Georgia" w:cs="Arial CYR"/>
          <w:sz w:val="24"/>
          <w:szCs w:val="24"/>
        </w:rPr>
      </w:pPr>
      <w:r w:rsidRPr="00B6173D">
        <w:rPr>
          <w:rFonts w:ascii="Georgia" w:hAnsi="Georgia" w:cs="Arial CYR"/>
          <w:b/>
          <w:bCs/>
          <w:sz w:val="24"/>
          <w:szCs w:val="24"/>
        </w:rPr>
        <w:t>Ярица, Варвара.</w:t>
      </w:r>
      <w:r w:rsidRPr="00B6173D">
        <w:rPr>
          <w:rFonts w:ascii="Georgia" w:hAnsi="Georgia" w:cs="Arial CYR"/>
          <w:sz w:val="24"/>
          <w:szCs w:val="24"/>
        </w:rPr>
        <w:t xml:space="preserve"> Как оживить малые реки?: ( О загрязнении реки Тулы в черте Новосибирска.)/ В. Ярица // Советская Сибирь. - 2012. - </w:t>
      </w:r>
      <w:r w:rsidRPr="00B6173D">
        <w:rPr>
          <w:rFonts w:ascii="Georgia" w:hAnsi="Georgia" w:cs="Arial CYR"/>
          <w:b/>
          <w:bCs/>
          <w:sz w:val="24"/>
          <w:szCs w:val="24"/>
        </w:rPr>
        <w:t>N 128(18 июля)</w:t>
      </w:r>
      <w:r w:rsidRPr="00B6173D">
        <w:rPr>
          <w:rFonts w:ascii="Georgia" w:hAnsi="Georgia" w:cs="Arial CYR"/>
          <w:sz w:val="24"/>
          <w:szCs w:val="24"/>
        </w:rPr>
        <w:t>. -  С. 2.</w:t>
      </w:r>
    </w:p>
    <w:p w:rsidR="006543E7" w:rsidRDefault="006543E7" w:rsidP="0096130A">
      <w:pPr>
        <w:spacing w:after="0"/>
        <w:jc w:val="both"/>
        <w:rPr>
          <w:rFonts w:ascii="Georgia" w:hAnsi="Georgia"/>
          <w:i/>
          <w:sz w:val="28"/>
          <w:szCs w:val="28"/>
        </w:rPr>
      </w:pPr>
    </w:p>
    <w:p w:rsidR="006543E7" w:rsidRDefault="006543E7" w:rsidP="0096130A">
      <w:pPr>
        <w:spacing w:after="0"/>
        <w:jc w:val="both"/>
        <w:rPr>
          <w:rFonts w:ascii="Georgia" w:hAnsi="Georgia"/>
          <w:i/>
          <w:sz w:val="28"/>
          <w:szCs w:val="28"/>
        </w:rPr>
      </w:pPr>
    </w:p>
    <w:p w:rsidR="006543E7" w:rsidRDefault="006543E7" w:rsidP="0096130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Составители: начальник абонемента                          В. И. Турова</w:t>
      </w:r>
    </w:p>
    <w:p w:rsidR="006543E7" w:rsidRDefault="006543E7" w:rsidP="0096130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                            начальник МБО                                         М. М. Михайлова</w:t>
      </w:r>
    </w:p>
    <w:p w:rsidR="006543E7" w:rsidRPr="0096130A" w:rsidRDefault="006543E7" w:rsidP="0096130A">
      <w:pPr>
        <w:spacing w:after="0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Редактор: зам.директора                                                С. В. Казарина</w:t>
      </w:r>
    </w:p>
    <w:sectPr w:rsidR="006543E7" w:rsidRPr="0096130A" w:rsidSect="0060042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E7" w:rsidRDefault="006543E7" w:rsidP="00600426">
      <w:pPr>
        <w:spacing w:after="0" w:line="240" w:lineRule="auto"/>
      </w:pPr>
      <w:r>
        <w:separator/>
      </w:r>
    </w:p>
  </w:endnote>
  <w:endnote w:type="continuationSeparator" w:id="1">
    <w:p w:rsidR="006543E7" w:rsidRDefault="006543E7" w:rsidP="00600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E7" w:rsidRDefault="006543E7" w:rsidP="00600426">
      <w:pPr>
        <w:spacing w:after="0" w:line="240" w:lineRule="auto"/>
      </w:pPr>
      <w:r>
        <w:separator/>
      </w:r>
    </w:p>
  </w:footnote>
  <w:footnote w:type="continuationSeparator" w:id="1">
    <w:p w:rsidR="006543E7" w:rsidRDefault="006543E7" w:rsidP="00600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E7" w:rsidRDefault="006543E7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6543E7" w:rsidRDefault="006543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EEA"/>
    <w:multiLevelType w:val="hybridMultilevel"/>
    <w:tmpl w:val="E568887A"/>
    <w:lvl w:ilvl="0" w:tplc="48E84D9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">
    <w:nsid w:val="34444F98"/>
    <w:multiLevelType w:val="hybridMultilevel"/>
    <w:tmpl w:val="9A34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944BF"/>
    <w:multiLevelType w:val="hybridMultilevel"/>
    <w:tmpl w:val="9F96BB96"/>
    <w:lvl w:ilvl="0" w:tplc="EE2C9E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A01885"/>
    <w:multiLevelType w:val="hybridMultilevel"/>
    <w:tmpl w:val="3B8CD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90080E"/>
    <w:multiLevelType w:val="hybridMultilevel"/>
    <w:tmpl w:val="E392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27481A"/>
    <w:multiLevelType w:val="hybridMultilevel"/>
    <w:tmpl w:val="E392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3B66B7"/>
    <w:multiLevelType w:val="hybridMultilevel"/>
    <w:tmpl w:val="F97E04AA"/>
    <w:lvl w:ilvl="0" w:tplc="2408A246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DB45AE4"/>
    <w:multiLevelType w:val="hybridMultilevel"/>
    <w:tmpl w:val="11789516"/>
    <w:lvl w:ilvl="0" w:tplc="E486A5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5E4792F"/>
    <w:multiLevelType w:val="hybridMultilevel"/>
    <w:tmpl w:val="6F12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9837B2"/>
    <w:multiLevelType w:val="hybridMultilevel"/>
    <w:tmpl w:val="B27A6796"/>
    <w:lvl w:ilvl="0" w:tplc="0419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0">
    <w:nsid w:val="7B0969F1"/>
    <w:multiLevelType w:val="hybridMultilevel"/>
    <w:tmpl w:val="413E5D2E"/>
    <w:lvl w:ilvl="0" w:tplc="48E84D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C17"/>
    <w:rsid w:val="00003AD8"/>
    <w:rsid w:val="000462BE"/>
    <w:rsid w:val="00055F50"/>
    <w:rsid w:val="00062BDD"/>
    <w:rsid w:val="00084B3B"/>
    <w:rsid w:val="00095D0C"/>
    <w:rsid w:val="00095DEF"/>
    <w:rsid w:val="000A3BB3"/>
    <w:rsid w:val="000A7A5F"/>
    <w:rsid w:val="000F55D8"/>
    <w:rsid w:val="00117C17"/>
    <w:rsid w:val="001B7F16"/>
    <w:rsid w:val="002201AB"/>
    <w:rsid w:val="00230EF1"/>
    <w:rsid w:val="00281066"/>
    <w:rsid w:val="002E36E7"/>
    <w:rsid w:val="0032540A"/>
    <w:rsid w:val="00341E5A"/>
    <w:rsid w:val="00373FAF"/>
    <w:rsid w:val="003C32CA"/>
    <w:rsid w:val="003C4461"/>
    <w:rsid w:val="003F5ECB"/>
    <w:rsid w:val="004041C6"/>
    <w:rsid w:val="00496526"/>
    <w:rsid w:val="005552AD"/>
    <w:rsid w:val="005571BF"/>
    <w:rsid w:val="0057597E"/>
    <w:rsid w:val="005A0790"/>
    <w:rsid w:val="005B63C9"/>
    <w:rsid w:val="005D1C23"/>
    <w:rsid w:val="005D243A"/>
    <w:rsid w:val="00600426"/>
    <w:rsid w:val="006050AC"/>
    <w:rsid w:val="006141A9"/>
    <w:rsid w:val="006543E7"/>
    <w:rsid w:val="006963DA"/>
    <w:rsid w:val="006A40CF"/>
    <w:rsid w:val="007200BF"/>
    <w:rsid w:val="007321B0"/>
    <w:rsid w:val="00756B14"/>
    <w:rsid w:val="00760C15"/>
    <w:rsid w:val="00775014"/>
    <w:rsid w:val="007B798A"/>
    <w:rsid w:val="007F5108"/>
    <w:rsid w:val="00844473"/>
    <w:rsid w:val="008E340E"/>
    <w:rsid w:val="009217C1"/>
    <w:rsid w:val="00932E21"/>
    <w:rsid w:val="00937715"/>
    <w:rsid w:val="0096130A"/>
    <w:rsid w:val="00962F5D"/>
    <w:rsid w:val="00974DE6"/>
    <w:rsid w:val="009C59EB"/>
    <w:rsid w:val="009F61A9"/>
    <w:rsid w:val="00A05873"/>
    <w:rsid w:val="00A71483"/>
    <w:rsid w:val="00A862FB"/>
    <w:rsid w:val="00AD2C31"/>
    <w:rsid w:val="00B136B2"/>
    <w:rsid w:val="00B6173D"/>
    <w:rsid w:val="00B7437E"/>
    <w:rsid w:val="00BE2700"/>
    <w:rsid w:val="00CC25CB"/>
    <w:rsid w:val="00CC4081"/>
    <w:rsid w:val="00CF20F6"/>
    <w:rsid w:val="00D4159F"/>
    <w:rsid w:val="00D71E1E"/>
    <w:rsid w:val="00D77D14"/>
    <w:rsid w:val="00E15F9F"/>
    <w:rsid w:val="00ED2EB6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41A9"/>
    <w:pPr>
      <w:ind w:left="720"/>
      <w:contextualSpacing/>
    </w:pPr>
  </w:style>
  <w:style w:type="table" w:styleId="TableGrid">
    <w:name w:val="Table Grid"/>
    <w:basedOn w:val="TableNormal"/>
    <w:uiPriority w:val="99"/>
    <w:rsid w:val="002201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7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5F9F"/>
    <w:rPr>
      <w:rFonts w:cs="Times New Roman"/>
      <w:color w:val="2B587A"/>
      <w:u w:val="none"/>
      <w:effect w:val="none"/>
    </w:rPr>
  </w:style>
  <w:style w:type="paragraph" w:customStyle="1" w:styleId="rtecenter">
    <w:name w:val="rtecenter"/>
    <w:basedOn w:val="Normal"/>
    <w:uiPriority w:val="99"/>
    <w:rsid w:val="007200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60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04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00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04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1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57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394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23947">
                                  <w:marLeft w:val="0"/>
                                  <w:marRight w:val="0"/>
                                  <w:marTop w:val="1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9731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97312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2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2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1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12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12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12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2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vk.com/id194043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vk.com/away.php?to=http%3A%2F%2Fmapn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437</TotalTime>
  <Pages>11</Pages>
  <Words>3044</Words>
  <Characters>17356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Stan4_1</dc:creator>
  <cp:keywords/>
  <dc:description/>
  <cp:lastModifiedBy>NATASHA</cp:lastModifiedBy>
  <cp:revision>24</cp:revision>
  <dcterms:created xsi:type="dcterms:W3CDTF">2013-02-13T03:27:00Z</dcterms:created>
  <dcterms:modified xsi:type="dcterms:W3CDTF">2014-04-04T03:14:00Z</dcterms:modified>
</cp:coreProperties>
</file>